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Arial"/>
          <w:b/>
          <w:lang w:eastAsia="en-GB"/>
        </w:rPr>
        <w:id w:val="-1816486843"/>
        <w:lock w:val="sdtContentLocked"/>
        <w:placeholder>
          <w:docPart w:val="DefaultPlaceholder_1081868577"/>
        </w:placeholder>
        <w15:color w:val="FF0000"/>
        <w:docPartList>
          <w:docPartGallery w:val="Quick Parts"/>
        </w:docPartList>
      </w:sdtPr>
      <w:sdtEndPr/>
      <w:sdtContent>
        <w:p w14:paraId="33259150" w14:textId="103F1D07" w:rsidR="00E34FF1" w:rsidRPr="00E34FF1" w:rsidRDefault="00E34FF1" w:rsidP="00E34FF1">
          <w:pPr>
            <w:spacing w:after="0" w:line="240" w:lineRule="auto"/>
            <w:ind w:left="420"/>
            <w:rPr>
              <w:rFonts w:eastAsia="Times New Roman" w:cs="Arial"/>
              <w:b/>
              <w:lang w:eastAsia="en-GB"/>
            </w:rPr>
          </w:pPr>
          <w:r w:rsidRPr="00E34FF1">
            <w:rPr>
              <w:rFonts w:eastAsia="Times New Roman" w:cs="Arial"/>
              <w:b/>
              <w:lang w:eastAsia="en-GB"/>
            </w:rPr>
            <w:t xml:space="preserve">Before completing this form please read the Guidance Notes for CLC </w:t>
          </w:r>
          <w:r>
            <w:rPr>
              <w:rFonts w:eastAsia="Times New Roman" w:cs="Arial"/>
              <w:b/>
              <w:lang w:eastAsia="en-GB"/>
            </w:rPr>
            <w:t>Licenc</w:t>
          </w:r>
          <w:r w:rsidRPr="00E34FF1">
            <w:rPr>
              <w:rFonts w:eastAsia="Times New Roman" w:cs="Arial"/>
              <w:b/>
              <w:lang w:eastAsia="en-GB"/>
            </w:rPr>
            <w:t>e Applicants</w:t>
          </w:r>
          <w:r w:rsidR="007A1BEB">
            <w:rPr>
              <w:rFonts w:eastAsia="Times New Roman" w:cs="Arial"/>
              <w:b/>
              <w:lang w:eastAsia="en-GB"/>
            </w:rPr>
            <w:t xml:space="preserve"> and this form</w:t>
          </w:r>
          <w:r w:rsidRPr="00E34FF1">
            <w:rPr>
              <w:rFonts w:eastAsia="Times New Roman" w:cs="Arial"/>
              <w:b/>
              <w:lang w:eastAsia="en-GB"/>
            </w:rPr>
            <w:t>.</w:t>
          </w:r>
        </w:p>
      </w:sdtContent>
    </w:sdt>
    <w:p w14:paraId="23314EF2" w14:textId="77777777" w:rsidR="00B679AF" w:rsidRDefault="00B679AF" w:rsidP="008A02D7">
      <w:pPr>
        <w:pStyle w:val="ListParagraph"/>
        <w:ind w:left="360"/>
      </w:pPr>
    </w:p>
    <w:p w14:paraId="5BDEA900" w14:textId="3E18E51D" w:rsidR="00982195" w:rsidRDefault="00E43500" w:rsidP="008A02D7">
      <w:pPr>
        <w:pStyle w:val="ListParagraph"/>
        <w:ind w:left="360"/>
      </w:pPr>
      <w:sdt>
        <w:sdtPr>
          <w:id w:val="-1565333098"/>
          <w:lock w:val="sdtContentLocked"/>
          <w:placeholder>
            <w:docPart w:val="DefaultPlaceholder_1081868575"/>
          </w:placeholder>
          <w15:color w:val="FFFFFF"/>
          <w15:appearance w15:val="hidden"/>
          <w:comboBox>
            <w:listItem w:value="Choose an item."/>
          </w:comboBox>
        </w:sdtPr>
        <w:sdtEndPr/>
        <w:sdtContent>
          <w:r w:rsidR="00982195" w:rsidRPr="00D64630">
            <w:t>Licensed Conveyancers wishing to add probate or conveyancing to an existing licence should complete the entire form and include evidence of their educational certificates and a verified Statement of Practical Experience relevant to the licence they are applying for</w:t>
          </w:r>
        </w:sdtContent>
      </w:sdt>
      <w:r w:rsidR="00982195">
        <w:t xml:space="preserve">. </w:t>
      </w:r>
    </w:p>
    <w:p w14:paraId="2E5239FB" w14:textId="77777777" w:rsidR="00982195" w:rsidRDefault="00982195" w:rsidP="008A02D7">
      <w:pPr>
        <w:pStyle w:val="ListParagraph"/>
        <w:ind w:left="360"/>
      </w:pPr>
    </w:p>
    <w:p w14:paraId="5C644C7A" w14:textId="4D790B05" w:rsidR="003664FA" w:rsidRPr="005068FC" w:rsidRDefault="004E18A8" w:rsidP="00D90201">
      <w:pPr>
        <w:pStyle w:val="ListParagraph"/>
        <w:shd w:val="clear" w:color="auto" w:fill="D6E3BC" w:themeFill="accent3" w:themeFillTint="66"/>
        <w:ind w:left="360"/>
        <w:rPr>
          <w:b/>
          <w:highlight w:val="yellow"/>
        </w:rPr>
      </w:pPr>
      <w:r>
        <w:rPr>
          <w:b/>
        </w:rPr>
        <w:t xml:space="preserve">Lawyers, such as Solicitors </w:t>
      </w:r>
      <w:r w:rsidR="003664FA" w:rsidRPr="00D90201">
        <w:rPr>
          <w:b/>
        </w:rPr>
        <w:t xml:space="preserve">or </w:t>
      </w:r>
      <w:r w:rsidR="00D8618F" w:rsidRPr="00D90201">
        <w:rPr>
          <w:b/>
        </w:rPr>
        <w:t xml:space="preserve">a </w:t>
      </w:r>
      <w:r w:rsidR="003664FA" w:rsidRPr="00D90201">
        <w:rPr>
          <w:b/>
        </w:rPr>
        <w:t xml:space="preserve">Fellow of the </w:t>
      </w:r>
      <w:r w:rsidR="00D8618F" w:rsidRPr="00D90201">
        <w:rPr>
          <w:b/>
        </w:rPr>
        <w:t xml:space="preserve">Chartered </w:t>
      </w:r>
      <w:r w:rsidR="003664FA" w:rsidRPr="00D90201">
        <w:rPr>
          <w:b/>
        </w:rPr>
        <w:t>Institu</w:t>
      </w:r>
      <w:r>
        <w:rPr>
          <w:b/>
        </w:rPr>
        <w:t>te of Legal Executives, intending to be a CLC Approved Manager</w:t>
      </w:r>
      <w:r w:rsidR="003C36E3">
        <w:rPr>
          <w:b/>
        </w:rPr>
        <w:t xml:space="preserve"> (Lawyer)</w:t>
      </w:r>
      <w:r>
        <w:rPr>
          <w:b/>
        </w:rPr>
        <w:t xml:space="preserve"> </w:t>
      </w:r>
      <w:r w:rsidR="00982195" w:rsidRPr="00D90201">
        <w:rPr>
          <w:b/>
        </w:rPr>
        <w:t xml:space="preserve">in a </w:t>
      </w:r>
      <w:r w:rsidR="003664FA" w:rsidRPr="00D90201">
        <w:rPr>
          <w:b/>
        </w:rPr>
        <w:t>practice</w:t>
      </w:r>
      <w:r>
        <w:rPr>
          <w:b/>
        </w:rPr>
        <w:t xml:space="preserve"> regulated by the CLC are not required to complete sections 4 and 5.</w:t>
      </w:r>
    </w:p>
    <w:p w14:paraId="1BA4239D" w14:textId="77777777" w:rsidR="004E18A8" w:rsidRDefault="004E18A8" w:rsidP="00D90201">
      <w:pPr>
        <w:pStyle w:val="ListParagraph"/>
        <w:shd w:val="clear" w:color="auto" w:fill="D6E3BC" w:themeFill="accent3" w:themeFillTint="66"/>
        <w:ind w:left="360"/>
        <w:rPr>
          <w:b/>
        </w:rPr>
      </w:pPr>
    </w:p>
    <w:p w14:paraId="1F98DA89" w14:textId="02F6ED05" w:rsidR="004E18A8" w:rsidRDefault="00103392" w:rsidP="00D90201">
      <w:pPr>
        <w:pStyle w:val="ListParagraph"/>
        <w:shd w:val="clear" w:color="auto" w:fill="D6E3BC" w:themeFill="accent3" w:themeFillTint="66"/>
        <w:ind w:left="360"/>
        <w:rPr>
          <w:b/>
        </w:rPr>
      </w:pPr>
      <w:r w:rsidRPr="00D90201">
        <w:rPr>
          <w:b/>
        </w:rPr>
        <w:t>E</w:t>
      </w:r>
      <w:r w:rsidR="003664FA" w:rsidRPr="00D90201">
        <w:rPr>
          <w:b/>
        </w:rPr>
        <w:t xml:space="preserve">nter your </w:t>
      </w:r>
      <w:r w:rsidR="004E18A8">
        <w:rPr>
          <w:b/>
        </w:rPr>
        <w:t xml:space="preserve">SRA/CILEx </w:t>
      </w:r>
      <w:r w:rsidR="003664FA" w:rsidRPr="00D90201">
        <w:rPr>
          <w:b/>
        </w:rPr>
        <w:t xml:space="preserve">Practising Certificate number </w:t>
      </w:r>
      <w:sdt>
        <w:sdtPr>
          <w:rPr>
            <w:b/>
          </w:rPr>
          <w:alias w:val="HERE"/>
          <w:tag w:val="HERE"/>
          <w:id w:val="-1754119373"/>
          <w:placeholder>
            <w:docPart w:val="4AA196157AD34B2B9C1BAB47094B5DE7"/>
          </w:placeholder>
          <w:showingPlcHdr/>
          <w15:color w:val="999999"/>
        </w:sdtPr>
        <w:sdtEndPr/>
        <w:sdtContent>
          <w:r w:rsidR="003664FA" w:rsidRPr="00D90201">
            <w:rPr>
              <w:rStyle w:val="PlaceholderText"/>
            </w:rPr>
            <w:t>Click here to enter text.</w:t>
          </w:r>
        </w:sdtContent>
      </w:sdt>
    </w:p>
    <w:p w14:paraId="63470192" w14:textId="17869039" w:rsidR="004E18A8" w:rsidRDefault="004E18A8" w:rsidP="00D90201">
      <w:pPr>
        <w:pStyle w:val="ListParagraph"/>
        <w:shd w:val="clear" w:color="auto" w:fill="D6E3BC" w:themeFill="accent3" w:themeFillTint="66"/>
        <w:ind w:left="360"/>
        <w:rPr>
          <w:b/>
        </w:rPr>
      </w:pPr>
      <w:r>
        <w:rPr>
          <w:b/>
        </w:rPr>
        <w:t>Enter the name of the CLC Practice</w:t>
      </w:r>
      <w:r w:rsidR="00103392" w:rsidRPr="00D90201">
        <w:rPr>
          <w:b/>
        </w:rPr>
        <w:t xml:space="preserve"> </w:t>
      </w:r>
      <w:sdt>
        <w:sdtPr>
          <w:rPr>
            <w:b/>
          </w:rPr>
          <w:id w:val="1410733001"/>
          <w:placeholder>
            <w:docPart w:val="1C798F5282A4429692CF9D989B1D76D9"/>
          </w:placeholder>
          <w:showingPlcHdr/>
          <w15:color w:val="999999"/>
        </w:sdtPr>
        <w:sdtEndPr/>
        <w:sdtContent>
          <w:r w:rsidR="00103392" w:rsidRPr="00D90201">
            <w:rPr>
              <w:rStyle w:val="PlaceholderText"/>
            </w:rPr>
            <w:t>Click here to enter text.</w:t>
          </w:r>
        </w:sdtContent>
      </w:sdt>
      <w:r w:rsidR="00103392" w:rsidRPr="00D90201">
        <w:rPr>
          <w:b/>
        </w:rPr>
        <w:t xml:space="preserve"> </w:t>
      </w:r>
    </w:p>
    <w:p w14:paraId="4E8F92A2" w14:textId="1BA4C848" w:rsidR="003664FA" w:rsidRPr="003664FA" w:rsidRDefault="003664FA" w:rsidP="00D90201">
      <w:pPr>
        <w:pStyle w:val="ListParagraph"/>
        <w:shd w:val="clear" w:color="auto" w:fill="D6E3BC" w:themeFill="accent3" w:themeFillTint="66"/>
        <w:ind w:left="360"/>
        <w:rPr>
          <w:b/>
        </w:rPr>
      </w:pPr>
    </w:p>
    <w:p w14:paraId="38C799CE" w14:textId="77777777" w:rsidR="003664FA" w:rsidRDefault="003664FA" w:rsidP="008A02D7">
      <w:pPr>
        <w:pStyle w:val="ListParagraph"/>
        <w:ind w:left="360"/>
      </w:pPr>
    </w:p>
    <w:p w14:paraId="7E15C264" w14:textId="77777777" w:rsidR="006304A6" w:rsidRDefault="006304A6" w:rsidP="008A02D7">
      <w:pPr>
        <w:pStyle w:val="ListParagraph"/>
        <w:ind w:left="360"/>
      </w:pPr>
    </w:p>
    <w:tbl>
      <w:tblPr>
        <w:tblStyle w:val="TableGrid"/>
        <w:tblW w:w="9498" w:type="dxa"/>
        <w:tblInd w:w="-34" w:type="dxa"/>
        <w:tblLook w:val="04A0" w:firstRow="1" w:lastRow="0" w:firstColumn="1" w:lastColumn="0" w:noHBand="0" w:noVBand="1"/>
      </w:tblPr>
      <w:tblGrid>
        <w:gridCol w:w="5714"/>
        <w:gridCol w:w="1519"/>
        <w:gridCol w:w="179"/>
        <w:gridCol w:w="1155"/>
        <w:gridCol w:w="15"/>
        <w:gridCol w:w="1143"/>
      </w:tblGrid>
      <w:tr w:rsidR="008E3DDA" w14:paraId="1E4CC71E" w14:textId="77777777" w:rsidTr="0AE5877E">
        <w:tc>
          <w:tcPr>
            <w:tcW w:w="9498" w:type="dxa"/>
            <w:gridSpan w:val="6"/>
            <w:tcBorders>
              <w:top w:val="nil"/>
              <w:left w:val="nil"/>
              <w:bottom w:val="nil"/>
              <w:right w:val="nil"/>
            </w:tcBorders>
          </w:tcPr>
          <w:p w14:paraId="189CA6AA" w14:textId="53C2E195" w:rsidR="008E3DDA" w:rsidRDefault="008E3DDA" w:rsidP="00F93B63">
            <w:pPr>
              <w:pStyle w:val="ListParagraph"/>
              <w:numPr>
                <w:ilvl w:val="0"/>
                <w:numId w:val="21"/>
              </w:numPr>
              <w:rPr>
                <w:b/>
              </w:rPr>
            </w:pPr>
            <w:r>
              <w:rPr>
                <w:b/>
              </w:rPr>
              <w:t>TYPE OF LICENCE</w:t>
            </w:r>
            <w:r w:rsidR="0032247B">
              <w:rPr>
                <w:b/>
              </w:rPr>
              <w:t xml:space="preserve"> OR AUTHORISATION </w:t>
            </w:r>
          </w:p>
          <w:p w14:paraId="6AF30835" w14:textId="77777777" w:rsidR="008E3DDA" w:rsidRDefault="008E3DDA" w:rsidP="00B679AF">
            <w:pPr>
              <w:pStyle w:val="ListParagraph"/>
              <w:ind w:left="0"/>
            </w:pPr>
          </w:p>
        </w:tc>
      </w:tr>
      <w:tr w:rsidR="008E3DDA" w14:paraId="0F1EF2AF" w14:textId="77777777" w:rsidTr="00C32188">
        <w:trPr>
          <w:trHeight w:val="176"/>
        </w:trPr>
        <w:tc>
          <w:tcPr>
            <w:tcW w:w="7495" w:type="dxa"/>
            <w:gridSpan w:val="3"/>
            <w:tcBorders>
              <w:top w:val="nil"/>
              <w:left w:val="nil"/>
              <w:right w:val="nil"/>
            </w:tcBorders>
          </w:tcPr>
          <w:p w14:paraId="4F12CAD0" w14:textId="77777777" w:rsidR="008E3DDA" w:rsidRDefault="008E3DDA" w:rsidP="008E3DDA">
            <w:pPr>
              <w:pStyle w:val="ListParagraph"/>
              <w:ind w:left="0"/>
            </w:pPr>
          </w:p>
        </w:tc>
        <w:tc>
          <w:tcPr>
            <w:tcW w:w="2003" w:type="dxa"/>
            <w:gridSpan w:val="3"/>
            <w:tcBorders>
              <w:top w:val="nil"/>
              <w:left w:val="nil"/>
              <w:right w:val="nil"/>
            </w:tcBorders>
          </w:tcPr>
          <w:p w14:paraId="4FB3E16A" w14:textId="77777777" w:rsidR="008E3DDA" w:rsidRDefault="008E3DDA" w:rsidP="00B679AF">
            <w:pPr>
              <w:pStyle w:val="ListParagraph"/>
              <w:ind w:left="0"/>
            </w:pPr>
            <w:r>
              <w:t>Please Tick</w:t>
            </w:r>
          </w:p>
        </w:tc>
      </w:tr>
      <w:tr w:rsidR="00B679AF" w14:paraId="390D76A9" w14:textId="77777777" w:rsidTr="0AE5877E">
        <w:tc>
          <w:tcPr>
            <w:tcW w:w="7495" w:type="dxa"/>
            <w:gridSpan w:val="3"/>
          </w:tcPr>
          <w:sdt>
            <w:sdtPr>
              <w:rPr>
                <w:rFonts w:eastAsia="Arial" w:cs="Arial"/>
              </w:rPr>
              <w:id w:val="1655019869"/>
              <w:lock w:val="sdtContentLocked"/>
              <w:placeholder>
                <w:docPart w:val="DefaultPlaceholder_1081868577"/>
              </w:placeholder>
              <w15:appearance w15:val="hidden"/>
              <w:docPartList>
                <w:docPartGallery w:val="Quick Parts"/>
              </w:docPartList>
            </w:sdtPr>
            <w:sdtEndPr/>
            <w:sdtContent>
              <w:p w14:paraId="59E008E6" w14:textId="0EDFA8A2" w:rsidR="00B679AF" w:rsidRDefault="0AE5877E" w:rsidP="0AE5877E">
                <w:r w:rsidRPr="0AE5877E">
                  <w:rPr>
                    <w:rFonts w:eastAsia="Arial" w:cs="Arial"/>
                  </w:rPr>
                  <w:t>I am applying for a</w:t>
                </w:r>
                <w:r w:rsidR="009074FC">
                  <w:rPr>
                    <w:rFonts w:eastAsia="Arial" w:cs="Arial"/>
                  </w:rPr>
                  <w:t>/to be</w:t>
                </w:r>
              </w:p>
            </w:sdtContent>
          </w:sdt>
        </w:tc>
        <w:tc>
          <w:tcPr>
            <w:tcW w:w="1011" w:type="dxa"/>
            <w:gridSpan w:val="2"/>
          </w:tcPr>
          <w:p w14:paraId="36C097B1" w14:textId="77777777" w:rsidR="00B679AF" w:rsidRDefault="00B679AF" w:rsidP="00B679AF">
            <w:pPr>
              <w:pStyle w:val="ListParagraph"/>
              <w:ind w:left="0"/>
            </w:pPr>
            <w:r>
              <w:t>Yes</w:t>
            </w:r>
          </w:p>
        </w:tc>
        <w:tc>
          <w:tcPr>
            <w:tcW w:w="992" w:type="dxa"/>
          </w:tcPr>
          <w:p w14:paraId="596462AA" w14:textId="77777777" w:rsidR="00B679AF" w:rsidRDefault="00B679AF" w:rsidP="00B679AF">
            <w:pPr>
              <w:pStyle w:val="ListParagraph"/>
              <w:ind w:left="0"/>
            </w:pPr>
            <w:r>
              <w:t>No</w:t>
            </w:r>
          </w:p>
        </w:tc>
      </w:tr>
      <w:tr w:rsidR="00B679AF" w14:paraId="28DB5B3C" w14:textId="77777777" w:rsidTr="0AE5877E">
        <w:tc>
          <w:tcPr>
            <w:tcW w:w="7495" w:type="dxa"/>
            <w:gridSpan w:val="3"/>
          </w:tcPr>
          <w:sdt>
            <w:sdtPr>
              <w:id w:val="1686639548"/>
              <w:placeholder>
                <w:docPart w:val="DefaultPlaceholder_1081868577"/>
              </w:placeholder>
              <w15:appearance w15:val="hidden"/>
              <w:docPartList>
                <w:docPartGallery w:val="Quick Parts"/>
              </w:docPartList>
            </w:sdtPr>
            <w:sdtEndPr/>
            <w:sdtContent>
              <w:p w14:paraId="01479EE3" w14:textId="08370B8B" w:rsidR="00B679AF" w:rsidRDefault="00E74671" w:rsidP="00F93B63">
                <w:pPr>
                  <w:pStyle w:val="ListParagraph"/>
                  <w:numPr>
                    <w:ilvl w:val="0"/>
                    <w:numId w:val="22"/>
                  </w:numPr>
                </w:pPr>
                <w:r>
                  <w:t>Conveyancing  L</w:t>
                </w:r>
                <w:r w:rsidR="00B679AF">
                  <w:t xml:space="preserve">icence </w:t>
                </w:r>
              </w:p>
            </w:sdtContent>
          </w:sdt>
        </w:tc>
        <w:tc>
          <w:tcPr>
            <w:tcW w:w="1011" w:type="dxa"/>
            <w:gridSpan w:val="2"/>
          </w:tcPr>
          <w:p w14:paraId="60A517B8" w14:textId="77777777" w:rsidR="00B679AF" w:rsidRDefault="00B679AF" w:rsidP="00B679AF">
            <w:pPr>
              <w:pStyle w:val="ListParagraph"/>
              <w:ind w:left="0"/>
            </w:pPr>
          </w:p>
        </w:tc>
        <w:tc>
          <w:tcPr>
            <w:tcW w:w="992" w:type="dxa"/>
          </w:tcPr>
          <w:p w14:paraId="5DD659EC" w14:textId="77777777" w:rsidR="00B679AF" w:rsidRDefault="00B679AF" w:rsidP="00B679AF">
            <w:pPr>
              <w:pStyle w:val="ListParagraph"/>
              <w:ind w:left="0"/>
            </w:pPr>
          </w:p>
        </w:tc>
      </w:tr>
      <w:tr w:rsidR="00B679AF" w14:paraId="2B57A8AA" w14:textId="77777777" w:rsidTr="0AE5877E">
        <w:tc>
          <w:tcPr>
            <w:tcW w:w="7495" w:type="dxa"/>
            <w:gridSpan w:val="3"/>
          </w:tcPr>
          <w:sdt>
            <w:sdtPr>
              <w:id w:val="-1468117658"/>
              <w:placeholder>
                <w:docPart w:val="DefaultPlaceholder_1081868577"/>
              </w:placeholder>
              <w15:appearance w15:val="hidden"/>
              <w:docPartList>
                <w:docPartGallery w:val="Quick Parts"/>
              </w:docPartList>
            </w:sdtPr>
            <w:sdtEndPr/>
            <w:sdtContent>
              <w:p w14:paraId="5A413B43" w14:textId="71502C08" w:rsidR="00B679AF" w:rsidRDefault="00E74671" w:rsidP="00F93B63">
                <w:pPr>
                  <w:pStyle w:val="ListParagraph"/>
                  <w:numPr>
                    <w:ilvl w:val="0"/>
                    <w:numId w:val="22"/>
                  </w:numPr>
                  <w:ind w:left="1077"/>
                </w:pPr>
                <w:r>
                  <w:t>Probate L</w:t>
                </w:r>
                <w:r w:rsidR="002E6717">
                  <w:t>icence</w:t>
                </w:r>
              </w:p>
            </w:sdtContent>
          </w:sdt>
        </w:tc>
        <w:tc>
          <w:tcPr>
            <w:tcW w:w="1011" w:type="dxa"/>
            <w:gridSpan w:val="2"/>
          </w:tcPr>
          <w:p w14:paraId="6B3D8E98" w14:textId="77777777" w:rsidR="000F7A22" w:rsidRDefault="000F7A22" w:rsidP="00B679AF">
            <w:pPr>
              <w:pStyle w:val="ListParagraph"/>
              <w:ind w:left="0"/>
            </w:pPr>
          </w:p>
        </w:tc>
        <w:tc>
          <w:tcPr>
            <w:tcW w:w="992" w:type="dxa"/>
          </w:tcPr>
          <w:p w14:paraId="7D3ABA4F" w14:textId="77777777" w:rsidR="00B679AF" w:rsidRDefault="00B679AF" w:rsidP="00B679AF">
            <w:pPr>
              <w:pStyle w:val="ListParagraph"/>
              <w:ind w:left="0"/>
            </w:pPr>
          </w:p>
        </w:tc>
      </w:tr>
      <w:tr w:rsidR="007760B7" w14:paraId="0F52B5FD" w14:textId="77777777" w:rsidTr="0AE5877E">
        <w:tc>
          <w:tcPr>
            <w:tcW w:w="7495" w:type="dxa"/>
            <w:gridSpan w:val="3"/>
          </w:tcPr>
          <w:p w14:paraId="6273D045" w14:textId="77777777" w:rsidR="007760B7" w:rsidRDefault="007760B7" w:rsidP="007760B7">
            <w:pPr>
              <w:ind w:left="357"/>
            </w:pPr>
          </w:p>
        </w:tc>
        <w:tc>
          <w:tcPr>
            <w:tcW w:w="1011" w:type="dxa"/>
            <w:gridSpan w:val="2"/>
          </w:tcPr>
          <w:p w14:paraId="1009DFC7" w14:textId="77777777" w:rsidR="007760B7" w:rsidRDefault="007760B7" w:rsidP="00B679AF">
            <w:pPr>
              <w:pStyle w:val="ListParagraph"/>
              <w:ind w:left="0"/>
            </w:pPr>
          </w:p>
        </w:tc>
        <w:tc>
          <w:tcPr>
            <w:tcW w:w="992" w:type="dxa"/>
          </w:tcPr>
          <w:p w14:paraId="65DAA0AB" w14:textId="77777777" w:rsidR="007760B7" w:rsidRDefault="007760B7" w:rsidP="00B679AF">
            <w:pPr>
              <w:pStyle w:val="ListParagraph"/>
              <w:ind w:left="0"/>
            </w:pPr>
          </w:p>
        </w:tc>
      </w:tr>
      <w:tr w:rsidR="00982195" w14:paraId="2ECC9B3A" w14:textId="77777777" w:rsidTr="0AE5877E">
        <w:tc>
          <w:tcPr>
            <w:tcW w:w="7495" w:type="dxa"/>
            <w:gridSpan w:val="3"/>
          </w:tcPr>
          <w:p w14:paraId="2515F739" w14:textId="368B7762" w:rsidR="00982195" w:rsidRPr="007760B7" w:rsidRDefault="004E18A8" w:rsidP="004E18A8">
            <w:pPr>
              <w:pStyle w:val="ListParagraph"/>
              <w:numPr>
                <w:ilvl w:val="0"/>
                <w:numId w:val="22"/>
              </w:numPr>
              <w:ind w:left="1077"/>
              <w:rPr>
                <w:b/>
              </w:rPr>
            </w:pPr>
            <w:r>
              <w:t>CLC Approved Manager (Lawyer)</w:t>
            </w:r>
          </w:p>
        </w:tc>
        <w:tc>
          <w:tcPr>
            <w:tcW w:w="1011" w:type="dxa"/>
            <w:gridSpan w:val="2"/>
          </w:tcPr>
          <w:p w14:paraId="56BA10DC" w14:textId="77777777" w:rsidR="00982195" w:rsidRDefault="00982195" w:rsidP="00B679AF">
            <w:pPr>
              <w:pStyle w:val="ListParagraph"/>
              <w:ind w:left="0"/>
            </w:pPr>
          </w:p>
        </w:tc>
        <w:tc>
          <w:tcPr>
            <w:tcW w:w="992" w:type="dxa"/>
          </w:tcPr>
          <w:p w14:paraId="3B25A8E1" w14:textId="77777777" w:rsidR="00982195" w:rsidRDefault="00982195" w:rsidP="00B679AF">
            <w:pPr>
              <w:pStyle w:val="ListParagraph"/>
              <w:ind w:left="0"/>
            </w:pPr>
          </w:p>
        </w:tc>
      </w:tr>
      <w:tr w:rsidR="007760B7" w14:paraId="76D97086" w14:textId="77777777" w:rsidTr="0AE5877E">
        <w:tc>
          <w:tcPr>
            <w:tcW w:w="7495" w:type="dxa"/>
            <w:gridSpan w:val="3"/>
          </w:tcPr>
          <w:p w14:paraId="3CE68A87" w14:textId="77777777" w:rsidR="007760B7" w:rsidRPr="007760B7" w:rsidRDefault="007760B7" w:rsidP="007760B7">
            <w:pPr>
              <w:ind w:left="357"/>
              <w:rPr>
                <w:b/>
              </w:rPr>
            </w:pPr>
          </w:p>
        </w:tc>
        <w:tc>
          <w:tcPr>
            <w:tcW w:w="1011" w:type="dxa"/>
            <w:gridSpan w:val="2"/>
          </w:tcPr>
          <w:p w14:paraId="735D2FFC" w14:textId="77777777" w:rsidR="007760B7" w:rsidRDefault="007760B7" w:rsidP="00B679AF">
            <w:pPr>
              <w:pStyle w:val="ListParagraph"/>
              <w:ind w:left="0"/>
            </w:pPr>
          </w:p>
        </w:tc>
        <w:tc>
          <w:tcPr>
            <w:tcW w:w="992" w:type="dxa"/>
          </w:tcPr>
          <w:p w14:paraId="5906D9AC" w14:textId="77777777" w:rsidR="007760B7" w:rsidRDefault="007760B7" w:rsidP="00B679AF">
            <w:pPr>
              <w:pStyle w:val="ListParagraph"/>
              <w:ind w:left="0"/>
            </w:pPr>
          </w:p>
        </w:tc>
      </w:tr>
      <w:tr w:rsidR="00B679AF" w14:paraId="6C8C088F" w14:textId="77777777" w:rsidTr="0AE5877E">
        <w:tc>
          <w:tcPr>
            <w:tcW w:w="7495" w:type="dxa"/>
            <w:gridSpan w:val="3"/>
          </w:tcPr>
          <w:sdt>
            <w:sdtPr>
              <w:id w:val="1171679043"/>
              <w:lock w:val="sdtContentLocked"/>
              <w:placeholder>
                <w:docPart w:val="DefaultPlaceholder_1081868577"/>
              </w:placeholder>
              <w15:appearance w15:val="hidden"/>
              <w:docPartList>
                <w:docPartGallery w:val="Quick Parts"/>
              </w:docPartList>
            </w:sdtPr>
            <w:sdtEndPr/>
            <w:sdtContent>
              <w:p w14:paraId="62765847" w14:textId="52BFCB68" w:rsidR="003A4ECE" w:rsidRDefault="0AE5877E" w:rsidP="003A4ECE">
                <w:pPr>
                  <w:pStyle w:val="ListParagraph"/>
                  <w:ind w:left="0"/>
                </w:pPr>
                <w:r>
                  <w:t>Will this be a first CLC Licence?</w:t>
                </w:r>
              </w:p>
            </w:sdtContent>
          </w:sdt>
        </w:tc>
        <w:tc>
          <w:tcPr>
            <w:tcW w:w="1011" w:type="dxa"/>
            <w:gridSpan w:val="2"/>
          </w:tcPr>
          <w:p w14:paraId="6ACE283C" w14:textId="77777777" w:rsidR="00B679AF" w:rsidRDefault="00B679AF" w:rsidP="00B679AF">
            <w:pPr>
              <w:pStyle w:val="ListParagraph"/>
              <w:ind w:left="0"/>
            </w:pPr>
          </w:p>
        </w:tc>
        <w:tc>
          <w:tcPr>
            <w:tcW w:w="992" w:type="dxa"/>
          </w:tcPr>
          <w:p w14:paraId="4B27F36B" w14:textId="77777777" w:rsidR="00B679AF" w:rsidRDefault="00B679AF" w:rsidP="00B679AF">
            <w:pPr>
              <w:pStyle w:val="ListParagraph"/>
              <w:ind w:left="0"/>
            </w:pPr>
          </w:p>
        </w:tc>
      </w:tr>
      <w:tr w:rsidR="002E6717" w14:paraId="379EA1AF" w14:textId="77777777" w:rsidTr="0AE5877E">
        <w:trPr>
          <w:trHeight w:val="311"/>
        </w:trPr>
        <w:tc>
          <w:tcPr>
            <w:tcW w:w="7495" w:type="dxa"/>
            <w:gridSpan w:val="3"/>
          </w:tcPr>
          <w:sdt>
            <w:sdtPr>
              <w:id w:val="-1542505277"/>
              <w:lock w:val="sdtContentLocked"/>
              <w:placeholder>
                <w:docPart w:val="DefaultPlaceholder_1081868577"/>
              </w:placeholder>
              <w15:appearance w15:val="hidden"/>
              <w:docPartList>
                <w:docPartGallery w:val="Quick Parts"/>
              </w:docPartList>
            </w:sdtPr>
            <w:sdtEndPr/>
            <w:sdtContent>
              <w:p w14:paraId="104AF5D6" w14:textId="6434A0C2" w:rsidR="002E6717" w:rsidRDefault="002E6717" w:rsidP="002E6717">
                <w:pPr>
                  <w:pStyle w:val="ListParagraph"/>
                  <w:ind w:left="0"/>
                </w:pPr>
                <w:r>
                  <w:t>If No, do you hold any of the following?</w:t>
                </w:r>
              </w:p>
            </w:sdtContent>
          </w:sdt>
        </w:tc>
        <w:tc>
          <w:tcPr>
            <w:tcW w:w="1011" w:type="dxa"/>
            <w:gridSpan w:val="2"/>
          </w:tcPr>
          <w:p w14:paraId="1ADB6E75" w14:textId="77777777" w:rsidR="002E6717" w:rsidRDefault="002E6717" w:rsidP="00B679AF">
            <w:pPr>
              <w:pStyle w:val="ListParagraph"/>
              <w:ind w:left="0"/>
            </w:pPr>
          </w:p>
        </w:tc>
        <w:tc>
          <w:tcPr>
            <w:tcW w:w="992" w:type="dxa"/>
          </w:tcPr>
          <w:p w14:paraId="0B7276BA" w14:textId="77777777" w:rsidR="002E6717" w:rsidRDefault="002E6717" w:rsidP="00B679AF">
            <w:pPr>
              <w:pStyle w:val="ListParagraph"/>
              <w:ind w:left="0"/>
            </w:pPr>
          </w:p>
        </w:tc>
      </w:tr>
      <w:tr w:rsidR="002E6717" w14:paraId="5AA94FBB" w14:textId="77777777" w:rsidTr="0AE5877E">
        <w:tc>
          <w:tcPr>
            <w:tcW w:w="7495" w:type="dxa"/>
            <w:gridSpan w:val="3"/>
          </w:tcPr>
          <w:sdt>
            <w:sdtPr>
              <w:id w:val="1638143430"/>
              <w:lock w:val="sdtContentLocked"/>
              <w:placeholder>
                <w:docPart w:val="DefaultPlaceholder_1081868577"/>
              </w:placeholder>
              <w15:appearance w15:val="hidden"/>
              <w:docPartList>
                <w:docPartGallery w:val="Quick Parts"/>
              </w:docPartList>
            </w:sdtPr>
            <w:sdtEndPr/>
            <w:sdtContent>
              <w:p w14:paraId="3BB7AA0F" w14:textId="6E5793E9" w:rsidR="002E6717" w:rsidRPr="002E6717" w:rsidRDefault="0AE5877E" w:rsidP="0AE5877E">
                <w:pPr>
                  <w:pStyle w:val="ListParagraph"/>
                  <w:numPr>
                    <w:ilvl w:val="0"/>
                    <w:numId w:val="8"/>
                  </w:numPr>
                  <w:rPr>
                    <w:rFonts w:asciiTheme="minorHAnsi" w:eastAsiaTheme="minorEastAsia" w:hAnsiTheme="minorHAnsi"/>
                  </w:rPr>
                </w:pPr>
                <w:r>
                  <w:t xml:space="preserve">A CLC Conveyancing Employed Licence </w:t>
                </w:r>
              </w:p>
            </w:sdtContent>
          </w:sdt>
        </w:tc>
        <w:tc>
          <w:tcPr>
            <w:tcW w:w="1011" w:type="dxa"/>
            <w:gridSpan w:val="2"/>
          </w:tcPr>
          <w:p w14:paraId="5515E518" w14:textId="77777777" w:rsidR="002E6717" w:rsidRDefault="002E6717" w:rsidP="00B679AF">
            <w:pPr>
              <w:pStyle w:val="ListParagraph"/>
              <w:ind w:left="0"/>
            </w:pPr>
          </w:p>
        </w:tc>
        <w:tc>
          <w:tcPr>
            <w:tcW w:w="992" w:type="dxa"/>
          </w:tcPr>
          <w:p w14:paraId="642AEDDD" w14:textId="77777777" w:rsidR="002E6717" w:rsidRDefault="002E6717" w:rsidP="00B679AF">
            <w:pPr>
              <w:pStyle w:val="ListParagraph"/>
              <w:ind w:left="0"/>
            </w:pPr>
          </w:p>
        </w:tc>
      </w:tr>
      <w:tr w:rsidR="002E6717" w14:paraId="0DD6E0A8" w14:textId="77777777" w:rsidTr="0AE5877E">
        <w:tc>
          <w:tcPr>
            <w:tcW w:w="7495" w:type="dxa"/>
            <w:gridSpan w:val="3"/>
          </w:tcPr>
          <w:sdt>
            <w:sdtPr>
              <w:id w:val="2080701195"/>
              <w:lock w:val="sdtContentLocked"/>
              <w:placeholder>
                <w:docPart w:val="DefaultPlaceholder_1081868577"/>
              </w:placeholder>
              <w15:appearance w15:val="hidden"/>
              <w:docPartList>
                <w:docPartGallery w:val="Quick Parts"/>
              </w:docPartList>
            </w:sdtPr>
            <w:sdtEndPr/>
            <w:sdtContent>
              <w:p w14:paraId="737BC34D" w14:textId="41283191" w:rsidR="002E6717" w:rsidRPr="002E6717" w:rsidRDefault="0AE5877E" w:rsidP="0AE5877E">
                <w:pPr>
                  <w:pStyle w:val="ListParagraph"/>
                  <w:numPr>
                    <w:ilvl w:val="0"/>
                    <w:numId w:val="7"/>
                  </w:numPr>
                  <w:rPr>
                    <w:rFonts w:asciiTheme="minorHAnsi" w:eastAsiaTheme="minorEastAsia" w:hAnsiTheme="minorHAnsi"/>
                  </w:rPr>
                </w:pPr>
                <w:r>
                  <w:t xml:space="preserve">A CLC Probate Employed Licence </w:t>
                </w:r>
              </w:p>
            </w:sdtContent>
          </w:sdt>
        </w:tc>
        <w:tc>
          <w:tcPr>
            <w:tcW w:w="1011" w:type="dxa"/>
            <w:gridSpan w:val="2"/>
          </w:tcPr>
          <w:p w14:paraId="0A9024D9" w14:textId="77777777" w:rsidR="002E6717" w:rsidRDefault="002E6717" w:rsidP="00B679AF">
            <w:pPr>
              <w:pStyle w:val="ListParagraph"/>
              <w:ind w:left="0"/>
            </w:pPr>
          </w:p>
        </w:tc>
        <w:tc>
          <w:tcPr>
            <w:tcW w:w="992" w:type="dxa"/>
          </w:tcPr>
          <w:p w14:paraId="3B8B052B" w14:textId="77777777" w:rsidR="002E6717" w:rsidRDefault="002E6717" w:rsidP="00B679AF">
            <w:pPr>
              <w:pStyle w:val="ListParagraph"/>
              <w:ind w:left="0"/>
            </w:pPr>
          </w:p>
        </w:tc>
      </w:tr>
      <w:tr w:rsidR="002E6717" w14:paraId="4EA5E607" w14:textId="77777777" w:rsidTr="0AE5877E">
        <w:tc>
          <w:tcPr>
            <w:tcW w:w="7495" w:type="dxa"/>
            <w:gridSpan w:val="3"/>
          </w:tcPr>
          <w:sdt>
            <w:sdtPr>
              <w:id w:val="1257864084"/>
              <w:lock w:val="sdtContentLocked"/>
              <w:placeholder>
                <w:docPart w:val="DefaultPlaceholder_1081868577"/>
              </w:placeholder>
              <w15:appearance w15:val="hidden"/>
              <w:docPartList>
                <w:docPartGallery w:val="Quick Parts"/>
              </w:docPartList>
            </w:sdtPr>
            <w:sdtEndPr/>
            <w:sdtContent>
              <w:p w14:paraId="1C7C6A1D" w14:textId="57D0DED2" w:rsidR="002E6717" w:rsidRDefault="0AE5877E" w:rsidP="0AE5877E">
                <w:pPr>
                  <w:pStyle w:val="ListParagraph"/>
                  <w:numPr>
                    <w:ilvl w:val="0"/>
                    <w:numId w:val="6"/>
                  </w:numPr>
                  <w:rPr>
                    <w:rFonts w:asciiTheme="minorHAnsi" w:eastAsiaTheme="minorEastAsia" w:hAnsiTheme="minorHAnsi"/>
                  </w:rPr>
                </w:pPr>
                <w:r>
                  <w:t>A CLC Conveyancing  Manager Licence</w:t>
                </w:r>
                <w:r w:rsidR="00E05C29">
                  <w:t xml:space="preserve"> (ONLY Partners, Directors and Members of an LLB)</w:t>
                </w:r>
                <w:r>
                  <w:t xml:space="preserve"> </w:t>
                </w:r>
              </w:p>
            </w:sdtContent>
          </w:sdt>
        </w:tc>
        <w:tc>
          <w:tcPr>
            <w:tcW w:w="1011" w:type="dxa"/>
            <w:gridSpan w:val="2"/>
          </w:tcPr>
          <w:p w14:paraId="7929D97D" w14:textId="77777777" w:rsidR="002E6717" w:rsidRDefault="002E6717" w:rsidP="00B679AF">
            <w:pPr>
              <w:pStyle w:val="ListParagraph"/>
              <w:ind w:left="0"/>
            </w:pPr>
          </w:p>
        </w:tc>
        <w:tc>
          <w:tcPr>
            <w:tcW w:w="992" w:type="dxa"/>
          </w:tcPr>
          <w:p w14:paraId="1C9B65E1" w14:textId="77777777" w:rsidR="002E6717" w:rsidRDefault="002E6717" w:rsidP="00B679AF">
            <w:pPr>
              <w:pStyle w:val="ListParagraph"/>
              <w:ind w:left="0"/>
            </w:pPr>
          </w:p>
        </w:tc>
      </w:tr>
      <w:tr w:rsidR="002E6717" w14:paraId="745C3CFF" w14:textId="77777777" w:rsidTr="0AE5877E">
        <w:tc>
          <w:tcPr>
            <w:tcW w:w="7495" w:type="dxa"/>
            <w:gridSpan w:val="3"/>
          </w:tcPr>
          <w:sdt>
            <w:sdtPr>
              <w:id w:val="5334390"/>
              <w:lock w:val="sdtContentLocked"/>
              <w:placeholder>
                <w:docPart w:val="DefaultPlaceholder_1081868577"/>
              </w:placeholder>
              <w15:appearance w15:val="hidden"/>
              <w:docPartList>
                <w:docPartGallery w:val="Quick Parts"/>
              </w:docPartList>
            </w:sdtPr>
            <w:sdtEndPr/>
            <w:sdtContent>
              <w:p w14:paraId="67B0404C" w14:textId="22047A8D" w:rsidR="002E6717" w:rsidRDefault="0AE5877E" w:rsidP="0AE5877E">
                <w:pPr>
                  <w:pStyle w:val="ListParagraph"/>
                  <w:numPr>
                    <w:ilvl w:val="0"/>
                    <w:numId w:val="5"/>
                  </w:numPr>
                  <w:rPr>
                    <w:rFonts w:asciiTheme="minorHAnsi" w:eastAsiaTheme="minorEastAsia" w:hAnsiTheme="minorHAnsi"/>
                  </w:rPr>
                </w:pPr>
                <w:r>
                  <w:t xml:space="preserve">A CLC Probate Manager Licence </w:t>
                </w:r>
                <w:r w:rsidR="00E05C29">
                  <w:t>(ONLY Partners, Directors and Members of an LLB)</w:t>
                </w:r>
              </w:p>
            </w:sdtContent>
          </w:sdt>
        </w:tc>
        <w:tc>
          <w:tcPr>
            <w:tcW w:w="1011" w:type="dxa"/>
            <w:gridSpan w:val="2"/>
          </w:tcPr>
          <w:p w14:paraId="40B62D7D" w14:textId="77777777" w:rsidR="002E6717" w:rsidRDefault="002E6717" w:rsidP="00B679AF">
            <w:pPr>
              <w:pStyle w:val="ListParagraph"/>
              <w:ind w:left="0"/>
            </w:pPr>
          </w:p>
        </w:tc>
        <w:tc>
          <w:tcPr>
            <w:tcW w:w="992" w:type="dxa"/>
          </w:tcPr>
          <w:p w14:paraId="244029BF" w14:textId="77777777" w:rsidR="002E6717" w:rsidRDefault="002E6717" w:rsidP="00B679AF">
            <w:pPr>
              <w:pStyle w:val="ListParagraph"/>
              <w:ind w:left="0"/>
            </w:pPr>
          </w:p>
        </w:tc>
      </w:tr>
      <w:tr w:rsidR="009D7121" w:rsidRPr="002E6717" w14:paraId="282993B8" w14:textId="77777777" w:rsidTr="0AE5877E">
        <w:tc>
          <w:tcPr>
            <w:tcW w:w="7495" w:type="dxa"/>
            <w:gridSpan w:val="3"/>
          </w:tcPr>
          <w:sdt>
            <w:sdtPr>
              <w:id w:val="-1393888928"/>
              <w:lock w:val="sdtContentLocked"/>
              <w:placeholder>
                <w:docPart w:val="DefaultPlaceholder_1081868577"/>
              </w:placeholder>
              <w15:appearance w15:val="hidden"/>
              <w:docPartList>
                <w:docPartGallery w:val="Quick Parts"/>
              </w:docPartList>
            </w:sdtPr>
            <w:sdtEndPr/>
            <w:sdtContent>
              <w:p w14:paraId="7459517C" w14:textId="36E3A675" w:rsidR="009D7121" w:rsidRDefault="0AE5877E" w:rsidP="0AE5877E">
                <w:pPr>
                  <w:jc w:val="right"/>
                </w:pPr>
                <w:r>
                  <w:t>Please tell us your Licence Number :-</w:t>
                </w:r>
              </w:p>
            </w:sdtContent>
          </w:sdt>
        </w:tc>
        <w:tc>
          <w:tcPr>
            <w:tcW w:w="2003" w:type="dxa"/>
            <w:gridSpan w:val="3"/>
          </w:tcPr>
          <w:p w14:paraId="2EA6984B" w14:textId="77777777" w:rsidR="009D7121" w:rsidRPr="002E6717" w:rsidRDefault="009D7121" w:rsidP="00B679AF">
            <w:pPr>
              <w:pStyle w:val="ListParagraph"/>
              <w:ind w:left="0"/>
            </w:pPr>
          </w:p>
        </w:tc>
      </w:tr>
      <w:tr w:rsidR="002E6717" w14:paraId="2E4ABB48" w14:textId="77777777" w:rsidTr="0AE5877E">
        <w:tc>
          <w:tcPr>
            <w:tcW w:w="7495" w:type="dxa"/>
            <w:gridSpan w:val="3"/>
          </w:tcPr>
          <w:sdt>
            <w:sdtPr>
              <w:id w:val="-494184148"/>
              <w:lock w:val="sdtContentLocked"/>
              <w:placeholder>
                <w:docPart w:val="DefaultPlaceholder_1081868577"/>
              </w:placeholder>
              <w15:appearance w15:val="hidden"/>
              <w:docPartList>
                <w:docPartGallery w:val="Quick Parts"/>
              </w:docPartList>
            </w:sdtPr>
            <w:sdtEndPr/>
            <w:sdtContent>
              <w:p w14:paraId="05FA51DF" w14:textId="2A6EA1E9" w:rsidR="002E6717" w:rsidRPr="003A4ECE" w:rsidRDefault="0AE5877E" w:rsidP="0AE5877E">
                <w:pPr>
                  <w:pStyle w:val="ListParagraph"/>
                  <w:numPr>
                    <w:ilvl w:val="0"/>
                    <w:numId w:val="3"/>
                  </w:numPr>
                  <w:rPr>
                    <w:rFonts w:asciiTheme="minorHAnsi" w:eastAsiaTheme="minorEastAsia" w:hAnsiTheme="minorHAnsi"/>
                  </w:rPr>
                </w:pPr>
                <w:r>
                  <w:t>A Practising  Certificate, issued by the SRA or Chartered Institute of Legal Executives Regulation (CILEx Regulation)</w:t>
                </w:r>
              </w:p>
            </w:sdtContent>
          </w:sdt>
        </w:tc>
        <w:tc>
          <w:tcPr>
            <w:tcW w:w="1011" w:type="dxa"/>
            <w:gridSpan w:val="2"/>
          </w:tcPr>
          <w:p w14:paraId="4E1A4CA6" w14:textId="77777777" w:rsidR="002E6717" w:rsidRDefault="002E6717" w:rsidP="00B679AF">
            <w:pPr>
              <w:pStyle w:val="ListParagraph"/>
              <w:ind w:left="0"/>
            </w:pPr>
          </w:p>
        </w:tc>
        <w:tc>
          <w:tcPr>
            <w:tcW w:w="992" w:type="dxa"/>
          </w:tcPr>
          <w:p w14:paraId="369E6636" w14:textId="77777777" w:rsidR="002E6717" w:rsidRDefault="002E6717" w:rsidP="00B679AF">
            <w:pPr>
              <w:pStyle w:val="ListParagraph"/>
              <w:ind w:left="0"/>
            </w:pPr>
          </w:p>
        </w:tc>
      </w:tr>
      <w:tr w:rsidR="008E3DDA" w14:paraId="50AF3908" w14:textId="77777777" w:rsidTr="0AE5877E">
        <w:tc>
          <w:tcPr>
            <w:tcW w:w="7495" w:type="dxa"/>
            <w:gridSpan w:val="3"/>
            <w:tcBorders>
              <w:bottom w:val="single" w:sz="4" w:space="0" w:color="auto"/>
            </w:tcBorders>
          </w:tcPr>
          <w:sdt>
            <w:sdtPr>
              <w:id w:val="90054396"/>
              <w:lock w:val="sdtContentLocked"/>
              <w:placeholder>
                <w:docPart w:val="DefaultPlaceholder_1081868577"/>
              </w:placeholder>
              <w15:appearance w15:val="hidden"/>
              <w:docPartList>
                <w:docPartGallery w:val="Quick Parts"/>
              </w:docPartList>
            </w:sdtPr>
            <w:sdtEndPr/>
            <w:sdtContent>
              <w:p w14:paraId="386326B5" w14:textId="20C00C92" w:rsidR="008E3DDA" w:rsidRDefault="0AE5877E" w:rsidP="0AE5877E">
                <w:pPr>
                  <w:jc w:val="right"/>
                </w:pPr>
                <w:r>
                  <w:t>Please tell us your Practising Certificate Number:-</w:t>
                </w:r>
              </w:p>
            </w:sdtContent>
          </w:sdt>
        </w:tc>
        <w:tc>
          <w:tcPr>
            <w:tcW w:w="2003" w:type="dxa"/>
            <w:gridSpan w:val="3"/>
            <w:tcBorders>
              <w:bottom w:val="single" w:sz="4" w:space="0" w:color="auto"/>
            </w:tcBorders>
          </w:tcPr>
          <w:p w14:paraId="5324D3B2" w14:textId="77777777" w:rsidR="008E3DDA" w:rsidRDefault="008E3DDA" w:rsidP="00B679AF">
            <w:pPr>
              <w:pStyle w:val="ListParagraph"/>
              <w:ind w:left="0"/>
            </w:pPr>
          </w:p>
        </w:tc>
      </w:tr>
      <w:tr w:rsidR="00D57446" w14:paraId="0B644C88" w14:textId="77777777" w:rsidTr="0AE5877E">
        <w:tc>
          <w:tcPr>
            <w:tcW w:w="7495" w:type="dxa"/>
            <w:gridSpan w:val="3"/>
            <w:tcBorders>
              <w:bottom w:val="single" w:sz="4" w:space="0" w:color="auto"/>
            </w:tcBorders>
          </w:tcPr>
          <w:sdt>
            <w:sdtPr>
              <w:id w:val="-2003189986"/>
              <w:lock w:val="sdtContentLocked"/>
              <w:placeholder>
                <w:docPart w:val="DefaultPlaceholder_1081868577"/>
              </w:placeholder>
              <w15:appearance w15:val="hidden"/>
              <w:docPartList>
                <w:docPartGallery w:val="Quick Parts"/>
              </w:docPartList>
            </w:sdtPr>
            <w:sdtEndPr/>
            <w:sdtContent>
              <w:p w14:paraId="586ADED5" w14:textId="24F41EC5" w:rsidR="00D57446" w:rsidRDefault="0AE5877E" w:rsidP="0AE5877E">
                <w:pPr>
                  <w:pStyle w:val="ListParagraph"/>
                  <w:numPr>
                    <w:ilvl w:val="0"/>
                    <w:numId w:val="1"/>
                  </w:numPr>
                  <w:rPr>
                    <w:rFonts w:asciiTheme="minorHAnsi" w:eastAsiaTheme="minorEastAsia" w:hAnsiTheme="minorHAnsi"/>
                  </w:rPr>
                </w:pPr>
                <w:r>
                  <w:t>Other (please state below)</w:t>
                </w:r>
              </w:p>
            </w:sdtContent>
          </w:sdt>
        </w:tc>
        <w:tc>
          <w:tcPr>
            <w:tcW w:w="1001" w:type="dxa"/>
            <w:tcBorders>
              <w:bottom w:val="single" w:sz="4" w:space="0" w:color="auto"/>
            </w:tcBorders>
          </w:tcPr>
          <w:p w14:paraId="58DE37EF" w14:textId="77777777" w:rsidR="00D57446" w:rsidRDefault="00D57446" w:rsidP="00B679AF">
            <w:pPr>
              <w:pStyle w:val="ListParagraph"/>
              <w:ind w:left="0"/>
            </w:pPr>
          </w:p>
        </w:tc>
        <w:tc>
          <w:tcPr>
            <w:tcW w:w="1002" w:type="dxa"/>
            <w:gridSpan w:val="2"/>
            <w:tcBorders>
              <w:bottom w:val="single" w:sz="4" w:space="0" w:color="auto"/>
            </w:tcBorders>
          </w:tcPr>
          <w:p w14:paraId="4DA5E192" w14:textId="77777777" w:rsidR="00D57446" w:rsidRDefault="00D57446" w:rsidP="00B679AF">
            <w:pPr>
              <w:pStyle w:val="ListParagraph"/>
              <w:ind w:left="0"/>
            </w:pPr>
          </w:p>
        </w:tc>
      </w:tr>
      <w:tr w:rsidR="00D57446" w14:paraId="18153FBB" w14:textId="77777777" w:rsidTr="0AE5877E">
        <w:tc>
          <w:tcPr>
            <w:tcW w:w="9498" w:type="dxa"/>
            <w:gridSpan w:val="6"/>
            <w:tcBorders>
              <w:bottom w:val="single" w:sz="4" w:space="0" w:color="auto"/>
            </w:tcBorders>
          </w:tcPr>
          <w:sdt>
            <w:sdtPr>
              <w:id w:val="1313223262"/>
              <w:placeholder>
                <w:docPart w:val="3481710044174CE4B948DC210CD7D458"/>
              </w:placeholder>
              <w:showingPlcHdr/>
            </w:sdtPr>
            <w:sdtEndPr/>
            <w:sdtContent>
              <w:p w14:paraId="28C280D3" w14:textId="3A9B6E98" w:rsidR="00D57446" w:rsidRDefault="006304A6" w:rsidP="00B679AF">
                <w:pPr>
                  <w:pStyle w:val="ListParagraph"/>
                  <w:ind w:left="0"/>
                </w:pPr>
                <w:r w:rsidRPr="006C17D6">
                  <w:rPr>
                    <w:rStyle w:val="PlaceholderText"/>
                  </w:rPr>
                  <w:t>Click here to enter text.</w:t>
                </w:r>
              </w:p>
            </w:sdtContent>
          </w:sdt>
          <w:p w14:paraId="77EE8A18" w14:textId="77777777" w:rsidR="005F5D97" w:rsidRDefault="005F5D97" w:rsidP="00B679AF">
            <w:pPr>
              <w:pStyle w:val="ListParagraph"/>
              <w:ind w:left="0"/>
            </w:pPr>
          </w:p>
          <w:p w14:paraId="1534A27F" w14:textId="77777777" w:rsidR="006304A6" w:rsidRDefault="006304A6" w:rsidP="00B679AF">
            <w:pPr>
              <w:pStyle w:val="ListParagraph"/>
              <w:ind w:left="0"/>
            </w:pPr>
          </w:p>
          <w:p w14:paraId="3F049A71" w14:textId="77777777" w:rsidR="006304A6" w:rsidRDefault="006304A6" w:rsidP="00B679AF">
            <w:pPr>
              <w:pStyle w:val="ListParagraph"/>
              <w:ind w:left="0"/>
            </w:pPr>
          </w:p>
        </w:tc>
      </w:tr>
      <w:tr w:rsidR="008E3DDA" w14:paraId="2B4E20F7" w14:textId="77777777" w:rsidTr="0AE5877E">
        <w:sdt>
          <w:sdtPr>
            <w:rPr>
              <w:b/>
            </w:rPr>
            <w:id w:val="1439799106"/>
            <w:lock w:val="sdtContentLocked"/>
            <w:placeholder>
              <w:docPart w:val="DefaultPlaceholder_1081868577"/>
            </w:placeholder>
            <w15:appearance w15:val="hidden"/>
            <w:docPartList>
              <w:docPartGallery w:val="Quick Parts"/>
            </w:docPartList>
          </w:sdtPr>
          <w:sdtEndPr>
            <w:rPr>
              <w:b w:val="0"/>
            </w:rPr>
          </w:sdtEndPr>
          <w:sdtContent>
            <w:tc>
              <w:tcPr>
                <w:tcW w:w="9498" w:type="dxa"/>
                <w:gridSpan w:val="6"/>
                <w:tcBorders>
                  <w:left w:val="nil"/>
                  <w:right w:val="nil"/>
                </w:tcBorders>
              </w:tcPr>
              <w:p w14:paraId="7EBB12EE" w14:textId="2323AE79" w:rsidR="008E3DDA" w:rsidRDefault="008E3DDA" w:rsidP="008E3DDA">
                <w:pPr>
                  <w:pStyle w:val="ListParagraph"/>
                  <w:ind w:left="0"/>
                  <w:rPr>
                    <w:b/>
                  </w:rPr>
                </w:pPr>
              </w:p>
              <w:p w14:paraId="6D23B12C" w14:textId="301510E2" w:rsidR="008E3DDA" w:rsidRDefault="008E3DDA" w:rsidP="004F42F1">
                <w:pPr>
                  <w:pStyle w:val="ListParagraph"/>
                  <w:numPr>
                    <w:ilvl w:val="0"/>
                    <w:numId w:val="21"/>
                  </w:numPr>
                  <w:rPr>
                    <w:b/>
                  </w:rPr>
                </w:pPr>
                <w:r>
                  <w:rPr>
                    <w:b/>
                  </w:rPr>
                  <w:t>PERSONAL INFORMATION</w:t>
                </w:r>
              </w:p>
              <w:p w14:paraId="2C31B9CA" w14:textId="333569AC" w:rsidR="008E3DDA" w:rsidRDefault="008E3DDA" w:rsidP="008E3DDA">
                <w:pPr>
                  <w:pStyle w:val="ListParagraph"/>
                  <w:ind w:left="0"/>
                </w:pPr>
              </w:p>
            </w:tc>
          </w:sdtContent>
        </w:sdt>
      </w:tr>
      <w:tr w:rsidR="007B1292" w14:paraId="5EAA930D" w14:textId="77777777" w:rsidTr="0AE5877E">
        <w:tc>
          <w:tcPr>
            <w:tcW w:w="9498" w:type="dxa"/>
            <w:gridSpan w:val="6"/>
          </w:tcPr>
          <w:p w14:paraId="15C6556F" w14:textId="77777777" w:rsidR="007B1292" w:rsidRDefault="00E43500" w:rsidP="00B679AF">
            <w:pPr>
              <w:pStyle w:val="ListParagraph"/>
              <w:ind w:left="0"/>
            </w:pPr>
            <w:sdt>
              <w:sdtPr>
                <w:id w:val="1322322103"/>
                <w:lock w:val="sdtContentLocked"/>
                <w:placeholder>
                  <w:docPart w:val="DefaultPlaceholder_1081868577"/>
                </w:placeholder>
                <w15:appearance w15:val="hidden"/>
                <w:docPartList>
                  <w:docPartGallery w:val="Quick Parts"/>
                </w:docPartList>
              </w:sdtPr>
              <w:sdtEndPr/>
              <w:sdtContent>
                <w:r w:rsidR="007B1292">
                  <w:t>Date of Birth</w:t>
                </w:r>
              </w:sdtContent>
            </w:sdt>
            <w:r w:rsidR="007B1292">
              <w:t xml:space="preserve">: </w:t>
            </w:r>
            <w:sdt>
              <w:sdtPr>
                <w:id w:val="895475899"/>
                <w:placeholder>
                  <w:docPart w:val="B1087D4C17844B26967338C77E0EBCDF"/>
                </w:placeholder>
                <w:showingPlcHdr/>
              </w:sdtPr>
              <w:sdtEndPr/>
              <w:sdtContent>
                <w:r w:rsidR="007A1BEB" w:rsidRPr="006C17D6">
                  <w:rPr>
                    <w:rStyle w:val="PlaceholderText"/>
                  </w:rPr>
                  <w:t>Click here to enter text.</w:t>
                </w:r>
              </w:sdtContent>
            </w:sdt>
          </w:p>
          <w:p w14:paraId="2BEA82D9" w14:textId="69B9BE4C" w:rsidR="007A1BEB" w:rsidRDefault="007A1BEB" w:rsidP="00B679AF">
            <w:pPr>
              <w:pStyle w:val="ListParagraph"/>
              <w:ind w:left="0"/>
            </w:pPr>
          </w:p>
        </w:tc>
      </w:tr>
      <w:tr w:rsidR="008E3DDA" w14:paraId="7C7A29DA" w14:textId="77777777" w:rsidTr="0AE5877E">
        <w:tc>
          <w:tcPr>
            <w:tcW w:w="9498" w:type="dxa"/>
            <w:gridSpan w:val="6"/>
          </w:tcPr>
          <w:sdt>
            <w:sdtPr>
              <w:id w:val="871194133"/>
              <w:placeholder>
                <w:docPart w:val="DefaultPlaceholder_1081868577"/>
              </w:placeholder>
              <w15:appearance w15:val="hidden"/>
              <w:docPartList>
                <w:docPartGallery w:val="Quick Parts"/>
              </w:docPartList>
            </w:sdtPr>
            <w:sdtEndPr/>
            <w:sdtContent>
              <w:p w14:paraId="4FFF7944" w14:textId="6B2C34EA" w:rsidR="008E3DDA" w:rsidRDefault="008E3DDA" w:rsidP="00B679AF">
                <w:pPr>
                  <w:pStyle w:val="ListParagraph"/>
                  <w:ind w:left="0"/>
                </w:pPr>
                <w:r w:rsidRPr="00BA36E1">
                  <w:t>Mr/Mrs/Miss/Ms (circle as appropriate)</w:t>
                </w:r>
              </w:p>
            </w:sdtContent>
          </w:sdt>
        </w:tc>
      </w:tr>
      <w:tr w:rsidR="00031A84" w14:paraId="37DBE55C" w14:textId="77777777" w:rsidTr="0AE5877E">
        <w:tc>
          <w:tcPr>
            <w:tcW w:w="7372" w:type="dxa"/>
            <w:gridSpan w:val="2"/>
          </w:tcPr>
          <w:sdt>
            <w:sdtPr>
              <w:id w:val="547118798"/>
              <w:placeholder>
                <w:docPart w:val="DefaultPlaceholder_1081868577"/>
              </w:placeholder>
              <w:docPartList>
                <w:docPartGallery w:val="Quick Parts"/>
              </w:docPartList>
            </w:sdtPr>
            <w:sdtEndPr/>
            <w:sdtContent>
              <w:sdt>
                <w:sdtPr>
                  <w:id w:val="-1975673780"/>
                  <w:placeholder>
                    <w:docPart w:val="DefaultPlaceholder_1081868577"/>
                  </w:placeholder>
                  <w:docPartList>
                    <w:docPartGallery w:val="Quick Parts"/>
                  </w:docPartList>
                </w:sdtPr>
                <w:sdtEndPr/>
                <w:sdtContent>
                  <w:sdt>
                    <w:sdtPr>
                      <w:id w:val="-1449394564"/>
                      <w:placeholder>
                        <w:docPart w:val="DefaultPlaceholder_1081868577"/>
                      </w:placeholder>
                      <w:docPartList>
                        <w:docPartGallery w:val="Quick Parts"/>
                      </w:docPartList>
                    </w:sdtPr>
                    <w:sdtEndPr/>
                    <w:sdtContent>
                      <w:sdt>
                        <w:sdtPr>
                          <w:id w:val="-1743868772"/>
                          <w:placeholder>
                            <w:docPart w:val="DefaultPlaceholder_1081868577"/>
                          </w:placeholder>
                          <w:docPartList>
                            <w:docPartGallery w:val="Quick Parts"/>
                          </w:docPartList>
                        </w:sdtPr>
                        <w:sdtEndPr/>
                        <w:sdtContent>
                          <w:sdt>
                            <w:sdtPr>
                              <w:id w:val="106394932"/>
                              <w:placeholder>
                                <w:docPart w:val="DefaultPlaceholder_1081868577"/>
                              </w:placeholder>
                              <w:docPartList>
                                <w:docPartGallery w:val="Quick Parts"/>
                              </w:docPartList>
                            </w:sdtPr>
                            <w:sdtEndPr/>
                            <w:sdtContent>
                              <w:sdt>
                                <w:sdtPr>
                                  <w:id w:val="1942033818"/>
                                  <w:placeholder>
                                    <w:docPart w:val="DefaultPlaceholder_1081868577"/>
                                  </w:placeholder>
                                  <w:docPartList>
                                    <w:docPartGallery w:val="Quick Parts"/>
                                  </w:docPartList>
                                </w:sdtPr>
                                <w:sdtEndPr/>
                                <w:sdtContent>
                                  <w:sdt>
                                    <w:sdtPr>
                                      <w:id w:val="-1543891279"/>
                                      <w:placeholder>
                                        <w:docPart w:val="DefaultPlaceholder_1081868577"/>
                                      </w:placeholder>
                                      <w:docPartList>
                                        <w:docPartGallery w:val="Quick Parts"/>
                                      </w:docPartList>
                                    </w:sdtPr>
                                    <w:sdtEndPr/>
                                    <w:sdtContent>
                                      <w:p w14:paraId="4FB1166A" w14:textId="6DDFB2F3" w:rsidR="00031A84" w:rsidRDefault="00031A84" w:rsidP="00F85290">
                                        <w:r w:rsidRPr="00BA36E1">
                                          <w:t>Surname</w:t>
                                        </w:r>
                                        <w:r>
                                          <w:t>:</w:t>
                                        </w:r>
                                      </w:p>
                                    </w:sdtContent>
                                  </w:sdt>
                                </w:sdtContent>
                              </w:sdt>
                            </w:sdtContent>
                          </w:sdt>
                        </w:sdtContent>
                      </w:sdt>
                    </w:sdtContent>
                  </w:sdt>
                </w:sdtContent>
              </w:sdt>
            </w:sdtContent>
          </w:sdt>
          <w:sdt>
            <w:sdtPr>
              <w:id w:val="-249352510"/>
              <w:placeholder>
                <w:docPart w:val="B894A5057E1543A8A9233D804E8C94F3"/>
              </w:placeholder>
              <w:showingPlcHdr/>
              <w15:appearance w15:val="hidden"/>
            </w:sdtPr>
            <w:sdtEndPr/>
            <w:sdtContent>
              <w:p w14:paraId="2FB2896D" w14:textId="79865970" w:rsidR="00285BBC" w:rsidRDefault="00173F5C" w:rsidP="00F85290">
                <w:r w:rsidRPr="006C17D6">
                  <w:rPr>
                    <w:rStyle w:val="PlaceholderText"/>
                  </w:rPr>
                  <w:t>Click here to enter text.</w:t>
                </w:r>
              </w:p>
            </w:sdtContent>
          </w:sdt>
          <w:p w14:paraId="2E94D448" w14:textId="797B458C" w:rsidR="00285BBC" w:rsidRDefault="00E43500" w:rsidP="00F85290">
            <w:sdt>
              <w:sdtPr>
                <w:id w:val="-2107098731"/>
                <w:lock w:val="sdtContentLocked"/>
                <w:placeholder>
                  <w:docPart w:val="DefaultPlaceholder_1081868577"/>
                </w:placeholder>
                <w15:appearance w15:val="hidden"/>
                <w:docPartList>
                  <w:docPartGallery w:val="Quick Parts"/>
                </w:docPartList>
              </w:sdtPr>
              <w:sdtEndPr/>
              <w:sdtContent>
                <w:r w:rsidR="00285BBC">
                  <w:t>Previous surname (if applicable</w:t>
                </w:r>
              </w:sdtContent>
            </w:sdt>
            <w:r w:rsidR="00173F5C">
              <w:t>):</w:t>
            </w:r>
          </w:p>
          <w:sdt>
            <w:sdtPr>
              <w:id w:val="966779874"/>
              <w:placeholder>
                <w:docPart w:val="6DD4B7BA134F4701865E6D50BEB94A01"/>
              </w:placeholder>
              <w:showingPlcHdr/>
              <w15:appearance w15:val="hidden"/>
            </w:sdtPr>
            <w:sdtEndPr/>
            <w:sdtContent>
              <w:p w14:paraId="500F9E72" w14:textId="645AF9B8" w:rsidR="00031A84" w:rsidRDefault="00173F5C" w:rsidP="00F85290">
                <w:r w:rsidRPr="006C17D6">
                  <w:rPr>
                    <w:rStyle w:val="PlaceholderText"/>
                  </w:rPr>
                  <w:t>Click here to enter text.</w:t>
                </w:r>
              </w:p>
            </w:sdtContent>
          </w:sdt>
        </w:tc>
        <w:tc>
          <w:tcPr>
            <w:tcW w:w="2126" w:type="dxa"/>
            <w:gridSpan w:val="4"/>
            <w:vMerge w:val="restart"/>
          </w:tcPr>
          <w:p w14:paraId="5DE5549B" w14:textId="77777777" w:rsidR="00031A84" w:rsidRDefault="00E43500" w:rsidP="00515BF3">
            <w:pPr>
              <w:pStyle w:val="ListParagraph"/>
              <w:ind w:left="0"/>
            </w:pPr>
            <w:sdt>
              <w:sdtPr>
                <w:id w:val="-210119541"/>
                <w:placeholder>
                  <w:docPart w:val="A824D368677243A1AF78D11C1254D603"/>
                </w:placeholder>
                <w:docPartList>
                  <w:docPartGallery w:val="Quick Parts"/>
                </w:docPartList>
              </w:sdtPr>
              <w:sdtEndPr/>
              <w:sdtContent>
                <w:sdt>
                  <w:sdtPr>
                    <w:id w:val="-1247412015"/>
                    <w:placeholder>
                      <w:docPart w:val="A824D368677243A1AF78D11C1254D603"/>
                    </w:placeholder>
                    <w:docPartList>
                      <w:docPartGallery w:val="Quick Parts"/>
                    </w:docPartList>
                  </w:sdtPr>
                  <w:sdtEndPr/>
                  <w:sdtContent>
                    <w:sdt>
                      <w:sdtPr>
                        <w:id w:val="1803891867"/>
                        <w:placeholder>
                          <w:docPart w:val="A824D368677243A1AF78D11C1254D603"/>
                        </w:placeholder>
                        <w15:appearance w15:val="hidden"/>
                        <w:docPartList>
                          <w:docPartGallery w:val="Quick Parts"/>
                        </w:docPartList>
                      </w:sdtPr>
                      <w:sdtEndPr/>
                      <w:sdtContent>
                        <w:r w:rsidR="00515BF3">
                          <w:t>Tel No (Home)</w:t>
                        </w:r>
                      </w:sdtContent>
                    </w:sdt>
                  </w:sdtContent>
                </w:sdt>
              </w:sdtContent>
            </w:sdt>
            <w:r w:rsidR="00515BF3">
              <w:t xml:space="preserve"> </w:t>
            </w:r>
          </w:p>
          <w:p w14:paraId="41EBB538" w14:textId="77777777" w:rsidR="00515BF3" w:rsidRDefault="00515BF3" w:rsidP="00515BF3">
            <w:pPr>
              <w:pStyle w:val="ListParagraph"/>
              <w:ind w:left="0"/>
            </w:pPr>
          </w:p>
          <w:sdt>
            <w:sdtPr>
              <w:id w:val="-1153376559"/>
              <w:placeholder>
                <w:docPart w:val="177F5C604A2C4F5484C5547C18546536"/>
              </w:placeholder>
              <w:showingPlcHdr/>
            </w:sdtPr>
            <w:sdtEndPr/>
            <w:sdtContent>
              <w:p w14:paraId="694C7EC9" w14:textId="33051FE2" w:rsidR="00515BF3" w:rsidRDefault="00515BF3" w:rsidP="00515BF3">
                <w:pPr>
                  <w:pStyle w:val="ListParagraph"/>
                  <w:ind w:left="0"/>
                </w:pPr>
                <w:r w:rsidRPr="006C17D6">
                  <w:rPr>
                    <w:rStyle w:val="PlaceholderText"/>
                  </w:rPr>
                  <w:t>Click here to enter text.</w:t>
                </w:r>
              </w:p>
            </w:sdtContent>
          </w:sdt>
        </w:tc>
      </w:tr>
      <w:tr w:rsidR="00031A84" w14:paraId="4E32C25B" w14:textId="77777777" w:rsidTr="00515BF3">
        <w:trPr>
          <w:trHeight w:val="335"/>
        </w:trPr>
        <w:tc>
          <w:tcPr>
            <w:tcW w:w="7372" w:type="dxa"/>
            <w:gridSpan w:val="2"/>
          </w:tcPr>
          <w:sdt>
            <w:sdtPr>
              <w:id w:val="-468119971"/>
              <w:lock w:val="sdtContentLocked"/>
              <w:placeholder>
                <w:docPart w:val="DefaultPlaceholder_1081868577"/>
              </w:placeholder>
              <w15:appearance w15:val="hidden"/>
              <w:docPartList>
                <w:docPartGallery w:val="Quick Parts"/>
              </w:docPartList>
            </w:sdtPr>
            <w:sdtEndPr/>
            <w:sdtContent>
              <w:p w14:paraId="56CBB66B" w14:textId="772F70F5" w:rsidR="00031A84" w:rsidRDefault="00031A84" w:rsidP="00F85290">
                <w:r w:rsidRPr="00BA36E1">
                  <w:t>Forenames</w:t>
                </w:r>
                <w:r>
                  <w:t>:</w:t>
                </w:r>
              </w:p>
            </w:sdtContent>
          </w:sdt>
          <w:sdt>
            <w:sdtPr>
              <w:id w:val="-1832060533"/>
              <w:placeholder>
                <w:docPart w:val="03C2EB71E8AF4E0BB31E54998EA8FE01"/>
              </w:placeholder>
              <w:showingPlcHdr/>
              <w15:appearance w15:val="hidden"/>
            </w:sdtPr>
            <w:sdtEndPr/>
            <w:sdtContent>
              <w:p w14:paraId="258819D5" w14:textId="5DB0FE9E" w:rsidR="00031A84" w:rsidRDefault="00173F5C" w:rsidP="00F85290">
                <w:r w:rsidRPr="006C17D6">
                  <w:rPr>
                    <w:rStyle w:val="PlaceholderText"/>
                  </w:rPr>
                  <w:t>Click here to enter text.</w:t>
                </w:r>
              </w:p>
            </w:sdtContent>
          </w:sdt>
        </w:tc>
        <w:tc>
          <w:tcPr>
            <w:tcW w:w="2126" w:type="dxa"/>
            <w:gridSpan w:val="4"/>
            <w:vMerge/>
          </w:tcPr>
          <w:p w14:paraId="51D1FBE2" w14:textId="77777777" w:rsidR="00031A84" w:rsidRDefault="00031A84" w:rsidP="00B679AF">
            <w:pPr>
              <w:pStyle w:val="ListParagraph"/>
              <w:ind w:left="0"/>
            </w:pPr>
          </w:p>
        </w:tc>
      </w:tr>
      <w:tr w:rsidR="00B03FAA" w14:paraId="12009100" w14:textId="77777777" w:rsidTr="0AE5877E">
        <w:tc>
          <w:tcPr>
            <w:tcW w:w="7372" w:type="dxa"/>
            <w:gridSpan w:val="2"/>
          </w:tcPr>
          <w:sdt>
            <w:sdtPr>
              <w:id w:val="-582215096"/>
              <w:lock w:val="sdtContentLocked"/>
              <w:placeholder>
                <w:docPart w:val="DefaultPlaceholder_1081868577"/>
              </w:placeholder>
              <w15:appearance w15:val="hidden"/>
              <w:docPartList>
                <w:docPartGallery w:val="Quick Parts"/>
              </w:docPartList>
            </w:sdtPr>
            <w:sdtEndPr/>
            <w:sdtContent>
              <w:p w14:paraId="59435585" w14:textId="61D2CA46" w:rsidR="00B03FAA" w:rsidRDefault="00B03FAA" w:rsidP="00F85290">
                <w:r>
                  <w:t>Permanent residential address:</w:t>
                </w:r>
              </w:p>
            </w:sdtContent>
          </w:sdt>
          <w:p w14:paraId="43455032" w14:textId="77777777" w:rsidR="00B03FAA" w:rsidRDefault="00B03FAA" w:rsidP="00F85290"/>
          <w:sdt>
            <w:sdtPr>
              <w:id w:val="-1840001430"/>
              <w:placeholder>
                <w:docPart w:val="14AA1D21B0104C92A74337C9BF33C2CF"/>
              </w:placeholder>
              <w:showingPlcHdr/>
              <w15:appearance w15:val="hidden"/>
            </w:sdtPr>
            <w:sdtEndPr/>
            <w:sdtContent>
              <w:p w14:paraId="61A45D8A" w14:textId="0842852B" w:rsidR="00B03FAA" w:rsidRDefault="00173F5C" w:rsidP="00F85290">
                <w:r w:rsidRPr="006C17D6">
                  <w:rPr>
                    <w:rStyle w:val="PlaceholderText"/>
                  </w:rPr>
                  <w:t>Click here to enter text.</w:t>
                </w:r>
              </w:p>
            </w:sdtContent>
          </w:sdt>
          <w:p w14:paraId="6C90B32C" w14:textId="77777777" w:rsidR="00B03FAA" w:rsidRDefault="00B03FAA" w:rsidP="00F85290"/>
          <w:sdt>
            <w:sdtPr>
              <w:id w:val="-1229225748"/>
              <w:lock w:val="sdtContentLocked"/>
              <w:placeholder>
                <w:docPart w:val="DefaultPlaceholder_1081868577"/>
              </w:placeholder>
              <w15:appearance w15:val="hidden"/>
              <w:docPartList>
                <w:docPartGallery w:val="Quick Parts"/>
              </w:docPartList>
            </w:sdtPr>
            <w:sdtEndPr/>
            <w:sdtContent>
              <w:p w14:paraId="057824DB" w14:textId="36A4625B" w:rsidR="0015765A" w:rsidRDefault="0015765A" w:rsidP="00F85290"/>
              <w:p w14:paraId="0C8F0315" w14:textId="3D8BC8D5" w:rsidR="00B03FAA" w:rsidRDefault="00B03FAA" w:rsidP="00F85290">
                <w:r>
                  <w:t>Post Code:</w:t>
                </w:r>
              </w:p>
            </w:sdtContent>
          </w:sdt>
          <w:sdt>
            <w:sdtPr>
              <w:id w:val="1919982538"/>
              <w:placeholder>
                <w:docPart w:val="A5806FC687214AB2A04A8A04FF25B600"/>
              </w:placeholder>
              <w:showingPlcHdr/>
              <w15:appearance w15:val="hidden"/>
            </w:sdtPr>
            <w:sdtEndPr/>
            <w:sdtContent>
              <w:p w14:paraId="0466AC10" w14:textId="76ACE7F9" w:rsidR="0015765A" w:rsidRDefault="00173F5C" w:rsidP="00F85290">
                <w:r w:rsidRPr="006C17D6">
                  <w:rPr>
                    <w:rStyle w:val="PlaceholderText"/>
                  </w:rPr>
                  <w:t>Click here to enter text.</w:t>
                </w:r>
              </w:p>
            </w:sdtContent>
          </w:sdt>
        </w:tc>
        <w:tc>
          <w:tcPr>
            <w:tcW w:w="2126" w:type="dxa"/>
            <w:gridSpan w:val="4"/>
          </w:tcPr>
          <w:sdt>
            <w:sdtPr>
              <w:id w:val="-971745900"/>
              <w:lock w:val="sdtContentLocked"/>
              <w:placeholder>
                <w:docPart w:val="DefaultPlaceholder_1081868577"/>
              </w:placeholder>
              <w15:appearance w15:val="hidden"/>
              <w:docPartList>
                <w:docPartGallery w:val="Quick Parts"/>
              </w:docPartList>
            </w:sdtPr>
            <w:sdtEndPr/>
            <w:sdtContent>
              <w:p w14:paraId="2BC7C728" w14:textId="762420C9" w:rsidR="00031A84" w:rsidRDefault="00031A84" w:rsidP="00031A84">
                <w:pPr>
                  <w:pStyle w:val="ListParagraph"/>
                  <w:ind w:left="0"/>
                </w:pPr>
                <w:r>
                  <w:t>Tel No (Mobile)</w:t>
                </w:r>
              </w:p>
            </w:sdtContent>
          </w:sdt>
          <w:sdt>
            <w:sdtPr>
              <w:id w:val="1317916544"/>
              <w:placeholder>
                <w:docPart w:val="4731DDB226E047978FA70BA05E42DB16"/>
              </w:placeholder>
              <w:showingPlcHdr/>
              <w15:appearance w15:val="hidden"/>
            </w:sdtPr>
            <w:sdtEndPr/>
            <w:sdtContent>
              <w:p w14:paraId="3AB20CF5" w14:textId="5B9D88EE" w:rsidR="00B03FAA" w:rsidRDefault="00173F5C" w:rsidP="00173F5C">
                <w:pPr>
                  <w:pStyle w:val="ListParagraph"/>
                  <w:ind w:left="0"/>
                </w:pPr>
                <w:r w:rsidRPr="006C17D6">
                  <w:rPr>
                    <w:rStyle w:val="PlaceholderText"/>
                  </w:rPr>
                  <w:t>Click here to enter text.</w:t>
                </w:r>
              </w:p>
            </w:sdtContent>
          </w:sdt>
        </w:tc>
      </w:tr>
      <w:tr w:rsidR="0015765A" w14:paraId="681776C5" w14:textId="77777777" w:rsidTr="0AE5877E">
        <w:tc>
          <w:tcPr>
            <w:tcW w:w="9498" w:type="dxa"/>
            <w:gridSpan w:val="6"/>
          </w:tcPr>
          <w:sdt>
            <w:sdtPr>
              <w:id w:val="1272742892"/>
              <w:lock w:val="sdtContentLocked"/>
              <w:placeholder>
                <w:docPart w:val="DefaultPlaceholder_1081868577"/>
              </w:placeholder>
              <w15:appearance w15:val="hidden"/>
              <w:docPartList>
                <w:docPartGallery w:val="Quick Parts"/>
              </w:docPartList>
            </w:sdtPr>
            <w:sdtEndPr/>
            <w:sdtContent>
              <w:p w14:paraId="62ACCD3B" w14:textId="31C5ED9B" w:rsidR="0015765A" w:rsidRDefault="0015765A" w:rsidP="00F85290">
                <w:r>
                  <w:t xml:space="preserve">Employers Name: </w:t>
                </w:r>
              </w:p>
            </w:sdtContent>
          </w:sdt>
          <w:sdt>
            <w:sdtPr>
              <w:id w:val="-833688830"/>
              <w:placeholder>
                <w:docPart w:val="F2BCA1869568474ABE68BD1E4A41B51C"/>
              </w:placeholder>
              <w:showingPlcHdr/>
              <w15:appearance w15:val="hidden"/>
            </w:sdtPr>
            <w:sdtEndPr/>
            <w:sdtContent>
              <w:p w14:paraId="01000475" w14:textId="0D526D3F" w:rsidR="0015765A" w:rsidRDefault="00173F5C" w:rsidP="0015765A">
                <w:r w:rsidRPr="006C17D6">
                  <w:rPr>
                    <w:rStyle w:val="PlaceholderText"/>
                  </w:rPr>
                  <w:t>Click here to enter text.</w:t>
                </w:r>
              </w:p>
            </w:sdtContent>
          </w:sdt>
        </w:tc>
      </w:tr>
      <w:tr w:rsidR="00B03FAA" w14:paraId="04672A62" w14:textId="77777777" w:rsidTr="0AE5877E">
        <w:tc>
          <w:tcPr>
            <w:tcW w:w="7372" w:type="dxa"/>
            <w:gridSpan w:val="2"/>
            <w:tcBorders>
              <w:bottom w:val="single" w:sz="4" w:space="0" w:color="auto"/>
            </w:tcBorders>
          </w:tcPr>
          <w:sdt>
            <w:sdtPr>
              <w:id w:val="-2108486187"/>
              <w:lock w:val="sdtContentLocked"/>
              <w:placeholder>
                <w:docPart w:val="DefaultPlaceholder_1081868577"/>
              </w:placeholder>
              <w15:appearance w15:val="hidden"/>
              <w:docPartList>
                <w:docPartGallery w:val="Quick Parts"/>
              </w:docPartList>
            </w:sdtPr>
            <w:sdtEndPr/>
            <w:sdtContent>
              <w:p w14:paraId="506758AA" w14:textId="7B748BF4" w:rsidR="00B03FAA" w:rsidRDefault="0015765A" w:rsidP="00F85290">
                <w:r>
                  <w:t xml:space="preserve">Employers </w:t>
                </w:r>
                <w:r w:rsidR="00B03FAA">
                  <w:t>Address:</w:t>
                </w:r>
              </w:p>
            </w:sdtContent>
          </w:sdt>
          <w:sdt>
            <w:sdtPr>
              <w:id w:val="-485634080"/>
              <w:placeholder>
                <w:docPart w:val="5884836712594C0AB99770737DE67573"/>
              </w:placeholder>
              <w:showingPlcHdr/>
              <w15:appearance w15:val="hidden"/>
            </w:sdtPr>
            <w:sdtEndPr/>
            <w:sdtContent>
              <w:p w14:paraId="5D96CB6F" w14:textId="11D8539D" w:rsidR="00B03FAA" w:rsidRDefault="00173F5C" w:rsidP="00F85290">
                <w:r w:rsidRPr="006C17D6">
                  <w:rPr>
                    <w:rStyle w:val="PlaceholderText"/>
                  </w:rPr>
                  <w:t>Click here to enter text.</w:t>
                </w:r>
              </w:p>
            </w:sdtContent>
          </w:sdt>
          <w:p w14:paraId="490E1C08" w14:textId="77777777" w:rsidR="00B03FAA" w:rsidRDefault="00B03FAA" w:rsidP="00F85290"/>
        </w:tc>
        <w:tc>
          <w:tcPr>
            <w:tcW w:w="2126" w:type="dxa"/>
            <w:gridSpan w:val="4"/>
            <w:tcBorders>
              <w:bottom w:val="single" w:sz="4" w:space="0" w:color="auto"/>
            </w:tcBorders>
          </w:tcPr>
          <w:p w14:paraId="68F52D5D" w14:textId="77777777" w:rsidR="00B03FAA" w:rsidRDefault="00B03FAA" w:rsidP="00F85290">
            <w:r>
              <w:t>DX:</w:t>
            </w:r>
          </w:p>
          <w:sdt>
            <w:sdtPr>
              <w:id w:val="816762615"/>
              <w:placeholder>
                <w:docPart w:val="8D07420D56264D91848C957EDBF0C885"/>
              </w:placeholder>
              <w:showingPlcHdr/>
              <w15:appearance w15:val="hidden"/>
            </w:sdtPr>
            <w:sdtEndPr/>
            <w:sdtContent>
              <w:p w14:paraId="53927C50" w14:textId="198AD950" w:rsidR="00B03FAA" w:rsidRDefault="00173F5C" w:rsidP="00F85290">
                <w:pPr>
                  <w:pStyle w:val="ListParagraph"/>
                  <w:ind w:left="0"/>
                </w:pPr>
                <w:r w:rsidRPr="006C17D6">
                  <w:rPr>
                    <w:rStyle w:val="PlaceholderText"/>
                  </w:rPr>
                  <w:t>Click here to enter text.</w:t>
                </w:r>
              </w:p>
            </w:sdtContent>
          </w:sdt>
        </w:tc>
      </w:tr>
      <w:tr w:rsidR="00000E00" w14:paraId="780E6FF4" w14:textId="77777777" w:rsidTr="0AE5877E">
        <w:tc>
          <w:tcPr>
            <w:tcW w:w="5529" w:type="dxa"/>
            <w:tcBorders>
              <w:bottom w:val="single" w:sz="4" w:space="0" w:color="auto"/>
            </w:tcBorders>
          </w:tcPr>
          <w:sdt>
            <w:sdtPr>
              <w:id w:val="-2031638362"/>
              <w:lock w:val="sdtContentLocked"/>
              <w:placeholder>
                <w:docPart w:val="DefaultPlaceholder_1081868577"/>
              </w:placeholder>
              <w15:appearance w15:val="hidden"/>
              <w:docPartList>
                <w:docPartGallery w:val="Quick Parts"/>
              </w:docPartList>
            </w:sdtPr>
            <w:sdtEndPr/>
            <w:sdtContent>
              <w:p w14:paraId="2BAF69DD" w14:textId="00792B05" w:rsidR="00000E00" w:rsidRDefault="0015765A" w:rsidP="00465FE3">
                <w:r>
                  <w:t>Work Email</w:t>
                </w:r>
                <w:r w:rsidR="00000E00">
                  <w:t xml:space="preserve">: </w:t>
                </w:r>
              </w:p>
            </w:sdtContent>
          </w:sdt>
          <w:sdt>
            <w:sdtPr>
              <w:id w:val="1634521800"/>
              <w:placeholder>
                <w:docPart w:val="DefaultPlaceholder_1081868574"/>
              </w:placeholder>
            </w:sdtPr>
            <w:sdtEndPr/>
            <w:sdtContent>
              <w:sdt>
                <w:sdtPr>
                  <w:id w:val="1302886569"/>
                  <w:placeholder>
                    <w:docPart w:val="1E874DA9BA2A477095D26BB517B173C9"/>
                  </w:placeholder>
                  <w:showingPlcHdr/>
                  <w15:appearance w15:val="hidden"/>
                </w:sdtPr>
                <w:sdtEndPr/>
                <w:sdtContent>
                  <w:p w14:paraId="2459D838" w14:textId="2BD90BFA" w:rsidR="0015765A" w:rsidRDefault="00173F5C" w:rsidP="0015765A">
                    <w:r w:rsidRPr="006C17D6">
                      <w:rPr>
                        <w:rStyle w:val="PlaceholderText"/>
                      </w:rPr>
                      <w:t>Click here to enter text.</w:t>
                    </w:r>
                  </w:p>
                </w:sdtContent>
              </w:sdt>
            </w:sdtContent>
          </w:sdt>
        </w:tc>
        <w:tc>
          <w:tcPr>
            <w:tcW w:w="3969" w:type="dxa"/>
            <w:gridSpan w:val="5"/>
            <w:tcBorders>
              <w:bottom w:val="single" w:sz="4" w:space="0" w:color="auto"/>
            </w:tcBorders>
          </w:tcPr>
          <w:sdt>
            <w:sdtPr>
              <w:id w:val="-2058697135"/>
              <w:lock w:val="sdtContentLocked"/>
              <w:placeholder>
                <w:docPart w:val="DefaultPlaceholder_1081868577"/>
              </w:placeholder>
              <w15:appearance w15:val="hidden"/>
              <w:docPartList>
                <w:docPartGallery w:val="Quick Parts"/>
              </w:docPartList>
            </w:sdtPr>
            <w:sdtEndPr/>
            <w:sdtContent>
              <w:p w14:paraId="76CAB2EE" w14:textId="721C4C3C" w:rsidR="0015765A" w:rsidRDefault="0015765A" w:rsidP="0015765A">
                <w:pPr>
                  <w:pStyle w:val="ListParagraph"/>
                  <w:ind w:left="0"/>
                </w:pPr>
                <w:r>
                  <w:t>Tel Work:</w:t>
                </w:r>
              </w:p>
            </w:sdtContent>
          </w:sdt>
          <w:sdt>
            <w:sdtPr>
              <w:id w:val="324171457"/>
              <w:placeholder>
                <w:docPart w:val="65A14D9CFB5C47D3AFD28E98DDFF92D5"/>
              </w:placeholder>
              <w:showingPlcHdr/>
              <w15:appearance w15:val="hidden"/>
            </w:sdtPr>
            <w:sdtEndPr/>
            <w:sdtContent>
              <w:p w14:paraId="5E99A4DD" w14:textId="0BC2348A" w:rsidR="00000E00" w:rsidRDefault="00173F5C" w:rsidP="00B679AF">
                <w:pPr>
                  <w:pStyle w:val="ListParagraph"/>
                  <w:ind w:left="0"/>
                </w:pPr>
                <w:r w:rsidRPr="006C17D6">
                  <w:rPr>
                    <w:rStyle w:val="PlaceholderText"/>
                  </w:rPr>
                  <w:t>Click here to enter text.</w:t>
                </w:r>
              </w:p>
            </w:sdtContent>
          </w:sdt>
        </w:tc>
      </w:tr>
      <w:tr w:rsidR="00B638F3" w14:paraId="5647C871" w14:textId="77777777" w:rsidTr="0AE5877E">
        <w:tc>
          <w:tcPr>
            <w:tcW w:w="9498" w:type="dxa"/>
            <w:gridSpan w:val="6"/>
            <w:tcBorders>
              <w:top w:val="nil"/>
              <w:left w:val="nil"/>
              <w:bottom w:val="nil"/>
              <w:right w:val="nil"/>
            </w:tcBorders>
          </w:tcPr>
          <w:p w14:paraId="131E3F37" w14:textId="77777777" w:rsidR="00173F5C" w:rsidRDefault="00173F5C" w:rsidP="00425EDF">
            <w:pPr>
              <w:rPr>
                <w:b/>
              </w:rPr>
            </w:pPr>
          </w:p>
          <w:p w14:paraId="7A9CF7DF" w14:textId="77777777" w:rsidR="00D8618F" w:rsidRDefault="00D8618F" w:rsidP="00425EDF">
            <w:pPr>
              <w:rPr>
                <w:b/>
              </w:rPr>
            </w:pPr>
          </w:p>
          <w:sdt>
            <w:sdtPr>
              <w:rPr>
                <w:b/>
              </w:rPr>
              <w:id w:val="-19392062"/>
              <w:lock w:val="sdtContentLocked"/>
              <w:placeholder>
                <w:docPart w:val="DefaultPlaceholder_1081868577"/>
              </w:placeholder>
              <w15:appearance w15:val="hidden"/>
              <w:docPartList>
                <w:docPartGallery w:val="Quick Parts"/>
              </w:docPartList>
            </w:sdtPr>
            <w:sdtEndPr/>
            <w:sdtContent>
              <w:p w14:paraId="1F85785E" w14:textId="4ED5E988" w:rsidR="00B638F3" w:rsidRDefault="00B638F3" w:rsidP="00425EDF">
                <w:pPr>
                  <w:rPr>
                    <w:b/>
                  </w:rPr>
                </w:pPr>
                <w:r w:rsidRPr="00B638F3">
                  <w:rPr>
                    <w:b/>
                  </w:rPr>
                  <w:t>3. PROFESSIONAL AND PERSONAL BEHAVIOUR.</w:t>
                </w:r>
              </w:p>
            </w:sdtContent>
          </w:sdt>
          <w:p w14:paraId="668EC7C3" w14:textId="77777777" w:rsidR="0071106D" w:rsidRPr="00903BAC" w:rsidRDefault="0071106D" w:rsidP="00F85290">
            <w:pPr>
              <w:rPr>
                <w:b/>
              </w:rPr>
            </w:pPr>
          </w:p>
        </w:tc>
      </w:tr>
      <w:tr w:rsidR="00B638F3" w14:paraId="6762BA3E" w14:textId="77777777" w:rsidTr="0AE5877E">
        <w:tc>
          <w:tcPr>
            <w:tcW w:w="9498" w:type="dxa"/>
            <w:gridSpan w:val="6"/>
            <w:tcBorders>
              <w:top w:val="nil"/>
              <w:left w:val="nil"/>
              <w:bottom w:val="single" w:sz="4" w:space="0" w:color="auto"/>
              <w:right w:val="nil"/>
            </w:tcBorders>
          </w:tcPr>
          <w:sdt>
            <w:sdtPr>
              <w:rPr>
                <w:b/>
              </w:rPr>
              <w:id w:val="-1556074778"/>
              <w:lock w:val="sdtContentLocked"/>
              <w:placeholder>
                <w:docPart w:val="DefaultPlaceholder_1081868577"/>
              </w:placeholder>
              <w15:appearance w15:val="hidden"/>
              <w:docPartList>
                <w:docPartGallery w:val="Quick Parts"/>
              </w:docPartList>
            </w:sdtPr>
            <w:sdtEndPr/>
            <w:sdtContent>
              <w:p w14:paraId="6A306459" w14:textId="5C12A068" w:rsidR="00B638F3" w:rsidRDefault="00B638F3" w:rsidP="00F85290">
                <w:pPr>
                  <w:rPr>
                    <w:b/>
                  </w:rPr>
                </w:pPr>
                <w:r>
                  <w:rPr>
                    <w:b/>
                  </w:rPr>
                  <w:t>YOU ARE R</w:t>
                </w:r>
                <w:r w:rsidR="00164302">
                  <w:rPr>
                    <w:b/>
                  </w:rPr>
                  <w:t>E</w:t>
                </w:r>
                <w:r>
                  <w:rPr>
                    <w:b/>
                  </w:rPr>
                  <w:t>QUIRED TO ANSWER THE FOLLOWING:</w:t>
                </w:r>
              </w:p>
            </w:sdtContent>
          </w:sdt>
          <w:p w14:paraId="7C591D46" w14:textId="77777777" w:rsidR="00B97693" w:rsidRPr="004029B6" w:rsidRDefault="00B97693" w:rsidP="00F85290"/>
          <w:sdt>
            <w:sdtPr>
              <w:id w:val="-276874877"/>
              <w:lock w:val="sdtContentLocked"/>
              <w:placeholder>
                <w:docPart w:val="DefaultPlaceholder_1081868577"/>
              </w:placeholder>
              <w15:appearance w15:val="hidden"/>
              <w:docPartList>
                <w:docPartGallery w:val="Quick Parts"/>
              </w:docPartList>
            </w:sdtPr>
            <w:sdtEndPr/>
            <w:sdtContent>
              <w:p w14:paraId="65DC32B2" w14:textId="6A5E0327" w:rsidR="0071106D" w:rsidRPr="004029B6" w:rsidRDefault="0071106D" w:rsidP="0071106D">
                <w:r w:rsidRPr="004029B6">
                  <w:t xml:space="preserve">If any </w:t>
                </w:r>
                <w:r w:rsidR="000E4D0E">
                  <w:t xml:space="preserve">you answer ‘yes’ to any of </w:t>
                </w:r>
                <w:r w:rsidRPr="004029B6">
                  <w:t>the following apply to you must provide a brief explanation of the circumstances on a separate sheet of paper and include this and any supporting documentation</w:t>
                </w:r>
                <w:r w:rsidR="000E4D0E">
                  <w:t xml:space="preserve"> with this application</w:t>
                </w:r>
                <w:r w:rsidRPr="004029B6">
                  <w:t>. The CLC may approach other appropriate bodies and your signature on the declaration at the end of this form will act as your permission.</w:t>
                </w:r>
              </w:p>
            </w:sdtContent>
          </w:sdt>
          <w:p w14:paraId="0698E2F3" w14:textId="77777777" w:rsidR="0071106D" w:rsidRPr="004029B6" w:rsidRDefault="0071106D" w:rsidP="0071106D"/>
          <w:sdt>
            <w:sdtPr>
              <w:id w:val="-1459869704"/>
              <w:lock w:val="sdtContentLocked"/>
              <w:placeholder>
                <w:docPart w:val="DefaultPlaceholder_1081868577"/>
              </w:placeholder>
              <w15:color w:val="FF0000"/>
              <w:docPartList>
                <w:docPartGallery w:val="Quick Parts"/>
              </w:docPartList>
            </w:sdtPr>
            <w:sdtEndPr/>
            <w:sdtContent>
              <w:p w14:paraId="46DDA6EF" w14:textId="6B952A23" w:rsidR="0071106D" w:rsidRPr="004029B6" w:rsidRDefault="0071106D" w:rsidP="0071106D">
                <w:r w:rsidRPr="004029B6">
                  <w:t>You are required to number and list all documents submitted otherwise your application will be incomplete.</w:t>
                </w:r>
              </w:p>
            </w:sdtContent>
          </w:sdt>
          <w:tbl>
            <w:tblPr>
              <w:tblStyle w:val="TableGrid"/>
              <w:tblW w:w="9498" w:type="dxa"/>
              <w:tblLook w:val="04A0" w:firstRow="1" w:lastRow="0" w:firstColumn="1" w:lastColumn="0" w:noHBand="0" w:noVBand="1"/>
            </w:tblPr>
            <w:tblGrid>
              <w:gridCol w:w="556"/>
              <w:gridCol w:w="7246"/>
              <w:gridCol w:w="845"/>
              <w:gridCol w:w="851"/>
            </w:tblGrid>
            <w:tr w:rsidR="00250089" w:rsidRPr="00903BAC" w14:paraId="1FFBB42D" w14:textId="77777777" w:rsidTr="00F85290">
              <w:tc>
                <w:tcPr>
                  <w:tcW w:w="556" w:type="dxa"/>
                  <w:tcBorders>
                    <w:top w:val="single" w:sz="4" w:space="0" w:color="auto"/>
                  </w:tcBorders>
                </w:tcPr>
                <w:p w14:paraId="37F58BCF" w14:textId="77777777" w:rsidR="00250089" w:rsidRPr="00903BAC" w:rsidRDefault="00E43500" w:rsidP="00F85290">
                  <w:pPr>
                    <w:rPr>
                      <w:b/>
                    </w:rPr>
                  </w:pPr>
                  <w:sdt>
                    <w:sdtPr>
                      <w:rPr>
                        <w:b/>
                      </w:rPr>
                      <w:id w:val="271217303"/>
                      <w:lock w:val="contentLocked"/>
                      <w:placeholder>
                        <w:docPart w:val="740D7A8353474547AB8B316D3999CF77"/>
                      </w:placeholder>
                      <w15:appearance w15:val="hidden"/>
                      <w:docPartList>
                        <w:docPartGallery w:val="Quick Parts"/>
                      </w:docPartList>
                    </w:sdtPr>
                    <w:sdtEndPr/>
                    <w:sdtContent>
                      <w:r w:rsidR="00250089" w:rsidRPr="00903BAC">
                        <w:rPr>
                          <w:b/>
                        </w:rPr>
                        <w:t>A</w:t>
                      </w:r>
                    </w:sdtContent>
                  </w:sdt>
                </w:p>
                <w:p w14:paraId="620148FB" w14:textId="77777777" w:rsidR="00250089" w:rsidRPr="00903BAC" w:rsidRDefault="00250089" w:rsidP="00F85290">
                  <w:pPr>
                    <w:rPr>
                      <w:b/>
                    </w:rPr>
                  </w:pPr>
                </w:p>
              </w:tc>
              <w:tc>
                <w:tcPr>
                  <w:tcW w:w="7246" w:type="dxa"/>
                  <w:tcBorders>
                    <w:top w:val="single" w:sz="4" w:space="0" w:color="auto"/>
                  </w:tcBorders>
                </w:tcPr>
                <w:sdt>
                  <w:sdtPr>
                    <w:rPr>
                      <w:b/>
                    </w:rPr>
                    <w:id w:val="1974409571"/>
                    <w:lock w:val="contentLocked"/>
                    <w:placeholder>
                      <w:docPart w:val="740D7A8353474547AB8B316D3999CF77"/>
                    </w:placeholder>
                    <w15:appearance w15:val="hidden"/>
                    <w:docPartList>
                      <w:docPartGallery w:val="Quick Parts"/>
                    </w:docPartList>
                  </w:sdtPr>
                  <w:sdtEndPr/>
                  <w:sdtContent>
                    <w:p w14:paraId="6659BBA5" w14:textId="77777777" w:rsidR="00250089" w:rsidRPr="00903BAC" w:rsidRDefault="00250089" w:rsidP="00F85290">
                      <w:pPr>
                        <w:rPr>
                          <w:b/>
                        </w:rPr>
                      </w:pPr>
                      <w:r w:rsidRPr="00903BAC">
                        <w:rPr>
                          <w:b/>
                        </w:rPr>
                        <w:t xml:space="preserve">DISCIPLINARY ACTION </w:t>
                      </w:r>
                    </w:p>
                  </w:sdtContent>
                </w:sdt>
              </w:tc>
              <w:sdt>
                <w:sdtPr>
                  <w:rPr>
                    <w:b/>
                  </w:rPr>
                  <w:id w:val="818162073"/>
                  <w:lock w:val="contentLocked"/>
                  <w:placeholder>
                    <w:docPart w:val="740D7A8353474547AB8B316D3999CF77"/>
                  </w:placeholder>
                  <w15:appearance w15:val="hidden"/>
                  <w:docPartList>
                    <w:docPartGallery w:val="Quick Parts"/>
                  </w:docPartList>
                </w:sdtPr>
                <w:sdtEndPr/>
                <w:sdtContent>
                  <w:tc>
                    <w:tcPr>
                      <w:tcW w:w="845" w:type="dxa"/>
                      <w:tcBorders>
                        <w:top w:val="single" w:sz="4" w:space="0" w:color="auto"/>
                      </w:tcBorders>
                    </w:tcPr>
                    <w:p w14:paraId="1B808974" w14:textId="77777777" w:rsidR="00250089" w:rsidRPr="00903BAC" w:rsidRDefault="00250089" w:rsidP="00F85290">
                      <w:pPr>
                        <w:rPr>
                          <w:b/>
                        </w:rPr>
                      </w:pPr>
                      <w:r w:rsidRPr="00903BAC">
                        <w:rPr>
                          <w:b/>
                        </w:rPr>
                        <w:t>Yes</w:t>
                      </w:r>
                    </w:p>
                  </w:tc>
                </w:sdtContent>
              </w:sdt>
              <w:tc>
                <w:tcPr>
                  <w:tcW w:w="851" w:type="dxa"/>
                  <w:tcBorders>
                    <w:top w:val="single" w:sz="4" w:space="0" w:color="auto"/>
                  </w:tcBorders>
                </w:tcPr>
                <w:sdt>
                  <w:sdtPr>
                    <w:rPr>
                      <w:b/>
                    </w:rPr>
                    <w:id w:val="671918787"/>
                    <w:lock w:val="contentLocked"/>
                    <w:placeholder>
                      <w:docPart w:val="740D7A8353474547AB8B316D3999CF77"/>
                    </w:placeholder>
                    <w15:appearance w15:val="hidden"/>
                    <w:docPartList>
                      <w:docPartGallery w:val="Quick Parts"/>
                    </w:docPartList>
                  </w:sdtPr>
                  <w:sdtEndPr/>
                  <w:sdtContent>
                    <w:p w14:paraId="2D25D8D2" w14:textId="77777777" w:rsidR="00250089" w:rsidRPr="00903BAC" w:rsidRDefault="00250089" w:rsidP="00F85290">
                      <w:pPr>
                        <w:rPr>
                          <w:b/>
                        </w:rPr>
                      </w:pPr>
                      <w:r w:rsidRPr="00903BAC">
                        <w:rPr>
                          <w:b/>
                        </w:rPr>
                        <w:t>No</w:t>
                      </w:r>
                    </w:p>
                  </w:sdtContent>
                </w:sdt>
              </w:tc>
            </w:tr>
            <w:tr w:rsidR="00250089" w14:paraId="5009A836" w14:textId="77777777" w:rsidTr="00F85290">
              <w:tc>
                <w:tcPr>
                  <w:tcW w:w="556" w:type="dxa"/>
                  <w:vAlign w:val="center"/>
                </w:tcPr>
                <w:p w14:paraId="163BEB8E" w14:textId="77777777" w:rsidR="00250089" w:rsidRPr="00E72269" w:rsidRDefault="00250089" w:rsidP="00F85290">
                  <w:pPr>
                    <w:jc w:val="center"/>
                  </w:pPr>
                  <w:r w:rsidRPr="00E72269">
                    <w:t>(i)</w:t>
                  </w:r>
                </w:p>
              </w:tc>
              <w:tc>
                <w:tcPr>
                  <w:tcW w:w="7246" w:type="dxa"/>
                </w:tcPr>
                <w:sdt>
                  <w:sdtPr>
                    <w:rPr>
                      <w:rFonts w:cs="Arial"/>
                    </w:rPr>
                    <w:id w:val="1629433233"/>
                    <w:lock w:val="sdtContentLocked"/>
                    <w:placeholder>
                      <w:docPart w:val="0EC4B14CC7FA4739BEE9576232E7E16D"/>
                    </w:placeholder>
                    <w15:appearance w15:val="hidden"/>
                    <w:docPartList>
                      <w:docPartGallery w:val="Quick Parts"/>
                    </w:docPartList>
                  </w:sdtPr>
                  <w:sdtEndPr>
                    <w:rPr>
                      <w:rFonts w:cstheme="minorBidi"/>
                    </w:rPr>
                  </w:sdtEndPr>
                  <w:sdtContent>
                    <w:p w14:paraId="2C750130" w14:textId="77777777" w:rsidR="007016F8" w:rsidRDefault="007016F8" w:rsidP="007016F8">
                      <w:pPr>
                        <w:rPr>
                          <w:rFonts w:cs="Arial"/>
                        </w:rPr>
                      </w:pPr>
                      <w:r w:rsidRPr="00F3349C">
                        <w:rPr>
                          <w:rFonts w:cs="Arial"/>
                        </w:rPr>
                        <w:t xml:space="preserve">Have you or has any company of which you were at the material time an </w:t>
                      </w:r>
                      <w:r>
                        <w:rPr>
                          <w:rFonts w:cs="Arial"/>
                        </w:rPr>
                        <w:t xml:space="preserve"> owner, director, partner, or member </w:t>
                      </w:r>
                      <w:r w:rsidRPr="00681FB8">
                        <w:rPr>
                          <w:rFonts w:cs="Arial"/>
                          <w:b/>
                        </w:rPr>
                        <w:t xml:space="preserve">been the subject </w:t>
                      </w:r>
                      <w:r w:rsidRPr="00681FB8">
                        <w:rPr>
                          <w:rFonts w:cs="Arial"/>
                        </w:rPr>
                        <w:t>of any</w:t>
                      </w:r>
                      <w:r>
                        <w:rPr>
                          <w:rFonts w:cs="Arial"/>
                        </w:rPr>
                        <w:t>:</w:t>
                      </w:r>
                    </w:p>
                    <w:p w14:paraId="1FBB63B5" w14:textId="77777777" w:rsidR="007016F8" w:rsidRDefault="007016F8" w:rsidP="007016F8">
                      <w:pPr>
                        <w:rPr>
                          <w:rFonts w:cs="Arial"/>
                        </w:rPr>
                      </w:pPr>
                    </w:p>
                    <w:p w14:paraId="72ECE55A" w14:textId="77777777" w:rsidR="007016F8" w:rsidRDefault="007016F8" w:rsidP="007016F8">
                      <w:pPr>
                        <w:pStyle w:val="ListParagraph"/>
                        <w:numPr>
                          <w:ilvl w:val="0"/>
                          <w:numId w:val="39"/>
                        </w:numPr>
                        <w:rPr>
                          <w:rFonts w:cs="Arial"/>
                        </w:rPr>
                      </w:pPr>
                      <w:r w:rsidRPr="00325DF0">
                        <w:rPr>
                          <w:rFonts w:cs="Arial"/>
                        </w:rPr>
                        <w:t xml:space="preserve">regulatory allegations, investigation, or </w:t>
                      </w:r>
                    </w:p>
                    <w:p w14:paraId="05279C4B" w14:textId="77777777" w:rsidR="007016F8" w:rsidRPr="00325DF0" w:rsidRDefault="007016F8" w:rsidP="007016F8">
                      <w:pPr>
                        <w:pStyle w:val="ListParagraph"/>
                        <w:numPr>
                          <w:ilvl w:val="0"/>
                          <w:numId w:val="39"/>
                        </w:numPr>
                        <w:rPr>
                          <w:rFonts w:cs="Arial"/>
                        </w:rPr>
                      </w:pPr>
                      <w:r w:rsidRPr="00325DF0">
                        <w:rPr>
                          <w:rFonts w:cs="Arial"/>
                        </w:rPr>
                        <w:t xml:space="preserve">disciplinary order by the Council for Licensed Conveyancers, The Solicitors Regulation Authority, The Law Society, the Bar Standards Board, </w:t>
                      </w:r>
                      <w:proofErr w:type="spellStart"/>
                      <w:r w:rsidRPr="00325DF0">
                        <w:rPr>
                          <w:rFonts w:cs="Arial"/>
                        </w:rPr>
                        <w:t>CILEx</w:t>
                      </w:r>
                      <w:proofErr w:type="spellEnd"/>
                      <w:r w:rsidRPr="00325DF0">
                        <w:rPr>
                          <w:rFonts w:cs="Arial"/>
                        </w:rPr>
                        <w:t xml:space="preserve"> Regulation or any other professional body or regulator?</w:t>
                      </w:r>
                    </w:p>
                  </w:sdtContent>
                </w:sdt>
                <w:p w14:paraId="0ADD2AD6" w14:textId="77777777" w:rsidR="00250089" w:rsidRPr="003C7E69" w:rsidRDefault="00250089" w:rsidP="007016F8"/>
              </w:tc>
              <w:tc>
                <w:tcPr>
                  <w:tcW w:w="845" w:type="dxa"/>
                </w:tcPr>
                <w:p w14:paraId="61C11B86" w14:textId="77777777" w:rsidR="00250089" w:rsidRDefault="00250089" w:rsidP="00F85290">
                  <w:pPr>
                    <w:rPr>
                      <w:b/>
                    </w:rPr>
                  </w:pPr>
                </w:p>
              </w:tc>
              <w:tc>
                <w:tcPr>
                  <w:tcW w:w="851" w:type="dxa"/>
                </w:tcPr>
                <w:p w14:paraId="4849BDF8" w14:textId="77777777" w:rsidR="00250089" w:rsidRDefault="00250089" w:rsidP="00F85290">
                  <w:pPr>
                    <w:rPr>
                      <w:b/>
                    </w:rPr>
                  </w:pPr>
                </w:p>
              </w:tc>
            </w:tr>
            <w:tr w:rsidR="00250089" w14:paraId="5B56D1DA" w14:textId="77777777" w:rsidTr="00F85290">
              <w:tc>
                <w:tcPr>
                  <w:tcW w:w="556" w:type="dxa"/>
                  <w:vAlign w:val="center"/>
                </w:tcPr>
                <w:p w14:paraId="1D8706A5" w14:textId="77777777" w:rsidR="00250089" w:rsidRPr="00E72269" w:rsidRDefault="00250089" w:rsidP="00F85290">
                  <w:pPr>
                    <w:jc w:val="center"/>
                  </w:pPr>
                  <w:r w:rsidRPr="00E72269">
                    <w:t>(ii)</w:t>
                  </w:r>
                </w:p>
              </w:tc>
              <w:tc>
                <w:tcPr>
                  <w:tcW w:w="7246" w:type="dxa"/>
                </w:tcPr>
                <w:sdt>
                  <w:sdtPr>
                    <w:id w:val="1781914562"/>
                    <w:placeholder>
                      <w:docPart w:val="FB0146C812C84D5CAE3A2BAC00021863"/>
                    </w:placeholder>
                    <w15:appearance w15:val="hidden"/>
                    <w:docPartList>
                      <w:docPartGallery w:val="Quick Parts"/>
                    </w:docPartList>
                  </w:sdtPr>
                  <w:sdtEndPr/>
                  <w:sdtContent>
                    <w:sdt>
                      <w:sdtPr>
                        <w:id w:val="-1682579711"/>
                        <w:placeholder>
                          <w:docPart w:val="41B53DD58CE54D589DFF28D9F04FEBD5"/>
                        </w:placeholder>
                        <w15:appearance w15:val="hidden"/>
                        <w:docPartList>
                          <w:docPartGallery w:val="Quick Parts"/>
                        </w:docPartList>
                      </w:sdtPr>
                      <w:sdtEndPr/>
                      <w:sdtContent>
                        <w:p w14:paraId="45EF27E9" w14:textId="77777777" w:rsidR="007016F8" w:rsidRDefault="007016F8" w:rsidP="007016F8">
                          <w:pPr>
                            <w:rPr>
                              <w:rFonts w:cs="Arial"/>
                            </w:rPr>
                          </w:pPr>
                          <w:r w:rsidRPr="00681FB8">
                            <w:rPr>
                              <w:rFonts w:cs="Arial"/>
                            </w:rPr>
                            <w:t xml:space="preserve">Have you or has any company of which you were at the material time an  owner, director, partner, </w:t>
                          </w:r>
                          <w:r>
                            <w:rPr>
                              <w:rFonts w:cs="Arial"/>
                            </w:rPr>
                            <w:t xml:space="preserve">or </w:t>
                          </w:r>
                          <w:r w:rsidRPr="00681FB8">
                            <w:rPr>
                              <w:rFonts w:cs="Arial"/>
                            </w:rPr>
                            <w:t xml:space="preserve">member </w:t>
                          </w:r>
                          <w:r w:rsidRPr="00681FB8">
                            <w:rPr>
                              <w:rFonts w:cs="Arial"/>
                              <w:b/>
                            </w:rPr>
                            <w:t>received notice</w:t>
                          </w:r>
                          <w:r>
                            <w:rPr>
                              <w:rFonts w:cs="Arial"/>
                            </w:rPr>
                            <w:t xml:space="preserve"> or are aware that any:</w:t>
                          </w:r>
                        </w:p>
                        <w:p w14:paraId="02DAE659" w14:textId="77777777" w:rsidR="007016F8" w:rsidRDefault="007016F8" w:rsidP="007016F8">
                          <w:pPr>
                            <w:pStyle w:val="ListParagraph"/>
                            <w:numPr>
                              <w:ilvl w:val="0"/>
                              <w:numId w:val="40"/>
                            </w:numPr>
                            <w:rPr>
                              <w:rFonts w:cs="Arial"/>
                            </w:rPr>
                          </w:pPr>
                          <w:r w:rsidRPr="00325DF0">
                            <w:rPr>
                              <w:rFonts w:cs="Arial"/>
                            </w:rPr>
                            <w:t xml:space="preserve">regulatory allegations, investigation, or </w:t>
                          </w:r>
                        </w:p>
                        <w:p w14:paraId="62AD977E" w14:textId="34D482E4" w:rsidR="00250089" w:rsidRPr="007016F8" w:rsidRDefault="007016F8" w:rsidP="007016F8">
                          <w:pPr>
                            <w:pStyle w:val="ListParagraph"/>
                            <w:numPr>
                              <w:ilvl w:val="0"/>
                              <w:numId w:val="40"/>
                            </w:numPr>
                            <w:rPr>
                              <w:rFonts w:cs="Arial"/>
                            </w:rPr>
                          </w:pPr>
                          <w:r w:rsidRPr="00325DF0">
                            <w:rPr>
                              <w:rFonts w:cs="Arial"/>
                            </w:rPr>
                            <w:t>disciplinary proceedings are to be instituted by the bodies listed in (</w:t>
                          </w:r>
                          <w:proofErr w:type="spellStart"/>
                          <w:r w:rsidRPr="00325DF0">
                            <w:rPr>
                              <w:rFonts w:cs="Arial"/>
                            </w:rPr>
                            <w:t>i</w:t>
                          </w:r>
                          <w:proofErr w:type="spellEnd"/>
                          <w:r w:rsidRPr="00325DF0">
                            <w:rPr>
                              <w:rFonts w:cs="Arial"/>
                            </w:rPr>
                            <w:t>) or any other professional body or regulator?</w:t>
                          </w:r>
                        </w:p>
                      </w:sdtContent>
                    </w:sdt>
                  </w:sdtContent>
                </w:sdt>
              </w:tc>
              <w:tc>
                <w:tcPr>
                  <w:tcW w:w="845" w:type="dxa"/>
                </w:tcPr>
                <w:p w14:paraId="3899A693" w14:textId="77777777" w:rsidR="00250089" w:rsidRDefault="00250089" w:rsidP="00F85290">
                  <w:pPr>
                    <w:rPr>
                      <w:b/>
                    </w:rPr>
                  </w:pPr>
                </w:p>
              </w:tc>
              <w:tc>
                <w:tcPr>
                  <w:tcW w:w="851" w:type="dxa"/>
                </w:tcPr>
                <w:p w14:paraId="79981B28" w14:textId="77777777" w:rsidR="00250089" w:rsidRDefault="00250089" w:rsidP="00F85290">
                  <w:pPr>
                    <w:rPr>
                      <w:b/>
                    </w:rPr>
                  </w:pPr>
                </w:p>
              </w:tc>
            </w:tr>
            <w:tr w:rsidR="00250089" w14:paraId="41AA17CE" w14:textId="77777777" w:rsidTr="00F85290">
              <w:tc>
                <w:tcPr>
                  <w:tcW w:w="556" w:type="dxa"/>
                  <w:vAlign w:val="center"/>
                </w:tcPr>
                <w:p w14:paraId="2CBD9002" w14:textId="77777777" w:rsidR="00250089" w:rsidRPr="00E72269" w:rsidRDefault="00250089" w:rsidP="00F85290">
                  <w:pPr>
                    <w:jc w:val="center"/>
                  </w:pPr>
                  <w:r w:rsidRPr="00E72269">
                    <w:t>(iii)</w:t>
                  </w:r>
                </w:p>
              </w:tc>
              <w:tc>
                <w:tcPr>
                  <w:tcW w:w="7246" w:type="dxa"/>
                </w:tcPr>
                <w:sdt>
                  <w:sdtPr>
                    <w:rPr>
                      <w:rFonts w:cs="Arial"/>
                    </w:rPr>
                    <w:id w:val="123046363"/>
                    <w:placeholder>
                      <w:docPart w:val="161B8888A09F46C7ACC594B9DBAEBA40"/>
                    </w:placeholder>
                    <w15:appearance w15:val="hidden"/>
                    <w:docPartList>
                      <w:docPartGallery w:val="Quick Parts"/>
                    </w:docPartList>
                  </w:sdtPr>
                  <w:sdtEndPr/>
                  <w:sdtContent>
                    <w:p w14:paraId="0C609849" w14:textId="77777777" w:rsidR="007016F8" w:rsidRPr="00F3349C" w:rsidRDefault="007016F8" w:rsidP="007016F8">
                      <w:pPr>
                        <w:rPr>
                          <w:rFonts w:cs="Arial"/>
                        </w:rPr>
                      </w:pPr>
                      <w:r w:rsidRPr="00F3349C">
                        <w:rPr>
                          <w:rFonts w:cs="Arial"/>
                        </w:rPr>
                        <w:t xml:space="preserve">Are you or </w:t>
                      </w:r>
                      <w:r>
                        <w:rPr>
                          <w:rFonts w:cs="Arial"/>
                        </w:rPr>
                        <w:t xml:space="preserve">is </w:t>
                      </w:r>
                      <w:r w:rsidRPr="00F3349C">
                        <w:rPr>
                          <w:rFonts w:cs="Arial"/>
                        </w:rPr>
                        <w:t xml:space="preserve">any Company of which you were at the material time </w:t>
                      </w:r>
                      <w:proofErr w:type="spellStart"/>
                      <w:r w:rsidRPr="00F3349C">
                        <w:rPr>
                          <w:rFonts w:cs="Arial"/>
                        </w:rPr>
                        <w:t>a</w:t>
                      </w:r>
                      <w:proofErr w:type="spellEnd"/>
                      <w:r w:rsidRPr="00F3349C">
                        <w:rPr>
                          <w:rFonts w:cs="Arial"/>
                        </w:rPr>
                        <w:t xml:space="preserve"> </w:t>
                      </w:r>
                      <w:r>
                        <w:rPr>
                          <w:rFonts w:cs="Arial"/>
                        </w:rPr>
                        <w:t>owner, director, partner, member</w:t>
                      </w:r>
                      <w:r w:rsidRPr="00F3349C">
                        <w:rPr>
                          <w:rFonts w:cs="Arial"/>
                        </w:rPr>
                        <w:t xml:space="preserve">, </w:t>
                      </w:r>
                      <w:r w:rsidRPr="00681FB8">
                        <w:rPr>
                          <w:rFonts w:cs="Arial"/>
                        </w:rPr>
                        <w:t xml:space="preserve">aware of any circumstance which might give rise to </w:t>
                      </w:r>
                      <w:r w:rsidRPr="00681FB8">
                        <w:rPr>
                          <w:rFonts w:cs="Arial"/>
                          <w:b/>
                        </w:rPr>
                        <w:t>disciplinary proceedings</w:t>
                      </w:r>
                      <w:r w:rsidRPr="00681FB8">
                        <w:rPr>
                          <w:rFonts w:cs="Arial"/>
                        </w:rPr>
                        <w:t xml:space="preserve"> being instituted against you</w:t>
                      </w:r>
                      <w:r>
                        <w:rPr>
                          <w:rFonts w:cs="Arial"/>
                        </w:rPr>
                        <w:t xml:space="preserve"> </w:t>
                      </w:r>
                      <w:r w:rsidRPr="00F3349C">
                        <w:rPr>
                          <w:rFonts w:cs="Arial"/>
                        </w:rPr>
                        <w:t>by the bodies listed in (</w:t>
                      </w:r>
                      <w:proofErr w:type="spellStart"/>
                      <w:r w:rsidRPr="00F3349C">
                        <w:rPr>
                          <w:rFonts w:cs="Arial"/>
                        </w:rPr>
                        <w:t>i</w:t>
                      </w:r>
                      <w:proofErr w:type="spellEnd"/>
                      <w:r w:rsidRPr="00F3349C">
                        <w:rPr>
                          <w:rFonts w:cs="Arial"/>
                        </w:rPr>
                        <w:t>) or by any other professional body or regulator?</w:t>
                      </w:r>
                    </w:p>
                  </w:sdtContent>
                </w:sdt>
                <w:p w14:paraId="63802F34" w14:textId="2423CC47" w:rsidR="00250089" w:rsidRDefault="00250089" w:rsidP="00F85290">
                  <w:pPr>
                    <w:rPr>
                      <w:b/>
                    </w:rPr>
                  </w:pPr>
                </w:p>
              </w:tc>
              <w:tc>
                <w:tcPr>
                  <w:tcW w:w="845" w:type="dxa"/>
                </w:tcPr>
                <w:p w14:paraId="479FCEF5" w14:textId="77777777" w:rsidR="00250089" w:rsidRDefault="00250089" w:rsidP="00F85290">
                  <w:pPr>
                    <w:rPr>
                      <w:b/>
                    </w:rPr>
                  </w:pPr>
                </w:p>
              </w:tc>
              <w:tc>
                <w:tcPr>
                  <w:tcW w:w="851" w:type="dxa"/>
                </w:tcPr>
                <w:p w14:paraId="58D36A83" w14:textId="77777777" w:rsidR="00250089" w:rsidRDefault="00250089" w:rsidP="00F85290">
                  <w:pPr>
                    <w:rPr>
                      <w:b/>
                    </w:rPr>
                  </w:pPr>
                </w:p>
              </w:tc>
            </w:tr>
            <w:tr w:rsidR="00250089" w14:paraId="42073E4D" w14:textId="77777777" w:rsidTr="00F85290">
              <w:tc>
                <w:tcPr>
                  <w:tcW w:w="556" w:type="dxa"/>
                  <w:vAlign w:val="center"/>
                </w:tcPr>
                <w:p w14:paraId="3560091C" w14:textId="77777777" w:rsidR="00250089" w:rsidRPr="00E72269" w:rsidRDefault="00250089" w:rsidP="00F85290">
                  <w:pPr>
                    <w:jc w:val="center"/>
                  </w:pPr>
                  <w:r w:rsidRPr="00E72269">
                    <w:t>(</w:t>
                  </w:r>
                  <w:r>
                    <w:t>i</w:t>
                  </w:r>
                  <w:r w:rsidRPr="00E72269">
                    <w:t>v)</w:t>
                  </w:r>
                </w:p>
              </w:tc>
              <w:tc>
                <w:tcPr>
                  <w:tcW w:w="7246" w:type="dxa"/>
                </w:tcPr>
                <w:p w14:paraId="31BA7F18" w14:textId="77777777" w:rsidR="007016F8" w:rsidRDefault="007016F8" w:rsidP="007016F8">
                  <w:pPr>
                    <w:rPr>
                      <w:rFonts w:cs="Arial"/>
                    </w:rPr>
                  </w:pPr>
                  <w:r>
                    <w:rPr>
                      <w:rFonts w:cs="Arial"/>
                    </w:rPr>
                    <w:t xml:space="preserve">Have you ever been dismissed </w:t>
                  </w:r>
                  <w:r w:rsidRPr="00F10917">
                    <w:rPr>
                      <w:rFonts w:cs="Arial"/>
                    </w:rPr>
                    <w:t>from employm</w:t>
                  </w:r>
                  <w:r>
                    <w:rPr>
                      <w:rFonts w:cs="Arial"/>
                    </w:rPr>
                    <w:t>ent (</w:t>
                  </w:r>
                  <w:r w:rsidRPr="00681FB8">
                    <w:rPr>
                      <w:rFonts w:cs="Arial"/>
                    </w:rPr>
                    <w:t>excluding redundancy</w:t>
                  </w:r>
                  <w:r>
                    <w:rPr>
                      <w:rFonts w:cs="Arial"/>
                    </w:rPr>
                    <w:t xml:space="preserve"> and non-completion of a probation period)</w:t>
                  </w:r>
                  <w:r w:rsidRPr="00681FB8">
                    <w:rPr>
                      <w:rFonts w:cs="Arial"/>
                    </w:rPr>
                    <w:t xml:space="preserve"> </w:t>
                  </w:r>
                  <w:r>
                    <w:rPr>
                      <w:rFonts w:cs="Arial"/>
                    </w:rPr>
                    <w:t>in the UK, or anywhere else?</w:t>
                  </w:r>
                </w:p>
                <w:p w14:paraId="7F15661E" w14:textId="77777777" w:rsidR="00250089" w:rsidRDefault="00250089" w:rsidP="007016F8">
                  <w:pPr>
                    <w:rPr>
                      <w:b/>
                    </w:rPr>
                  </w:pPr>
                </w:p>
              </w:tc>
              <w:tc>
                <w:tcPr>
                  <w:tcW w:w="845" w:type="dxa"/>
                </w:tcPr>
                <w:p w14:paraId="72FB9963" w14:textId="77777777" w:rsidR="00250089" w:rsidRDefault="00250089" w:rsidP="00F85290">
                  <w:pPr>
                    <w:rPr>
                      <w:b/>
                    </w:rPr>
                  </w:pPr>
                  <w:bookmarkStart w:id="0" w:name="_GoBack"/>
                  <w:bookmarkEnd w:id="0"/>
                </w:p>
              </w:tc>
              <w:tc>
                <w:tcPr>
                  <w:tcW w:w="851" w:type="dxa"/>
                </w:tcPr>
                <w:p w14:paraId="39385AFC" w14:textId="77777777" w:rsidR="00250089" w:rsidRDefault="00250089" w:rsidP="00F85290">
                  <w:pPr>
                    <w:rPr>
                      <w:b/>
                    </w:rPr>
                  </w:pPr>
                </w:p>
              </w:tc>
            </w:tr>
            <w:tr w:rsidR="00250089" w:rsidRPr="00903BAC" w14:paraId="1300F5A5" w14:textId="77777777" w:rsidTr="00F85290">
              <w:tc>
                <w:tcPr>
                  <w:tcW w:w="556" w:type="dxa"/>
                </w:tcPr>
                <w:p w14:paraId="2AEDF820" w14:textId="77777777" w:rsidR="00250089" w:rsidRPr="00903BAC" w:rsidRDefault="00E43500" w:rsidP="00F85290">
                  <w:pPr>
                    <w:rPr>
                      <w:b/>
                    </w:rPr>
                  </w:pPr>
                  <w:sdt>
                    <w:sdtPr>
                      <w:rPr>
                        <w:b/>
                      </w:rPr>
                      <w:id w:val="-663852503"/>
                      <w:lock w:val="contentLocked"/>
                      <w:placeholder>
                        <w:docPart w:val="3C37DF0EE0354EA3A98CA48398A98AB5"/>
                      </w:placeholder>
                      <w15:appearance w15:val="hidden"/>
                      <w:docPartList>
                        <w:docPartGallery w:val="Quick Parts"/>
                      </w:docPartList>
                    </w:sdtPr>
                    <w:sdtEndPr/>
                    <w:sdtContent>
                      <w:r w:rsidR="00250089" w:rsidRPr="00903BAC">
                        <w:rPr>
                          <w:b/>
                        </w:rPr>
                        <w:t>B</w:t>
                      </w:r>
                    </w:sdtContent>
                  </w:sdt>
                </w:p>
                <w:p w14:paraId="0654A989" w14:textId="77777777" w:rsidR="00250089" w:rsidRPr="00903BAC" w:rsidRDefault="00250089" w:rsidP="00F85290">
                  <w:pPr>
                    <w:rPr>
                      <w:b/>
                    </w:rPr>
                  </w:pPr>
                </w:p>
              </w:tc>
              <w:tc>
                <w:tcPr>
                  <w:tcW w:w="7246" w:type="dxa"/>
                </w:tcPr>
                <w:sdt>
                  <w:sdtPr>
                    <w:rPr>
                      <w:b/>
                    </w:rPr>
                    <w:id w:val="-155533598"/>
                    <w:lock w:val="contentLocked"/>
                    <w:placeholder>
                      <w:docPart w:val="3C37DF0EE0354EA3A98CA48398A98AB5"/>
                    </w:placeholder>
                    <w15:appearance w15:val="hidden"/>
                    <w:docPartList>
                      <w:docPartGallery w:val="Quick Parts"/>
                    </w:docPartList>
                  </w:sdtPr>
                  <w:sdtEndPr/>
                  <w:sdtContent>
                    <w:p w14:paraId="78F8B24D" w14:textId="77777777" w:rsidR="00250089" w:rsidRPr="00903BAC" w:rsidRDefault="00250089" w:rsidP="00F85290">
                      <w:pPr>
                        <w:rPr>
                          <w:b/>
                        </w:rPr>
                      </w:pPr>
                      <w:r w:rsidRPr="00903BAC">
                        <w:rPr>
                          <w:b/>
                        </w:rPr>
                        <w:t>SECTION 43 OF THE SOLICITORS ACT 1974</w:t>
                      </w:r>
                    </w:p>
                  </w:sdtContent>
                </w:sdt>
              </w:tc>
              <w:tc>
                <w:tcPr>
                  <w:tcW w:w="845" w:type="dxa"/>
                </w:tcPr>
                <w:sdt>
                  <w:sdtPr>
                    <w:rPr>
                      <w:b/>
                    </w:rPr>
                    <w:id w:val="1540549589"/>
                    <w:lock w:val="contentLocked"/>
                    <w:placeholder>
                      <w:docPart w:val="3C37DF0EE0354EA3A98CA48398A98AB5"/>
                    </w:placeholder>
                    <w15:appearance w15:val="hidden"/>
                    <w:docPartList>
                      <w:docPartGallery w:val="Quick Parts"/>
                    </w:docPartList>
                  </w:sdtPr>
                  <w:sdtEndPr/>
                  <w:sdtContent>
                    <w:p w14:paraId="77DD2363" w14:textId="77777777" w:rsidR="00250089" w:rsidRPr="00903BAC" w:rsidRDefault="00250089" w:rsidP="00F85290">
                      <w:pPr>
                        <w:rPr>
                          <w:b/>
                        </w:rPr>
                      </w:pPr>
                      <w:r w:rsidRPr="00903BAC">
                        <w:rPr>
                          <w:b/>
                        </w:rPr>
                        <w:t>Yes</w:t>
                      </w:r>
                    </w:p>
                  </w:sdtContent>
                </w:sdt>
              </w:tc>
              <w:sdt>
                <w:sdtPr>
                  <w:rPr>
                    <w:b/>
                  </w:rPr>
                  <w:id w:val="-937987377"/>
                  <w:lock w:val="contentLocked"/>
                  <w:placeholder>
                    <w:docPart w:val="3C37DF0EE0354EA3A98CA48398A98AB5"/>
                  </w:placeholder>
                  <w15:appearance w15:val="hidden"/>
                  <w:docPartList>
                    <w:docPartGallery w:val="Quick Parts"/>
                  </w:docPartList>
                </w:sdtPr>
                <w:sdtEndPr/>
                <w:sdtContent>
                  <w:tc>
                    <w:tcPr>
                      <w:tcW w:w="851" w:type="dxa"/>
                    </w:tcPr>
                    <w:p w14:paraId="79A3910F" w14:textId="77777777" w:rsidR="00250089" w:rsidRPr="00903BAC" w:rsidRDefault="00250089" w:rsidP="00F85290">
                      <w:pPr>
                        <w:rPr>
                          <w:b/>
                        </w:rPr>
                      </w:pPr>
                      <w:r w:rsidRPr="00903BAC">
                        <w:rPr>
                          <w:b/>
                        </w:rPr>
                        <w:t>No</w:t>
                      </w:r>
                    </w:p>
                  </w:tc>
                </w:sdtContent>
              </w:sdt>
            </w:tr>
            <w:tr w:rsidR="00250089" w14:paraId="365B93E3" w14:textId="77777777" w:rsidTr="00F85290">
              <w:tc>
                <w:tcPr>
                  <w:tcW w:w="556" w:type="dxa"/>
                </w:tcPr>
                <w:p w14:paraId="26DC84E6" w14:textId="77777777" w:rsidR="00250089" w:rsidRPr="00E72269" w:rsidRDefault="00250089" w:rsidP="00F85290"/>
              </w:tc>
              <w:tc>
                <w:tcPr>
                  <w:tcW w:w="7246" w:type="dxa"/>
                </w:tcPr>
                <w:sdt>
                  <w:sdtPr>
                    <w:id w:val="-727149346"/>
                    <w:lock w:val="contentLocked"/>
                    <w:placeholder>
                      <w:docPart w:val="0E9B51442D2248E58FFBD7903887C0D1"/>
                    </w:placeholder>
                    <w15:appearance w15:val="hidden"/>
                    <w:docPartList>
                      <w:docPartGallery w:val="Quick Parts"/>
                    </w:docPartList>
                  </w:sdtPr>
                  <w:sdtEndPr/>
                  <w:sdtContent>
                    <w:p w14:paraId="74E329BE" w14:textId="77777777" w:rsidR="00250089" w:rsidRDefault="00250089" w:rsidP="00F85290">
                      <w:r>
                        <w:t xml:space="preserve">Have you ever been the subject of an order made under Section 43 of the Solicitors Act 1974?     </w:t>
                      </w:r>
                    </w:p>
                  </w:sdtContent>
                </w:sdt>
                <w:p w14:paraId="49C55516" w14:textId="77777777" w:rsidR="00250089" w:rsidRPr="00BE0C87" w:rsidRDefault="00250089" w:rsidP="00F85290">
                  <w:r>
                    <w:t xml:space="preserve">      </w:t>
                  </w:r>
                </w:p>
              </w:tc>
              <w:tc>
                <w:tcPr>
                  <w:tcW w:w="845" w:type="dxa"/>
                </w:tcPr>
                <w:p w14:paraId="325DF899" w14:textId="77777777" w:rsidR="00250089" w:rsidRDefault="00250089" w:rsidP="00F85290">
                  <w:pPr>
                    <w:rPr>
                      <w:b/>
                    </w:rPr>
                  </w:pPr>
                </w:p>
              </w:tc>
              <w:tc>
                <w:tcPr>
                  <w:tcW w:w="851" w:type="dxa"/>
                </w:tcPr>
                <w:p w14:paraId="5A16C39F" w14:textId="77777777" w:rsidR="00250089" w:rsidRDefault="00250089" w:rsidP="00F85290">
                  <w:pPr>
                    <w:rPr>
                      <w:b/>
                    </w:rPr>
                  </w:pPr>
                </w:p>
              </w:tc>
            </w:tr>
            <w:tr w:rsidR="00250089" w:rsidRPr="00903BAC" w14:paraId="5B7F1797" w14:textId="77777777" w:rsidTr="00F85290">
              <w:tc>
                <w:tcPr>
                  <w:tcW w:w="556" w:type="dxa"/>
                  <w:vAlign w:val="bottom"/>
                </w:tcPr>
                <w:p w14:paraId="72453F3B" w14:textId="77777777" w:rsidR="00250089" w:rsidRPr="00903BAC" w:rsidRDefault="00E43500" w:rsidP="00F85290">
                  <w:pPr>
                    <w:rPr>
                      <w:b/>
                    </w:rPr>
                  </w:pPr>
                  <w:sdt>
                    <w:sdtPr>
                      <w:rPr>
                        <w:b/>
                      </w:rPr>
                      <w:id w:val="1488363157"/>
                      <w:lock w:val="contentLocked"/>
                      <w:placeholder>
                        <w:docPart w:val="D1C1FB65AE18454B82791CF0F7B0D5EE"/>
                      </w:placeholder>
                      <w15:appearance w15:val="hidden"/>
                      <w:docPartList>
                        <w:docPartGallery w:val="Quick Parts"/>
                      </w:docPartList>
                    </w:sdtPr>
                    <w:sdtEndPr/>
                    <w:sdtContent>
                      <w:r w:rsidR="00250089" w:rsidRPr="00903BAC">
                        <w:rPr>
                          <w:b/>
                        </w:rPr>
                        <w:t>C</w:t>
                      </w:r>
                    </w:sdtContent>
                  </w:sdt>
                </w:p>
                <w:p w14:paraId="6597BD7B" w14:textId="77777777" w:rsidR="00250089" w:rsidRPr="00903BAC" w:rsidRDefault="00250089" w:rsidP="00F85290">
                  <w:pPr>
                    <w:rPr>
                      <w:b/>
                    </w:rPr>
                  </w:pPr>
                </w:p>
              </w:tc>
              <w:tc>
                <w:tcPr>
                  <w:tcW w:w="7246" w:type="dxa"/>
                  <w:vAlign w:val="bottom"/>
                </w:tcPr>
                <w:sdt>
                  <w:sdtPr>
                    <w:rPr>
                      <w:b/>
                    </w:rPr>
                    <w:id w:val="768272660"/>
                    <w:lock w:val="contentLocked"/>
                    <w:placeholder>
                      <w:docPart w:val="D1C1FB65AE18454B82791CF0F7B0D5EE"/>
                    </w:placeholder>
                    <w15:appearance w15:val="hidden"/>
                    <w:docPartList>
                      <w:docPartGallery w:val="Quick Parts"/>
                    </w:docPartList>
                  </w:sdtPr>
                  <w:sdtEndPr/>
                  <w:sdtContent>
                    <w:p w14:paraId="094D0C0D" w14:textId="77777777" w:rsidR="00250089" w:rsidRPr="00903BAC" w:rsidRDefault="00250089" w:rsidP="00F85290">
                      <w:pPr>
                        <w:rPr>
                          <w:b/>
                        </w:rPr>
                      </w:pPr>
                      <w:r w:rsidRPr="00903BAC">
                        <w:rPr>
                          <w:b/>
                        </w:rPr>
                        <w:t>CONVICTIONS</w:t>
                      </w:r>
                    </w:p>
                  </w:sdtContent>
                </w:sdt>
                <w:p w14:paraId="6BD40591" w14:textId="77777777" w:rsidR="00250089" w:rsidRPr="00903BAC" w:rsidRDefault="00250089" w:rsidP="00F85290">
                  <w:pPr>
                    <w:rPr>
                      <w:b/>
                    </w:rPr>
                  </w:pPr>
                </w:p>
              </w:tc>
              <w:tc>
                <w:tcPr>
                  <w:tcW w:w="845" w:type="dxa"/>
                </w:tcPr>
                <w:sdt>
                  <w:sdtPr>
                    <w:rPr>
                      <w:b/>
                    </w:rPr>
                    <w:id w:val="69405518"/>
                    <w:lock w:val="contentLocked"/>
                    <w:placeholder>
                      <w:docPart w:val="D1C1FB65AE18454B82791CF0F7B0D5EE"/>
                    </w:placeholder>
                    <w15:appearance w15:val="hidden"/>
                    <w:docPartList>
                      <w:docPartGallery w:val="Quick Parts"/>
                    </w:docPartList>
                  </w:sdtPr>
                  <w:sdtEndPr/>
                  <w:sdtContent>
                    <w:p w14:paraId="3FE68A61" w14:textId="77777777" w:rsidR="00250089" w:rsidRPr="00903BAC" w:rsidRDefault="00250089" w:rsidP="00F85290">
                      <w:pPr>
                        <w:rPr>
                          <w:b/>
                        </w:rPr>
                      </w:pPr>
                      <w:r w:rsidRPr="00903BAC">
                        <w:rPr>
                          <w:b/>
                        </w:rPr>
                        <w:t>Yes</w:t>
                      </w:r>
                    </w:p>
                  </w:sdtContent>
                </w:sdt>
              </w:tc>
              <w:sdt>
                <w:sdtPr>
                  <w:rPr>
                    <w:b/>
                  </w:rPr>
                  <w:id w:val="106090931"/>
                  <w:lock w:val="contentLocked"/>
                  <w:placeholder>
                    <w:docPart w:val="D1C1FB65AE18454B82791CF0F7B0D5EE"/>
                  </w:placeholder>
                  <w15:appearance w15:val="hidden"/>
                  <w:docPartList>
                    <w:docPartGallery w:val="Quick Parts"/>
                  </w:docPartList>
                </w:sdtPr>
                <w:sdtEndPr/>
                <w:sdtContent>
                  <w:tc>
                    <w:tcPr>
                      <w:tcW w:w="851" w:type="dxa"/>
                    </w:tcPr>
                    <w:p w14:paraId="0A578B13" w14:textId="77777777" w:rsidR="00250089" w:rsidRPr="00903BAC" w:rsidRDefault="00250089" w:rsidP="00F85290">
                      <w:pPr>
                        <w:rPr>
                          <w:b/>
                        </w:rPr>
                      </w:pPr>
                      <w:r w:rsidRPr="00903BAC">
                        <w:rPr>
                          <w:b/>
                        </w:rPr>
                        <w:t>No</w:t>
                      </w:r>
                    </w:p>
                  </w:tc>
                </w:sdtContent>
              </w:sdt>
            </w:tr>
            <w:tr w:rsidR="00250089" w14:paraId="68154DE5" w14:textId="77777777" w:rsidTr="00F85290">
              <w:tc>
                <w:tcPr>
                  <w:tcW w:w="556" w:type="dxa"/>
                  <w:vAlign w:val="center"/>
                </w:tcPr>
                <w:p w14:paraId="35B8E4D5" w14:textId="77777777" w:rsidR="00250089" w:rsidRPr="00E72269" w:rsidRDefault="00250089" w:rsidP="00F85290">
                  <w:pPr>
                    <w:jc w:val="center"/>
                  </w:pPr>
                </w:p>
              </w:tc>
              <w:tc>
                <w:tcPr>
                  <w:tcW w:w="7246" w:type="dxa"/>
                  <w:vAlign w:val="bottom"/>
                </w:tcPr>
                <w:sdt>
                  <w:sdtPr>
                    <w:id w:val="874197056"/>
                    <w:placeholder>
                      <w:docPart w:val="021F7D915C8B4633A4A8F640A4444767"/>
                    </w:placeholder>
                    <w15:appearance w15:val="hidden"/>
                    <w:docPartList>
                      <w:docPartGallery w:val="Quick Parts"/>
                    </w:docPartList>
                  </w:sdtPr>
                  <w:sdtEndPr/>
                  <w:sdtContent>
                    <w:p w14:paraId="112F8537" w14:textId="77777777" w:rsidR="00250089" w:rsidRDefault="00250089" w:rsidP="00F85290">
                      <w:r>
                        <w:t>Have you ever been convicted of an offence in a Court in the UK or elsewhere?</w:t>
                      </w:r>
                    </w:p>
                  </w:sdtContent>
                </w:sdt>
                <w:p w14:paraId="67164D8B" w14:textId="77777777" w:rsidR="00250089" w:rsidRDefault="00250089" w:rsidP="00F85290"/>
              </w:tc>
              <w:tc>
                <w:tcPr>
                  <w:tcW w:w="845" w:type="dxa"/>
                </w:tcPr>
                <w:p w14:paraId="5DA9C109" w14:textId="77777777" w:rsidR="00250089" w:rsidRDefault="00250089" w:rsidP="00F85290"/>
              </w:tc>
              <w:tc>
                <w:tcPr>
                  <w:tcW w:w="851" w:type="dxa"/>
                </w:tcPr>
                <w:p w14:paraId="545F538E" w14:textId="77777777" w:rsidR="00250089" w:rsidRDefault="00250089" w:rsidP="00F85290"/>
              </w:tc>
            </w:tr>
            <w:tr w:rsidR="00250089" w14:paraId="667F2215" w14:textId="77777777" w:rsidTr="00F85290">
              <w:tc>
                <w:tcPr>
                  <w:tcW w:w="556" w:type="dxa"/>
                  <w:vAlign w:val="center"/>
                </w:tcPr>
                <w:p w14:paraId="145A25D5" w14:textId="77777777" w:rsidR="00250089" w:rsidRPr="00E72269" w:rsidRDefault="00250089" w:rsidP="00F85290">
                  <w:pPr>
                    <w:jc w:val="center"/>
                  </w:pPr>
                </w:p>
              </w:tc>
              <w:tc>
                <w:tcPr>
                  <w:tcW w:w="7246" w:type="dxa"/>
                </w:tcPr>
                <w:sdt>
                  <w:sdtPr>
                    <w:id w:val="1322080007"/>
                    <w:placeholder>
                      <w:docPart w:val="81084E5655584A22A06B75E208088F6B"/>
                    </w:placeholder>
                    <w:docPartList>
                      <w:docPartGallery w:val="Quick Parts"/>
                    </w:docPartList>
                  </w:sdtPr>
                  <w:sdtEndPr/>
                  <w:sdtContent>
                    <w:sdt>
                      <w:sdtPr>
                        <w:id w:val="-335460465"/>
                        <w:lock w:val="contentLocked"/>
                        <w:placeholder>
                          <w:docPart w:val="81084E5655584A22A06B75E208088F6B"/>
                        </w:placeholder>
                        <w15:color w:val="FF0000"/>
                        <w:docPartList>
                          <w:docPartGallery w:val="Quick Parts"/>
                        </w:docPartList>
                      </w:sdtPr>
                      <w:sdtEndPr/>
                      <w:sdtContent>
                        <w:p w14:paraId="616A1579" w14:textId="77777777" w:rsidR="00250089" w:rsidRDefault="00250089" w:rsidP="00F85290">
                          <w:pPr>
                            <w:rPr>
                              <w:b/>
                            </w:rPr>
                          </w:pPr>
                          <w:r>
                            <w:t xml:space="preserve">(The CLC will carry out  a basic Criminal Record Check (CRC)  or standard disclosure check from the </w:t>
                          </w:r>
                          <w:hyperlink r:id="rId8">
                            <w:r w:rsidRPr="0AE5877E">
                              <w:rPr>
                                <w:color w:val="0000FF"/>
                                <w:u w:val="single"/>
                              </w:rPr>
                              <w:t>Disclosure and Barring Service (DBS)</w:t>
                            </w:r>
                          </w:hyperlink>
                          <w:r>
                            <w:t>. Once the check is complete a copy of your CRC or DBS Certificate will be issued and sent to you by the authorising service. The certificate must be provided to the CLC in order to progress your application.)</w:t>
                          </w:r>
                        </w:p>
                      </w:sdtContent>
                    </w:sdt>
                  </w:sdtContent>
                </w:sdt>
              </w:tc>
              <w:tc>
                <w:tcPr>
                  <w:tcW w:w="845" w:type="dxa"/>
                </w:tcPr>
                <w:p w14:paraId="3DC6AC88" w14:textId="77777777" w:rsidR="00250089" w:rsidRDefault="00250089" w:rsidP="00F85290">
                  <w:pPr>
                    <w:rPr>
                      <w:b/>
                    </w:rPr>
                  </w:pPr>
                </w:p>
              </w:tc>
              <w:tc>
                <w:tcPr>
                  <w:tcW w:w="851" w:type="dxa"/>
                </w:tcPr>
                <w:p w14:paraId="09D5B4A0" w14:textId="77777777" w:rsidR="00250089" w:rsidRDefault="00250089" w:rsidP="00F85290">
                  <w:pPr>
                    <w:rPr>
                      <w:b/>
                    </w:rPr>
                  </w:pPr>
                </w:p>
              </w:tc>
            </w:tr>
            <w:tr w:rsidR="00250089" w:rsidRPr="00903BAC" w14:paraId="0F600245" w14:textId="77777777" w:rsidTr="00F85290">
              <w:tc>
                <w:tcPr>
                  <w:tcW w:w="556" w:type="dxa"/>
                </w:tcPr>
                <w:p w14:paraId="364B762B" w14:textId="77777777" w:rsidR="00250089" w:rsidRPr="00903BAC" w:rsidRDefault="00E43500" w:rsidP="00F85290">
                  <w:pPr>
                    <w:rPr>
                      <w:b/>
                    </w:rPr>
                  </w:pPr>
                  <w:sdt>
                    <w:sdtPr>
                      <w:rPr>
                        <w:b/>
                      </w:rPr>
                      <w:id w:val="-1886019525"/>
                      <w:lock w:val="contentLocked"/>
                      <w:placeholder>
                        <w:docPart w:val="5479D57D2DE04A2AA78DC60A33D29D4F"/>
                      </w:placeholder>
                      <w15:appearance w15:val="hidden"/>
                      <w:docPartList>
                        <w:docPartGallery w:val="Quick Parts"/>
                      </w:docPartList>
                    </w:sdtPr>
                    <w:sdtEndPr/>
                    <w:sdtContent>
                      <w:r w:rsidR="00250089" w:rsidRPr="00903BAC">
                        <w:rPr>
                          <w:b/>
                        </w:rPr>
                        <w:t>D</w:t>
                      </w:r>
                    </w:sdtContent>
                  </w:sdt>
                </w:p>
                <w:p w14:paraId="080110BD" w14:textId="77777777" w:rsidR="00250089" w:rsidRPr="00903BAC" w:rsidRDefault="00250089" w:rsidP="00F85290">
                  <w:pPr>
                    <w:rPr>
                      <w:b/>
                    </w:rPr>
                  </w:pPr>
                </w:p>
              </w:tc>
              <w:tc>
                <w:tcPr>
                  <w:tcW w:w="7246" w:type="dxa"/>
                </w:tcPr>
                <w:sdt>
                  <w:sdtPr>
                    <w:rPr>
                      <w:b/>
                    </w:rPr>
                    <w:id w:val="1769191410"/>
                    <w:lock w:val="contentLocked"/>
                    <w:placeholder>
                      <w:docPart w:val="5479D57D2DE04A2AA78DC60A33D29D4F"/>
                    </w:placeholder>
                    <w15:appearance w15:val="hidden"/>
                    <w:docPartList>
                      <w:docPartGallery w:val="Quick Parts"/>
                    </w:docPartList>
                  </w:sdtPr>
                  <w:sdtEndPr/>
                  <w:sdtContent>
                    <w:p w14:paraId="2BEBD038" w14:textId="77777777" w:rsidR="00250089" w:rsidRPr="00903BAC" w:rsidRDefault="00250089" w:rsidP="00F85290">
                      <w:pPr>
                        <w:rPr>
                          <w:b/>
                        </w:rPr>
                      </w:pPr>
                      <w:r w:rsidRPr="00903BAC">
                        <w:rPr>
                          <w:b/>
                        </w:rPr>
                        <w:t xml:space="preserve">COMPANY DETAILS </w:t>
                      </w:r>
                    </w:p>
                  </w:sdtContent>
                </w:sdt>
              </w:tc>
              <w:tc>
                <w:tcPr>
                  <w:tcW w:w="845" w:type="dxa"/>
                </w:tcPr>
                <w:sdt>
                  <w:sdtPr>
                    <w:rPr>
                      <w:b/>
                    </w:rPr>
                    <w:id w:val="408973564"/>
                    <w:lock w:val="contentLocked"/>
                    <w:placeholder>
                      <w:docPart w:val="5479D57D2DE04A2AA78DC60A33D29D4F"/>
                    </w:placeholder>
                    <w15:appearance w15:val="hidden"/>
                    <w:docPartList>
                      <w:docPartGallery w:val="Quick Parts"/>
                    </w:docPartList>
                  </w:sdtPr>
                  <w:sdtEndPr/>
                  <w:sdtContent>
                    <w:p w14:paraId="109FB89B" w14:textId="77777777" w:rsidR="00250089" w:rsidRPr="00903BAC" w:rsidRDefault="00250089" w:rsidP="00F85290">
                      <w:pPr>
                        <w:rPr>
                          <w:b/>
                        </w:rPr>
                      </w:pPr>
                      <w:r w:rsidRPr="00903BAC">
                        <w:rPr>
                          <w:b/>
                        </w:rPr>
                        <w:t>Yes</w:t>
                      </w:r>
                    </w:p>
                  </w:sdtContent>
                </w:sdt>
              </w:tc>
              <w:sdt>
                <w:sdtPr>
                  <w:rPr>
                    <w:b/>
                  </w:rPr>
                  <w:id w:val="-756286202"/>
                  <w:lock w:val="contentLocked"/>
                  <w:placeholder>
                    <w:docPart w:val="5479D57D2DE04A2AA78DC60A33D29D4F"/>
                  </w:placeholder>
                  <w15:appearance w15:val="hidden"/>
                  <w:docPartList>
                    <w:docPartGallery w:val="Quick Parts"/>
                  </w:docPartList>
                </w:sdtPr>
                <w:sdtEndPr/>
                <w:sdtContent>
                  <w:tc>
                    <w:tcPr>
                      <w:tcW w:w="851" w:type="dxa"/>
                    </w:tcPr>
                    <w:p w14:paraId="5A79D7FE" w14:textId="77777777" w:rsidR="00250089" w:rsidRPr="00903BAC" w:rsidRDefault="00250089" w:rsidP="00F85290">
                      <w:pPr>
                        <w:rPr>
                          <w:b/>
                        </w:rPr>
                      </w:pPr>
                      <w:r w:rsidRPr="00903BAC">
                        <w:rPr>
                          <w:b/>
                        </w:rPr>
                        <w:t>No</w:t>
                      </w:r>
                    </w:p>
                  </w:tc>
                </w:sdtContent>
              </w:sdt>
            </w:tr>
            <w:tr w:rsidR="00250089" w14:paraId="32A3E26A" w14:textId="77777777" w:rsidTr="00F85290">
              <w:tc>
                <w:tcPr>
                  <w:tcW w:w="556" w:type="dxa"/>
                </w:tcPr>
                <w:p w14:paraId="7143C01E" w14:textId="77777777" w:rsidR="00250089" w:rsidRPr="00E72269" w:rsidRDefault="00250089" w:rsidP="00F85290"/>
              </w:tc>
              <w:tc>
                <w:tcPr>
                  <w:tcW w:w="7246" w:type="dxa"/>
                </w:tcPr>
                <w:sdt>
                  <w:sdtPr>
                    <w:id w:val="1025604586"/>
                    <w:placeholder>
                      <w:docPart w:val="E3CA6A4403A54C4095956504A88C3595"/>
                    </w:placeholder>
                    <w15:appearance w15:val="hidden"/>
                    <w:docPartList>
                      <w:docPartGallery w:val="Quick Parts"/>
                    </w:docPartList>
                  </w:sdtPr>
                  <w:sdtEndPr/>
                  <w:sdtContent>
                    <w:p w14:paraId="4F2E41CC" w14:textId="77777777" w:rsidR="00250089" w:rsidRDefault="00250089" w:rsidP="00F85290">
                      <w:r>
                        <w:t>Have you been the subject of an order disqualifying you for any period from being a</w:t>
                      </w:r>
                      <w:r w:rsidRPr="002C0513">
                        <w:t xml:space="preserve"> </w:t>
                      </w:r>
                      <w:r>
                        <w:t xml:space="preserve">director or an officer of any </w:t>
                      </w:r>
                      <w:r w:rsidRPr="002C0513">
                        <w:t>company</w:t>
                      </w:r>
                      <w:r>
                        <w:t>?</w:t>
                      </w:r>
                    </w:p>
                  </w:sdtContent>
                </w:sdt>
                <w:p w14:paraId="3C9F1589" w14:textId="77777777" w:rsidR="00250089" w:rsidRDefault="00250089" w:rsidP="00F85290">
                  <w:pPr>
                    <w:rPr>
                      <w:b/>
                    </w:rPr>
                  </w:pPr>
                </w:p>
              </w:tc>
              <w:tc>
                <w:tcPr>
                  <w:tcW w:w="845" w:type="dxa"/>
                </w:tcPr>
                <w:p w14:paraId="3E0A0E39" w14:textId="77777777" w:rsidR="00250089" w:rsidRDefault="00250089" w:rsidP="00F85290">
                  <w:pPr>
                    <w:rPr>
                      <w:b/>
                    </w:rPr>
                  </w:pPr>
                </w:p>
              </w:tc>
              <w:tc>
                <w:tcPr>
                  <w:tcW w:w="851" w:type="dxa"/>
                </w:tcPr>
                <w:p w14:paraId="22D0784D" w14:textId="77777777" w:rsidR="00250089" w:rsidRDefault="00250089" w:rsidP="00F85290">
                  <w:pPr>
                    <w:rPr>
                      <w:b/>
                    </w:rPr>
                  </w:pPr>
                </w:p>
              </w:tc>
            </w:tr>
            <w:tr w:rsidR="00250089" w:rsidRPr="00903BAC" w14:paraId="71052B32" w14:textId="77777777" w:rsidTr="00F85290">
              <w:sdt>
                <w:sdtPr>
                  <w:rPr>
                    <w:b/>
                  </w:rPr>
                  <w:id w:val="313229564"/>
                  <w:lock w:val="contentLocked"/>
                  <w:placeholder>
                    <w:docPart w:val="DF4CC26E7D704A21B81FF52EC3510FAB"/>
                  </w:placeholder>
                  <w15:appearance w15:val="hidden"/>
                  <w:docPartList>
                    <w:docPartGallery w:val="Quick Parts"/>
                  </w:docPartList>
                </w:sdtPr>
                <w:sdtEndPr/>
                <w:sdtContent>
                  <w:tc>
                    <w:tcPr>
                      <w:tcW w:w="556" w:type="dxa"/>
                    </w:tcPr>
                    <w:p w14:paraId="5431B813" w14:textId="77777777" w:rsidR="00250089" w:rsidRPr="00903BAC" w:rsidRDefault="00250089" w:rsidP="00F85290">
                      <w:pPr>
                        <w:rPr>
                          <w:b/>
                        </w:rPr>
                      </w:pPr>
                      <w:r w:rsidRPr="00903BAC">
                        <w:rPr>
                          <w:b/>
                        </w:rPr>
                        <w:t>E</w:t>
                      </w:r>
                    </w:p>
                    <w:p w14:paraId="126F9A41" w14:textId="77777777" w:rsidR="00250089" w:rsidRPr="00903BAC" w:rsidRDefault="00250089" w:rsidP="00F85290">
                      <w:pPr>
                        <w:rPr>
                          <w:b/>
                        </w:rPr>
                      </w:pPr>
                    </w:p>
                  </w:tc>
                </w:sdtContent>
              </w:sdt>
              <w:tc>
                <w:tcPr>
                  <w:tcW w:w="7246" w:type="dxa"/>
                </w:tcPr>
                <w:sdt>
                  <w:sdtPr>
                    <w:rPr>
                      <w:b/>
                    </w:rPr>
                    <w:id w:val="-1449690344"/>
                    <w:lock w:val="contentLocked"/>
                    <w:placeholder>
                      <w:docPart w:val="DF4CC26E7D704A21B81FF52EC3510FAB"/>
                    </w:placeholder>
                    <w15:appearance w15:val="hidden"/>
                    <w:docPartList>
                      <w:docPartGallery w:val="Quick Parts"/>
                    </w:docPartList>
                  </w:sdtPr>
                  <w:sdtEndPr/>
                  <w:sdtContent>
                    <w:p w14:paraId="5E7D71EC" w14:textId="77777777" w:rsidR="00250089" w:rsidRPr="00903BAC" w:rsidRDefault="00250089" w:rsidP="00F85290">
                      <w:pPr>
                        <w:rPr>
                          <w:b/>
                        </w:rPr>
                      </w:pPr>
                      <w:r w:rsidRPr="00903BAC">
                        <w:rPr>
                          <w:b/>
                        </w:rPr>
                        <w:t>INSOLVENCY</w:t>
                      </w:r>
                    </w:p>
                  </w:sdtContent>
                </w:sdt>
              </w:tc>
              <w:tc>
                <w:tcPr>
                  <w:tcW w:w="845" w:type="dxa"/>
                </w:tcPr>
                <w:sdt>
                  <w:sdtPr>
                    <w:rPr>
                      <w:b/>
                    </w:rPr>
                    <w:id w:val="-1543977209"/>
                    <w:lock w:val="contentLocked"/>
                    <w:placeholder>
                      <w:docPart w:val="DF4CC26E7D704A21B81FF52EC3510FAB"/>
                    </w:placeholder>
                    <w15:appearance w15:val="hidden"/>
                    <w:docPartList>
                      <w:docPartGallery w:val="Quick Parts"/>
                    </w:docPartList>
                  </w:sdtPr>
                  <w:sdtEndPr/>
                  <w:sdtContent>
                    <w:p w14:paraId="0D88616D" w14:textId="77777777" w:rsidR="00250089" w:rsidRPr="00903BAC" w:rsidRDefault="00250089" w:rsidP="00F85290">
                      <w:pPr>
                        <w:rPr>
                          <w:b/>
                        </w:rPr>
                      </w:pPr>
                      <w:r w:rsidRPr="00903BAC">
                        <w:rPr>
                          <w:b/>
                        </w:rPr>
                        <w:t>Yes</w:t>
                      </w:r>
                    </w:p>
                  </w:sdtContent>
                </w:sdt>
              </w:tc>
              <w:tc>
                <w:tcPr>
                  <w:tcW w:w="851" w:type="dxa"/>
                </w:tcPr>
                <w:sdt>
                  <w:sdtPr>
                    <w:rPr>
                      <w:b/>
                    </w:rPr>
                    <w:id w:val="-1111902957"/>
                    <w:lock w:val="contentLocked"/>
                    <w:placeholder>
                      <w:docPart w:val="DF4CC26E7D704A21B81FF52EC3510FAB"/>
                    </w:placeholder>
                    <w15:appearance w15:val="hidden"/>
                    <w:docPartList>
                      <w:docPartGallery w:val="Quick Parts"/>
                    </w:docPartList>
                  </w:sdtPr>
                  <w:sdtEndPr/>
                  <w:sdtContent>
                    <w:p w14:paraId="440E3B49" w14:textId="77777777" w:rsidR="00250089" w:rsidRPr="00903BAC" w:rsidRDefault="00250089" w:rsidP="00F85290">
                      <w:pPr>
                        <w:rPr>
                          <w:b/>
                        </w:rPr>
                      </w:pPr>
                      <w:r w:rsidRPr="00903BAC">
                        <w:rPr>
                          <w:b/>
                        </w:rPr>
                        <w:t>No</w:t>
                      </w:r>
                    </w:p>
                  </w:sdtContent>
                </w:sdt>
              </w:tc>
            </w:tr>
            <w:tr w:rsidR="00250089" w14:paraId="7AFD6A41" w14:textId="77777777" w:rsidTr="00F85290">
              <w:trPr>
                <w:trHeight w:val="516"/>
              </w:trPr>
              <w:tc>
                <w:tcPr>
                  <w:tcW w:w="556" w:type="dxa"/>
                  <w:vAlign w:val="center"/>
                </w:tcPr>
                <w:p w14:paraId="6E570889" w14:textId="77777777" w:rsidR="00250089" w:rsidRDefault="00250089" w:rsidP="00F85290">
                  <w:pPr>
                    <w:jc w:val="center"/>
                  </w:pPr>
                </w:p>
                <w:p w14:paraId="1BEF54DA" w14:textId="77777777" w:rsidR="00250089" w:rsidRDefault="00250089" w:rsidP="00F85290">
                  <w:pPr>
                    <w:jc w:val="center"/>
                  </w:pPr>
                </w:p>
                <w:p w14:paraId="4796E405" w14:textId="77777777" w:rsidR="00250089" w:rsidRPr="00E72269" w:rsidRDefault="00250089" w:rsidP="00F85290">
                  <w:pPr>
                    <w:jc w:val="center"/>
                  </w:pPr>
                  <w:r>
                    <w:t>(i)</w:t>
                  </w:r>
                </w:p>
              </w:tc>
              <w:tc>
                <w:tcPr>
                  <w:tcW w:w="7246" w:type="dxa"/>
                </w:tcPr>
                <w:sdt>
                  <w:sdtPr>
                    <w:id w:val="-77297285"/>
                    <w:lock w:val="contentLocked"/>
                    <w:placeholder>
                      <w:docPart w:val="86A6EE17191847499F8579A78E6428D5"/>
                    </w:placeholder>
                    <w15:appearance w15:val="hidden"/>
                    <w:docPartList>
                      <w:docPartGallery w:val="Quick Parts"/>
                    </w:docPartList>
                  </w:sdtPr>
                  <w:sdtEndPr/>
                  <w:sdtContent>
                    <w:p w14:paraId="02B66FD5" w14:textId="77777777" w:rsidR="00250089" w:rsidRDefault="00250089" w:rsidP="00F85290">
                      <w:r>
                        <w:t>Are you or have you been a director  of a company which has:</w:t>
                      </w:r>
                    </w:p>
                    <w:p w14:paraId="2BECF3F4" w14:textId="77777777" w:rsidR="00250089" w:rsidRDefault="00250089" w:rsidP="00F85290"/>
                    <w:p w14:paraId="3C57AC9D" w14:textId="77777777" w:rsidR="00250089" w:rsidRPr="0071106D" w:rsidRDefault="00250089" w:rsidP="00F85290">
                      <w:pPr>
                        <w:ind w:left="720"/>
                      </w:pPr>
                      <w:r>
                        <w:t xml:space="preserve">been the subject of a </w:t>
                      </w:r>
                      <w:r w:rsidRPr="0071106D">
                        <w:t>receiving order</w:t>
                      </w:r>
                      <w:r>
                        <w:t xml:space="preserve">; </w:t>
                      </w:r>
                    </w:p>
                  </w:sdtContent>
                </w:sdt>
              </w:tc>
              <w:tc>
                <w:tcPr>
                  <w:tcW w:w="845" w:type="dxa"/>
                </w:tcPr>
                <w:p w14:paraId="0A85CCC5" w14:textId="77777777" w:rsidR="00250089" w:rsidRDefault="00250089" w:rsidP="00F85290">
                  <w:pPr>
                    <w:rPr>
                      <w:b/>
                    </w:rPr>
                  </w:pPr>
                </w:p>
              </w:tc>
              <w:tc>
                <w:tcPr>
                  <w:tcW w:w="851" w:type="dxa"/>
                </w:tcPr>
                <w:p w14:paraId="4A0D4ADA" w14:textId="77777777" w:rsidR="00250089" w:rsidRDefault="00250089" w:rsidP="00F85290">
                  <w:pPr>
                    <w:rPr>
                      <w:b/>
                    </w:rPr>
                  </w:pPr>
                </w:p>
              </w:tc>
            </w:tr>
            <w:tr w:rsidR="00250089" w14:paraId="4F368184" w14:textId="77777777" w:rsidTr="00F85290">
              <w:tc>
                <w:tcPr>
                  <w:tcW w:w="556" w:type="dxa"/>
                  <w:vAlign w:val="center"/>
                </w:tcPr>
                <w:p w14:paraId="66E23061" w14:textId="77777777" w:rsidR="00250089" w:rsidRPr="00E72269" w:rsidRDefault="00250089" w:rsidP="00F85290">
                  <w:r>
                    <w:t>(ii)</w:t>
                  </w:r>
                </w:p>
              </w:tc>
              <w:tc>
                <w:tcPr>
                  <w:tcW w:w="7246" w:type="dxa"/>
                </w:tcPr>
                <w:sdt>
                  <w:sdtPr>
                    <w:id w:val="-1848472303"/>
                    <w:lock w:val="contentLocked"/>
                    <w:placeholder>
                      <w:docPart w:val="D37ED2D6D5DC457D95615C11A0B8FBD9"/>
                    </w:placeholder>
                    <w15:appearance w15:val="hidden"/>
                    <w:docPartList>
                      <w:docPartGallery w:val="Quick Parts"/>
                    </w:docPartList>
                  </w:sdtPr>
                  <w:sdtEndPr/>
                  <w:sdtContent>
                    <w:p w14:paraId="0E66E151" w14:textId="77777777" w:rsidR="00250089" w:rsidRDefault="00250089" w:rsidP="00F85290">
                      <w:pPr>
                        <w:ind w:left="720"/>
                      </w:pPr>
                      <w:r>
                        <w:t xml:space="preserve">gone into voluntary or compulsory liquidation on the grounds of insolvency; or </w:t>
                      </w:r>
                    </w:p>
                  </w:sdtContent>
                </w:sdt>
              </w:tc>
              <w:tc>
                <w:tcPr>
                  <w:tcW w:w="845" w:type="dxa"/>
                </w:tcPr>
                <w:p w14:paraId="1BDE9F5E" w14:textId="77777777" w:rsidR="00250089" w:rsidRDefault="00250089" w:rsidP="00F85290">
                  <w:pPr>
                    <w:rPr>
                      <w:b/>
                    </w:rPr>
                  </w:pPr>
                </w:p>
              </w:tc>
              <w:tc>
                <w:tcPr>
                  <w:tcW w:w="851" w:type="dxa"/>
                </w:tcPr>
                <w:p w14:paraId="4694A2CE" w14:textId="77777777" w:rsidR="00250089" w:rsidRDefault="00250089" w:rsidP="00F85290">
                  <w:pPr>
                    <w:rPr>
                      <w:b/>
                    </w:rPr>
                  </w:pPr>
                </w:p>
              </w:tc>
            </w:tr>
            <w:tr w:rsidR="00250089" w14:paraId="21B7D176" w14:textId="77777777" w:rsidTr="00F85290">
              <w:tc>
                <w:tcPr>
                  <w:tcW w:w="556" w:type="dxa"/>
                  <w:vAlign w:val="center"/>
                </w:tcPr>
                <w:p w14:paraId="79138622" w14:textId="77777777" w:rsidR="00250089" w:rsidRPr="00E72269" w:rsidRDefault="00250089" w:rsidP="00F85290">
                  <w:r>
                    <w:t>(iii)</w:t>
                  </w:r>
                </w:p>
              </w:tc>
              <w:tc>
                <w:tcPr>
                  <w:tcW w:w="7246" w:type="dxa"/>
                </w:tcPr>
                <w:sdt>
                  <w:sdtPr>
                    <w:id w:val="412974026"/>
                    <w:lock w:val="contentLocked"/>
                    <w:placeholder>
                      <w:docPart w:val="B79766226EDD4E8E8B3459D04E236CF9"/>
                    </w:placeholder>
                    <w15:appearance w15:val="hidden"/>
                    <w:docPartList>
                      <w:docPartGallery w:val="Quick Parts"/>
                    </w:docPartList>
                  </w:sdtPr>
                  <w:sdtEndPr/>
                  <w:sdtContent>
                    <w:p w14:paraId="7D0DB6BE" w14:textId="77777777" w:rsidR="00250089" w:rsidRDefault="00250089" w:rsidP="00F85290">
                      <w:pPr>
                        <w:ind w:left="720"/>
                      </w:pPr>
                      <w:r w:rsidRPr="0071106D">
                        <w:t xml:space="preserve">entered into </w:t>
                      </w:r>
                      <w:r>
                        <w:t xml:space="preserve">a Company Voluntary Arrangement (CVA) or other </w:t>
                      </w:r>
                      <w:r w:rsidRPr="0071106D">
                        <w:t xml:space="preserve">arrangement with creditors?  </w:t>
                      </w:r>
                    </w:p>
                  </w:sdtContent>
                </w:sdt>
              </w:tc>
              <w:tc>
                <w:tcPr>
                  <w:tcW w:w="845" w:type="dxa"/>
                </w:tcPr>
                <w:p w14:paraId="1228828C" w14:textId="77777777" w:rsidR="00250089" w:rsidRDefault="00250089" w:rsidP="00F85290">
                  <w:pPr>
                    <w:rPr>
                      <w:b/>
                    </w:rPr>
                  </w:pPr>
                </w:p>
              </w:tc>
              <w:tc>
                <w:tcPr>
                  <w:tcW w:w="851" w:type="dxa"/>
                </w:tcPr>
                <w:p w14:paraId="37250183" w14:textId="77777777" w:rsidR="00250089" w:rsidRDefault="00250089" w:rsidP="00F85290">
                  <w:pPr>
                    <w:rPr>
                      <w:b/>
                    </w:rPr>
                  </w:pPr>
                </w:p>
              </w:tc>
            </w:tr>
            <w:tr w:rsidR="00250089" w:rsidRPr="00903BAC" w14:paraId="39427C5E" w14:textId="77777777" w:rsidTr="00F85290">
              <w:tc>
                <w:tcPr>
                  <w:tcW w:w="556" w:type="dxa"/>
                </w:tcPr>
                <w:p w14:paraId="23EB71AA" w14:textId="77777777" w:rsidR="00250089" w:rsidRPr="00903BAC" w:rsidRDefault="00E43500" w:rsidP="00F85290">
                  <w:pPr>
                    <w:rPr>
                      <w:b/>
                    </w:rPr>
                  </w:pPr>
                  <w:sdt>
                    <w:sdtPr>
                      <w:rPr>
                        <w:b/>
                      </w:rPr>
                      <w:id w:val="1164282911"/>
                      <w:lock w:val="contentLocked"/>
                      <w:placeholder>
                        <w:docPart w:val="1C8C305451524229B71F0DAAEF32D34D"/>
                      </w:placeholder>
                      <w15:appearance w15:val="hidden"/>
                      <w:docPartList>
                        <w:docPartGallery w:val="Quick Parts"/>
                      </w:docPartList>
                    </w:sdtPr>
                    <w:sdtEndPr/>
                    <w:sdtContent>
                      <w:r w:rsidR="00250089" w:rsidRPr="00903BAC">
                        <w:rPr>
                          <w:b/>
                        </w:rPr>
                        <w:t>F</w:t>
                      </w:r>
                    </w:sdtContent>
                  </w:sdt>
                </w:p>
                <w:p w14:paraId="1A743969" w14:textId="77777777" w:rsidR="00250089" w:rsidRPr="00903BAC" w:rsidRDefault="00250089" w:rsidP="00F85290">
                  <w:pPr>
                    <w:rPr>
                      <w:b/>
                    </w:rPr>
                  </w:pPr>
                </w:p>
              </w:tc>
              <w:tc>
                <w:tcPr>
                  <w:tcW w:w="7246" w:type="dxa"/>
                </w:tcPr>
                <w:sdt>
                  <w:sdtPr>
                    <w:rPr>
                      <w:b/>
                    </w:rPr>
                    <w:id w:val="-704168942"/>
                    <w:lock w:val="contentLocked"/>
                    <w:placeholder>
                      <w:docPart w:val="1C8C305451524229B71F0DAAEF32D34D"/>
                    </w:placeholder>
                    <w15:appearance w15:val="hidden"/>
                    <w:docPartList>
                      <w:docPartGallery w:val="Quick Parts"/>
                    </w:docPartList>
                  </w:sdtPr>
                  <w:sdtEndPr/>
                  <w:sdtContent>
                    <w:p w14:paraId="77CB42E3" w14:textId="77777777" w:rsidR="00250089" w:rsidRPr="00903BAC" w:rsidRDefault="00250089" w:rsidP="00F85290">
                      <w:pPr>
                        <w:rPr>
                          <w:b/>
                        </w:rPr>
                      </w:pPr>
                      <w:r w:rsidRPr="00903BAC">
                        <w:rPr>
                          <w:b/>
                        </w:rPr>
                        <w:t xml:space="preserve">OUTSTANDING JUDGMENTS </w:t>
                      </w:r>
                    </w:p>
                  </w:sdtContent>
                </w:sdt>
              </w:tc>
              <w:sdt>
                <w:sdtPr>
                  <w:rPr>
                    <w:b/>
                  </w:rPr>
                  <w:id w:val="-949705130"/>
                  <w:lock w:val="contentLocked"/>
                  <w:placeholder>
                    <w:docPart w:val="1C8C305451524229B71F0DAAEF32D34D"/>
                  </w:placeholder>
                  <w15:appearance w15:val="hidden"/>
                  <w:docPartList>
                    <w:docPartGallery w:val="Quick Parts"/>
                  </w:docPartList>
                </w:sdtPr>
                <w:sdtEndPr/>
                <w:sdtContent>
                  <w:tc>
                    <w:tcPr>
                      <w:tcW w:w="845" w:type="dxa"/>
                    </w:tcPr>
                    <w:p w14:paraId="4BD2052F" w14:textId="77777777" w:rsidR="00250089" w:rsidRPr="00903BAC" w:rsidRDefault="00250089" w:rsidP="00F85290">
                      <w:pPr>
                        <w:rPr>
                          <w:b/>
                        </w:rPr>
                      </w:pPr>
                      <w:r w:rsidRPr="00903BAC">
                        <w:rPr>
                          <w:b/>
                        </w:rPr>
                        <w:t>Yes</w:t>
                      </w:r>
                    </w:p>
                  </w:tc>
                </w:sdtContent>
              </w:sdt>
              <w:tc>
                <w:tcPr>
                  <w:tcW w:w="851" w:type="dxa"/>
                </w:tcPr>
                <w:sdt>
                  <w:sdtPr>
                    <w:rPr>
                      <w:b/>
                    </w:rPr>
                    <w:id w:val="-1526479988"/>
                    <w:lock w:val="contentLocked"/>
                    <w:placeholder>
                      <w:docPart w:val="1C8C305451524229B71F0DAAEF32D34D"/>
                    </w:placeholder>
                    <w15:appearance w15:val="hidden"/>
                    <w:docPartList>
                      <w:docPartGallery w:val="Quick Parts"/>
                    </w:docPartList>
                  </w:sdtPr>
                  <w:sdtEndPr/>
                  <w:sdtContent>
                    <w:p w14:paraId="531DCCB1" w14:textId="77777777" w:rsidR="00250089" w:rsidRPr="00903BAC" w:rsidRDefault="00250089" w:rsidP="00F85290">
                      <w:pPr>
                        <w:rPr>
                          <w:b/>
                        </w:rPr>
                      </w:pPr>
                      <w:r w:rsidRPr="00903BAC">
                        <w:rPr>
                          <w:b/>
                        </w:rPr>
                        <w:t>No</w:t>
                      </w:r>
                    </w:p>
                  </w:sdtContent>
                </w:sdt>
              </w:tc>
            </w:tr>
            <w:tr w:rsidR="00250089" w:rsidRPr="003C7E69" w14:paraId="5669F1FC" w14:textId="77777777" w:rsidTr="00F85290">
              <w:tc>
                <w:tcPr>
                  <w:tcW w:w="556" w:type="dxa"/>
                </w:tcPr>
                <w:p w14:paraId="46A9E25D" w14:textId="77777777" w:rsidR="00250089" w:rsidRPr="00E72269" w:rsidRDefault="00250089" w:rsidP="00F85290">
                  <w:pPr>
                    <w:jc w:val="right"/>
                  </w:pPr>
                </w:p>
              </w:tc>
              <w:sdt>
                <w:sdtPr>
                  <w:id w:val="1148408237"/>
                  <w:placeholder>
                    <w:docPart w:val="CACFEF79E3FB4ED19F1196084F2E5780"/>
                  </w:placeholder>
                  <w15:appearance w15:val="hidden"/>
                  <w:docPartList>
                    <w:docPartGallery w:val="Quick Parts"/>
                  </w:docPartList>
                </w:sdtPr>
                <w:sdtEndPr/>
                <w:sdtContent>
                  <w:tc>
                    <w:tcPr>
                      <w:tcW w:w="7246" w:type="dxa"/>
                    </w:tcPr>
                    <w:p w14:paraId="7E5DD6CF" w14:textId="77777777" w:rsidR="00250089" w:rsidRDefault="00250089" w:rsidP="00F85290">
                      <w:pPr>
                        <w:tabs>
                          <w:tab w:val="left" w:pos="585"/>
                        </w:tabs>
                      </w:pPr>
                      <w:r>
                        <w:t>Have you or has any company of which you are or were a director or an officer at the time, been the subject of any County Court Judgment (CCJ) which has not been discharged in full?</w:t>
                      </w:r>
                    </w:p>
                    <w:p w14:paraId="7106B8E9" w14:textId="77777777" w:rsidR="00250089" w:rsidRPr="00374915" w:rsidRDefault="00250089" w:rsidP="00F85290">
                      <w:pPr>
                        <w:tabs>
                          <w:tab w:val="left" w:pos="585"/>
                        </w:tabs>
                      </w:pPr>
                    </w:p>
                  </w:tc>
                </w:sdtContent>
              </w:sdt>
              <w:tc>
                <w:tcPr>
                  <w:tcW w:w="845" w:type="dxa"/>
                </w:tcPr>
                <w:p w14:paraId="29F0AA46" w14:textId="77777777" w:rsidR="00250089" w:rsidRPr="003C7E69" w:rsidRDefault="00250089" w:rsidP="00F85290"/>
              </w:tc>
              <w:tc>
                <w:tcPr>
                  <w:tcW w:w="851" w:type="dxa"/>
                </w:tcPr>
                <w:p w14:paraId="10C0FB00" w14:textId="77777777" w:rsidR="00250089" w:rsidRPr="003C7E69" w:rsidRDefault="00250089" w:rsidP="00F85290"/>
              </w:tc>
            </w:tr>
            <w:tr w:rsidR="00250089" w:rsidRPr="00903BAC" w14:paraId="0B56A623" w14:textId="77777777" w:rsidTr="00F85290">
              <w:tc>
                <w:tcPr>
                  <w:tcW w:w="556" w:type="dxa"/>
                </w:tcPr>
                <w:p w14:paraId="39753939" w14:textId="77777777" w:rsidR="00250089" w:rsidRPr="00903BAC" w:rsidRDefault="00E43500" w:rsidP="00F85290">
                  <w:pPr>
                    <w:rPr>
                      <w:b/>
                    </w:rPr>
                  </w:pPr>
                  <w:sdt>
                    <w:sdtPr>
                      <w:rPr>
                        <w:b/>
                      </w:rPr>
                      <w:id w:val="-1096244420"/>
                      <w:lock w:val="contentLocked"/>
                      <w:placeholder>
                        <w:docPart w:val="B94516016F174635A8257C61D8599294"/>
                      </w:placeholder>
                      <w15:appearance w15:val="hidden"/>
                      <w:docPartList>
                        <w:docPartGallery w:val="Quick Parts"/>
                      </w:docPartList>
                    </w:sdtPr>
                    <w:sdtEndPr/>
                    <w:sdtContent>
                      <w:r w:rsidR="00250089">
                        <w:rPr>
                          <w:b/>
                        </w:rPr>
                        <w:t>G</w:t>
                      </w:r>
                    </w:sdtContent>
                  </w:sdt>
                </w:p>
                <w:p w14:paraId="61211007" w14:textId="77777777" w:rsidR="00250089" w:rsidRPr="00903BAC" w:rsidRDefault="00250089" w:rsidP="00F85290">
                  <w:pPr>
                    <w:rPr>
                      <w:b/>
                    </w:rPr>
                  </w:pPr>
                </w:p>
              </w:tc>
              <w:tc>
                <w:tcPr>
                  <w:tcW w:w="7246" w:type="dxa"/>
                </w:tcPr>
                <w:sdt>
                  <w:sdtPr>
                    <w:rPr>
                      <w:b/>
                    </w:rPr>
                    <w:id w:val="-1609806384"/>
                    <w:lock w:val="contentLocked"/>
                    <w:placeholder>
                      <w:docPart w:val="B94516016F174635A8257C61D8599294"/>
                    </w:placeholder>
                    <w15:appearance w15:val="hidden"/>
                    <w:docPartList>
                      <w:docPartGallery w:val="Quick Parts"/>
                    </w:docPartList>
                  </w:sdtPr>
                  <w:sdtEndPr/>
                  <w:sdtContent>
                    <w:p w14:paraId="4C70D1F5" w14:textId="77777777" w:rsidR="00250089" w:rsidRPr="00903BAC" w:rsidRDefault="00250089" w:rsidP="00F85290">
                      <w:pPr>
                        <w:rPr>
                          <w:b/>
                        </w:rPr>
                      </w:pPr>
                      <w:r w:rsidRPr="00903BAC">
                        <w:rPr>
                          <w:b/>
                        </w:rPr>
                        <w:t>BANKRUPTCY</w:t>
                      </w:r>
                    </w:p>
                  </w:sdtContent>
                </w:sdt>
              </w:tc>
              <w:tc>
                <w:tcPr>
                  <w:tcW w:w="845" w:type="dxa"/>
                </w:tcPr>
                <w:sdt>
                  <w:sdtPr>
                    <w:rPr>
                      <w:b/>
                    </w:rPr>
                    <w:id w:val="1767578042"/>
                    <w:lock w:val="contentLocked"/>
                    <w:placeholder>
                      <w:docPart w:val="B94516016F174635A8257C61D8599294"/>
                    </w:placeholder>
                    <w15:appearance w15:val="hidden"/>
                    <w:docPartList>
                      <w:docPartGallery w:val="Quick Parts"/>
                    </w:docPartList>
                  </w:sdtPr>
                  <w:sdtEndPr/>
                  <w:sdtContent>
                    <w:p w14:paraId="1F336FAF" w14:textId="77777777" w:rsidR="00250089" w:rsidRPr="00903BAC" w:rsidRDefault="00250089" w:rsidP="00F85290">
                      <w:pPr>
                        <w:rPr>
                          <w:b/>
                        </w:rPr>
                      </w:pPr>
                      <w:r w:rsidRPr="00903BAC">
                        <w:rPr>
                          <w:b/>
                        </w:rPr>
                        <w:t>Yes</w:t>
                      </w:r>
                    </w:p>
                  </w:sdtContent>
                </w:sdt>
              </w:tc>
              <w:tc>
                <w:tcPr>
                  <w:tcW w:w="851" w:type="dxa"/>
                </w:tcPr>
                <w:sdt>
                  <w:sdtPr>
                    <w:rPr>
                      <w:b/>
                    </w:rPr>
                    <w:id w:val="1370488347"/>
                    <w:lock w:val="contentLocked"/>
                    <w:placeholder>
                      <w:docPart w:val="B94516016F174635A8257C61D8599294"/>
                    </w:placeholder>
                    <w15:appearance w15:val="hidden"/>
                    <w:docPartList>
                      <w:docPartGallery w:val="Quick Parts"/>
                    </w:docPartList>
                  </w:sdtPr>
                  <w:sdtEndPr/>
                  <w:sdtContent>
                    <w:p w14:paraId="13505196" w14:textId="77777777" w:rsidR="00250089" w:rsidRPr="00903BAC" w:rsidRDefault="00250089" w:rsidP="00F85290">
                      <w:pPr>
                        <w:rPr>
                          <w:b/>
                        </w:rPr>
                      </w:pPr>
                      <w:r w:rsidRPr="00903BAC">
                        <w:rPr>
                          <w:b/>
                        </w:rPr>
                        <w:t>No</w:t>
                      </w:r>
                    </w:p>
                  </w:sdtContent>
                </w:sdt>
              </w:tc>
            </w:tr>
            <w:tr w:rsidR="00250089" w14:paraId="6B1D817A" w14:textId="77777777" w:rsidTr="00F85290">
              <w:tc>
                <w:tcPr>
                  <w:tcW w:w="556" w:type="dxa"/>
                </w:tcPr>
                <w:p w14:paraId="16303A80" w14:textId="77777777" w:rsidR="00250089" w:rsidRPr="00E72269" w:rsidRDefault="00250089" w:rsidP="00F85290"/>
              </w:tc>
              <w:tc>
                <w:tcPr>
                  <w:tcW w:w="7246" w:type="dxa"/>
                </w:tcPr>
                <w:sdt>
                  <w:sdtPr>
                    <w:id w:val="-1238396408"/>
                    <w:lock w:val="contentLocked"/>
                    <w:placeholder>
                      <w:docPart w:val="8EE80DF2220A4087A0EABAB385D3752D"/>
                    </w:placeholder>
                    <w15:appearance w15:val="hidden"/>
                    <w:docPartList>
                      <w:docPartGallery w:val="Quick Parts"/>
                    </w:docPartList>
                  </w:sdtPr>
                  <w:sdtEndPr/>
                  <w:sdtContent>
                    <w:p w14:paraId="5340F34D" w14:textId="77777777" w:rsidR="00250089" w:rsidRDefault="00250089" w:rsidP="00F85290">
                      <w:r>
                        <w:t>Have you ever been made bankrupt?</w:t>
                      </w:r>
                    </w:p>
                  </w:sdtContent>
                </w:sdt>
                <w:p w14:paraId="7DC2B0A7" w14:textId="77777777" w:rsidR="00250089" w:rsidRDefault="00250089" w:rsidP="00F85290">
                  <w:pPr>
                    <w:rPr>
                      <w:b/>
                    </w:rPr>
                  </w:pPr>
                </w:p>
              </w:tc>
              <w:tc>
                <w:tcPr>
                  <w:tcW w:w="845" w:type="dxa"/>
                </w:tcPr>
                <w:p w14:paraId="30FFF526" w14:textId="77777777" w:rsidR="00250089" w:rsidRDefault="00250089" w:rsidP="00F85290">
                  <w:pPr>
                    <w:rPr>
                      <w:b/>
                    </w:rPr>
                  </w:pPr>
                </w:p>
              </w:tc>
              <w:tc>
                <w:tcPr>
                  <w:tcW w:w="851" w:type="dxa"/>
                </w:tcPr>
                <w:p w14:paraId="666C7DA8" w14:textId="77777777" w:rsidR="00250089" w:rsidRDefault="00250089" w:rsidP="00F85290">
                  <w:pPr>
                    <w:rPr>
                      <w:b/>
                    </w:rPr>
                  </w:pPr>
                </w:p>
              </w:tc>
            </w:tr>
            <w:tr w:rsidR="00250089" w:rsidRPr="00903BAC" w14:paraId="5FD4FA50" w14:textId="77777777" w:rsidTr="00F85290">
              <w:tc>
                <w:tcPr>
                  <w:tcW w:w="556" w:type="dxa"/>
                </w:tcPr>
                <w:p w14:paraId="65FD114A" w14:textId="77777777" w:rsidR="00250089" w:rsidRPr="00903BAC" w:rsidRDefault="00E43500" w:rsidP="00F85290">
                  <w:pPr>
                    <w:rPr>
                      <w:b/>
                    </w:rPr>
                  </w:pPr>
                  <w:sdt>
                    <w:sdtPr>
                      <w:rPr>
                        <w:b/>
                      </w:rPr>
                      <w:id w:val="-1530329597"/>
                      <w:lock w:val="contentLocked"/>
                      <w:placeholder>
                        <w:docPart w:val="FA487E9D503141DF987E3430C263424E"/>
                      </w:placeholder>
                      <w15:appearance w15:val="hidden"/>
                      <w:docPartList>
                        <w:docPartGallery w:val="Quick Parts"/>
                      </w:docPartList>
                    </w:sdtPr>
                    <w:sdtEndPr/>
                    <w:sdtContent>
                      <w:r w:rsidR="00250089">
                        <w:rPr>
                          <w:b/>
                        </w:rPr>
                        <w:t>H</w:t>
                      </w:r>
                    </w:sdtContent>
                  </w:sdt>
                </w:p>
                <w:p w14:paraId="388D3A58" w14:textId="77777777" w:rsidR="00250089" w:rsidRPr="00903BAC" w:rsidRDefault="00250089" w:rsidP="00F85290">
                  <w:pPr>
                    <w:rPr>
                      <w:b/>
                    </w:rPr>
                  </w:pPr>
                </w:p>
              </w:tc>
              <w:tc>
                <w:tcPr>
                  <w:tcW w:w="7246" w:type="dxa"/>
                </w:tcPr>
                <w:sdt>
                  <w:sdtPr>
                    <w:rPr>
                      <w:b/>
                    </w:rPr>
                    <w:id w:val="-480307131"/>
                    <w:lock w:val="contentLocked"/>
                    <w:placeholder>
                      <w:docPart w:val="FA487E9D503141DF987E3430C263424E"/>
                    </w:placeholder>
                    <w15:appearance w15:val="hidden"/>
                    <w:docPartList>
                      <w:docPartGallery w:val="Quick Parts"/>
                    </w:docPartList>
                  </w:sdtPr>
                  <w:sdtEndPr/>
                  <w:sdtContent>
                    <w:p w14:paraId="1D04227B" w14:textId="77777777" w:rsidR="00250089" w:rsidRDefault="00250089" w:rsidP="00F85290">
                      <w:pPr>
                        <w:rPr>
                          <w:b/>
                        </w:rPr>
                      </w:pPr>
                      <w:r w:rsidRPr="00903BAC">
                        <w:rPr>
                          <w:b/>
                        </w:rPr>
                        <w:t xml:space="preserve">UNDISCHARGED FINANCIAL LIABILITIES </w:t>
                      </w:r>
                      <w:r>
                        <w:rPr>
                          <w:b/>
                        </w:rPr>
                        <w:t xml:space="preserve"> </w:t>
                      </w:r>
                    </w:p>
                    <w:p w14:paraId="42AB7A5C" w14:textId="77777777" w:rsidR="00250089" w:rsidRDefault="00250089" w:rsidP="00F85290">
                      <w:pPr>
                        <w:rPr>
                          <w:b/>
                        </w:rPr>
                      </w:pPr>
                      <w:r>
                        <w:rPr>
                          <w:b/>
                        </w:rPr>
                        <w:t>(excluding mortgages)</w:t>
                      </w:r>
                    </w:p>
                  </w:sdtContent>
                </w:sdt>
                <w:p w14:paraId="478205AC" w14:textId="77777777" w:rsidR="00250089" w:rsidRPr="00903BAC" w:rsidRDefault="00250089" w:rsidP="00F85290">
                  <w:pPr>
                    <w:rPr>
                      <w:b/>
                    </w:rPr>
                  </w:pPr>
                </w:p>
              </w:tc>
              <w:tc>
                <w:tcPr>
                  <w:tcW w:w="845" w:type="dxa"/>
                </w:tcPr>
                <w:p w14:paraId="622060B0" w14:textId="77777777" w:rsidR="00250089" w:rsidRPr="00903BAC" w:rsidRDefault="00250089" w:rsidP="00F85290">
                  <w:pPr>
                    <w:rPr>
                      <w:b/>
                    </w:rPr>
                  </w:pPr>
                  <w:r w:rsidRPr="00903BAC">
                    <w:rPr>
                      <w:b/>
                    </w:rPr>
                    <w:t>Yes</w:t>
                  </w:r>
                </w:p>
              </w:tc>
              <w:tc>
                <w:tcPr>
                  <w:tcW w:w="851" w:type="dxa"/>
                </w:tcPr>
                <w:p w14:paraId="0F2A2B8A" w14:textId="77777777" w:rsidR="00250089" w:rsidRPr="00903BAC" w:rsidRDefault="00250089" w:rsidP="00F85290">
                  <w:pPr>
                    <w:rPr>
                      <w:b/>
                    </w:rPr>
                  </w:pPr>
                  <w:r w:rsidRPr="00903BAC">
                    <w:rPr>
                      <w:b/>
                    </w:rPr>
                    <w:t>No</w:t>
                  </w:r>
                </w:p>
              </w:tc>
            </w:tr>
            <w:tr w:rsidR="00250089" w14:paraId="565BCA81" w14:textId="77777777" w:rsidTr="00F85290">
              <w:tc>
                <w:tcPr>
                  <w:tcW w:w="556" w:type="dxa"/>
                  <w:vAlign w:val="center"/>
                </w:tcPr>
                <w:p w14:paraId="0893BD36" w14:textId="77777777" w:rsidR="00250089" w:rsidRPr="00E72269" w:rsidRDefault="00250089" w:rsidP="00F85290">
                  <w:pPr>
                    <w:jc w:val="center"/>
                  </w:pPr>
                  <w:r w:rsidRPr="00E72269">
                    <w:t>(i)</w:t>
                  </w:r>
                </w:p>
              </w:tc>
              <w:tc>
                <w:tcPr>
                  <w:tcW w:w="7246" w:type="dxa"/>
                </w:tcPr>
                <w:sdt>
                  <w:sdtPr>
                    <w:id w:val="1625820905"/>
                    <w:lock w:val="contentLocked"/>
                    <w:placeholder>
                      <w:docPart w:val="1DEC5510C7F048358D1D575DCD8C861D"/>
                    </w:placeholder>
                    <w15:appearance w15:val="hidden"/>
                    <w:docPartList>
                      <w:docPartGallery w:val="Quick Parts"/>
                    </w:docPartList>
                  </w:sdtPr>
                  <w:sdtEndPr/>
                  <w:sdtContent>
                    <w:p w14:paraId="26CE748B" w14:textId="77777777" w:rsidR="00250089" w:rsidRDefault="00250089" w:rsidP="00F85290">
                      <w:pPr>
                        <w:tabs>
                          <w:tab w:val="left" w:pos="567"/>
                        </w:tabs>
                      </w:pPr>
                      <w:r>
                        <w:t xml:space="preserve">Do you have any undischarged financial liabilities to the CLC or          </w:t>
                      </w:r>
                    </w:p>
                  </w:sdtContent>
                </w:sdt>
                <w:p w14:paraId="5959CD9D" w14:textId="77777777" w:rsidR="00250089" w:rsidRDefault="00250089" w:rsidP="00F85290">
                  <w:pPr>
                    <w:tabs>
                      <w:tab w:val="left" w:pos="567"/>
                    </w:tabs>
                    <w:ind w:left="567"/>
                  </w:pPr>
                </w:p>
              </w:tc>
              <w:tc>
                <w:tcPr>
                  <w:tcW w:w="845" w:type="dxa"/>
                </w:tcPr>
                <w:p w14:paraId="6531E70F" w14:textId="77777777" w:rsidR="00250089" w:rsidRDefault="00250089" w:rsidP="00F85290">
                  <w:pPr>
                    <w:rPr>
                      <w:b/>
                    </w:rPr>
                  </w:pPr>
                </w:p>
              </w:tc>
              <w:tc>
                <w:tcPr>
                  <w:tcW w:w="851" w:type="dxa"/>
                </w:tcPr>
                <w:p w14:paraId="467A2149" w14:textId="77777777" w:rsidR="00250089" w:rsidRDefault="00250089" w:rsidP="00F85290">
                  <w:pPr>
                    <w:rPr>
                      <w:b/>
                    </w:rPr>
                  </w:pPr>
                </w:p>
              </w:tc>
            </w:tr>
            <w:tr w:rsidR="00250089" w14:paraId="40F7C6B8" w14:textId="77777777" w:rsidTr="00F85290">
              <w:tc>
                <w:tcPr>
                  <w:tcW w:w="556" w:type="dxa"/>
                  <w:vAlign w:val="center"/>
                </w:tcPr>
                <w:p w14:paraId="1A74A0AA" w14:textId="77777777" w:rsidR="00250089" w:rsidRPr="00E72269" w:rsidRDefault="00250089" w:rsidP="00F85290">
                  <w:pPr>
                    <w:jc w:val="center"/>
                  </w:pPr>
                  <w:r w:rsidRPr="00E72269">
                    <w:t>(ii)</w:t>
                  </w:r>
                </w:p>
              </w:tc>
              <w:tc>
                <w:tcPr>
                  <w:tcW w:w="7246" w:type="dxa"/>
                </w:tcPr>
                <w:sdt>
                  <w:sdtPr>
                    <w:id w:val="1285154643"/>
                    <w:lock w:val="contentLocked"/>
                    <w:placeholder>
                      <w:docPart w:val="58298FB2AAEC4DC89A4268C327E761F8"/>
                    </w:placeholder>
                    <w15:appearance w15:val="hidden"/>
                    <w:docPartList>
                      <w:docPartGallery w:val="Quick Parts"/>
                    </w:docPartList>
                  </w:sdtPr>
                  <w:sdtEndPr/>
                  <w:sdtContent>
                    <w:p w14:paraId="07445F85" w14:textId="77777777" w:rsidR="00250089" w:rsidRDefault="00250089" w:rsidP="00F85290">
                      <w:pPr>
                        <w:tabs>
                          <w:tab w:val="left" w:pos="567"/>
                        </w:tabs>
                      </w:pPr>
                      <w:r w:rsidRPr="008D2092">
                        <w:t>any other professional body or regulator?</w:t>
                      </w:r>
                    </w:p>
                  </w:sdtContent>
                </w:sdt>
                <w:p w14:paraId="651128E9" w14:textId="77777777" w:rsidR="00250089" w:rsidRPr="00374915" w:rsidRDefault="00250089" w:rsidP="00F85290">
                  <w:pPr>
                    <w:tabs>
                      <w:tab w:val="left" w:pos="567"/>
                    </w:tabs>
                  </w:pPr>
                </w:p>
              </w:tc>
              <w:tc>
                <w:tcPr>
                  <w:tcW w:w="845" w:type="dxa"/>
                </w:tcPr>
                <w:p w14:paraId="5E5B6A4E" w14:textId="77777777" w:rsidR="00250089" w:rsidRDefault="00250089" w:rsidP="00F85290">
                  <w:pPr>
                    <w:rPr>
                      <w:b/>
                    </w:rPr>
                  </w:pPr>
                </w:p>
              </w:tc>
              <w:tc>
                <w:tcPr>
                  <w:tcW w:w="851" w:type="dxa"/>
                </w:tcPr>
                <w:p w14:paraId="740A0F3F" w14:textId="77777777" w:rsidR="00250089" w:rsidRDefault="00250089" w:rsidP="00F85290">
                  <w:pPr>
                    <w:rPr>
                      <w:b/>
                    </w:rPr>
                  </w:pPr>
                </w:p>
              </w:tc>
            </w:tr>
            <w:tr w:rsidR="00250089" w14:paraId="03493AA4" w14:textId="77777777" w:rsidTr="00F85290">
              <w:tc>
                <w:tcPr>
                  <w:tcW w:w="556" w:type="dxa"/>
                  <w:vAlign w:val="center"/>
                </w:tcPr>
                <w:p w14:paraId="7C8F4ACB" w14:textId="77777777" w:rsidR="00250089" w:rsidRPr="00E72269" w:rsidRDefault="00250089" w:rsidP="00F85290">
                  <w:pPr>
                    <w:jc w:val="center"/>
                  </w:pPr>
                </w:p>
              </w:tc>
              <w:tc>
                <w:tcPr>
                  <w:tcW w:w="7246" w:type="dxa"/>
                  <w:vAlign w:val="bottom"/>
                </w:tcPr>
                <w:p w14:paraId="203558AA" w14:textId="77777777" w:rsidR="00250089" w:rsidRDefault="00250089" w:rsidP="00F85290">
                  <w:pPr>
                    <w:jc w:val="right"/>
                  </w:pPr>
                </w:p>
                <w:sdt>
                  <w:sdtPr>
                    <w:id w:val="1243297282"/>
                    <w:lock w:val="contentLocked"/>
                    <w:placeholder>
                      <w:docPart w:val="EBCF9CD2B315460884F6357487BCA490"/>
                    </w:placeholder>
                    <w15:appearance w15:val="hidden"/>
                    <w:docPartList>
                      <w:docPartGallery w:val="Quick Parts"/>
                    </w:docPartList>
                  </w:sdtPr>
                  <w:sdtEndPr/>
                  <w:sdtContent>
                    <w:p w14:paraId="3997429B" w14:textId="77777777" w:rsidR="00250089" w:rsidRDefault="00250089" w:rsidP="00F85290">
                      <w:pPr>
                        <w:jc w:val="right"/>
                      </w:pPr>
                      <w:r>
                        <w:t>State the amount outstanding and why this is undischarged: -</w:t>
                      </w:r>
                    </w:p>
                  </w:sdtContent>
                </w:sdt>
                <w:p w14:paraId="7AE30DC5" w14:textId="77777777" w:rsidR="00250089" w:rsidRDefault="00250089" w:rsidP="00F85290">
                  <w:pPr>
                    <w:jc w:val="right"/>
                  </w:pPr>
                </w:p>
              </w:tc>
              <w:tc>
                <w:tcPr>
                  <w:tcW w:w="1696" w:type="dxa"/>
                  <w:gridSpan w:val="2"/>
                </w:tcPr>
                <w:p w14:paraId="73943A1F" w14:textId="77777777" w:rsidR="00250089" w:rsidRDefault="00250089" w:rsidP="00F85290">
                  <w:pPr>
                    <w:rPr>
                      <w:b/>
                    </w:rPr>
                  </w:pPr>
                </w:p>
                <w:p w14:paraId="1886A556" w14:textId="77777777" w:rsidR="00250089" w:rsidRDefault="00250089" w:rsidP="00F85290">
                  <w:pPr>
                    <w:rPr>
                      <w:b/>
                    </w:rPr>
                  </w:pPr>
                  <w:r>
                    <w:rPr>
                      <w:b/>
                    </w:rPr>
                    <w:t>£</w:t>
                  </w:r>
                </w:p>
                <w:p w14:paraId="00818147" w14:textId="77777777" w:rsidR="00250089" w:rsidRDefault="00250089" w:rsidP="00F85290">
                  <w:pPr>
                    <w:rPr>
                      <w:b/>
                    </w:rPr>
                  </w:pPr>
                </w:p>
              </w:tc>
            </w:tr>
            <w:tr w:rsidR="00250089" w14:paraId="363E40F4" w14:textId="77777777" w:rsidTr="00F85290">
              <w:tc>
                <w:tcPr>
                  <w:tcW w:w="556" w:type="dxa"/>
                  <w:vAlign w:val="center"/>
                </w:tcPr>
                <w:p w14:paraId="2B5B61C0" w14:textId="77777777" w:rsidR="00250089" w:rsidRPr="00E72269" w:rsidRDefault="00250089" w:rsidP="00F85290">
                  <w:pPr>
                    <w:jc w:val="center"/>
                  </w:pPr>
                  <w:r>
                    <w:t>(iii)</w:t>
                  </w:r>
                </w:p>
              </w:tc>
              <w:sdt>
                <w:sdtPr>
                  <w:id w:val="1068771226"/>
                  <w:lock w:val="contentLocked"/>
                  <w:placeholder>
                    <w:docPart w:val="9785D75F5A85425DB916FDBCF4D25E20"/>
                  </w:placeholder>
                  <w15:appearance w15:val="hidden"/>
                  <w:docPartList>
                    <w:docPartGallery w:val="Quick Parts"/>
                  </w:docPartList>
                </w:sdtPr>
                <w:sdtEndPr/>
                <w:sdtContent>
                  <w:tc>
                    <w:tcPr>
                      <w:tcW w:w="7246" w:type="dxa"/>
                      <w:vAlign w:val="bottom"/>
                    </w:tcPr>
                    <w:p w14:paraId="6BC1BC41" w14:textId="77777777" w:rsidR="00250089" w:rsidRDefault="00250089" w:rsidP="00F85290">
                      <w:r>
                        <w:t>Have you entered into an Individual Voluntary Arrangement (IVA) or any form of debt management arrangement?</w:t>
                      </w:r>
                    </w:p>
                    <w:p w14:paraId="025FEF55" w14:textId="77777777" w:rsidR="00250089" w:rsidRDefault="00250089" w:rsidP="00F85290"/>
                  </w:tc>
                </w:sdtContent>
              </w:sdt>
              <w:tc>
                <w:tcPr>
                  <w:tcW w:w="845" w:type="dxa"/>
                </w:tcPr>
                <w:p w14:paraId="356D465A" w14:textId="77777777" w:rsidR="00250089" w:rsidRDefault="00250089" w:rsidP="00F85290">
                  <w:pPr>
                    <w:rPr>
                      <w:b/>
                    </w:rPr>
                  </w:pPr>
                </w:p>
              </w:tc>
              <w:tc>
                <w:tcPr>
                  <w:tcW w:w="851" w:type="dxa"/>
                </w:tcPr>
                <w:p w14:paraId="3C30C68F" w14:textId="77777777" w:rsidR="00250089" w:rsidRDefault="00250089" w:rsidP="00F85290">
                  <w:pPr>
                    <w:rPr>
                      <w:b/>
                    </w:rPr>
                  </w:pPr>
                </w:p>
              </w:tc>
            </w:tr>
            <w:tr w:rsidR="00250089" w14:paraId="41450A13" w14:textId="77777777" w:rsidTr="00F85290">
              <w:tc>
                <w:tcPr>
                  <w:tcW w:w="556" w:type="dxa"/>
                </w:tcPr>
                <w:p w14:paraId="0D4EA4CA" w14:textId="77777777" w:rsidR="00250089" w:rsidRDefault="00250089" w:rsidP="00F85290"/>
              </w:tc>
              <w:tc>
                <w:tcPr>
                  <w:tcW w:w="8942" w:type="dxa"/>
                  <w:gridSpan w:val="3"/>
                </w:tcPr>
                <w:p w14:paraId="1D148C30" w14:textId="77777777" w:rsidR="00250089" w:rsidRDefault="00250089" w:rsidP="00F85290">
                  <w:pPr>
                    <w:rPr>
                      <w:b/>
                    </w:rPr>
                  </w:pPr>
                </w:p>
                <w:sdt>
                  <w:sdtPr>
                    <w:rPr>
                      <w:b/>
                    </w:rPr>
                    <w:id w:val="-2003657078"/>
                    <w:lock w:val="contentLocked"/>
                    <w:placeholder>
                      <w:docPart w:val="3A2EAFE465FF41198E8DB7FD0877280A"/>
                    </w:placeholder>
                    <w15:color w:val="FF0000"/>
                    <w:docPartList>
                      <w:docPartGallery w:val="Quick Parts"/>
                    </w:docPartList>
                  </w:sdtPr>
                  <w:sdtEndPr>
                    <w:rPr>
                      <w:b w:val="0"/>
                    </w:rPr>
                  </w:sdtEndPr>
                  <w:sdtContent>
                    <w:p w14:paraId="3852C6C2" w14:textId="77777777" w:rsidR="00250089" w:rsidRDefault="00250089" w:rsidP="00F85290">
                      <w:r>
                        <w:t xml:space="preserve">The CLC will carry out </w:t>
                      </w:r>
                      <w:r w:rsidRPr="00AC0B52">
                        <w:t xml:space="preserve">Credit Checks on </w:t>
                      </w:r>
                      <w:r w:rsidRPr="00180447">
                        <w:t xml:space="preserve">applicants </w:t>
                      </w:r>
                      <w:r w:rsidRPr="00AC0B52">
                        <w:t xml:space="preserve">with an approved Credit Agency. The fee charged by these agencies varies. The CLC will </w:t>
                      </w:r>
                      <w:r>
                        <w:t>ask a</w:t>
                      </w:r>
                      <w:r w:rsidRPr="00AC0B52">
                        <w:t xml:space="preserve">pplicants </w:t>
                      </w:r>
                      <w:r>
                        <w:t xml:space="preserve">to pay </w:t>
                      </w:r>
                      <w:r w:rsidRPr="00AC0B52">
                        <w:t>t</w:t>
                      </w:r>
                      <w:r>
                        <w:t>he total fee it is charged by the credit agency.</w:t>
                      </w:r>
                    </w:p>
                  </w:sdtContent>
                </w:sdt>
                <w:p w14:paraId="5A9FD897" w14:textId="77777777" w:rsidR="00250089" w:rsidRDefault="00250089" w:rsidP="00F85290"/>
              </w:tc>
            </w:tr>
            <w:tr w:rsidR="00250089" w:rsidRPr="00903BAC" w14:paraId="00838BD3" w14:textId="77777777" w:rsidTr="00F85290">
              <w:tc>
                <w:tcPr>
                  <w:tcW w:w="556" w:type="dxa"/>
                </w:tcPr>
                <w:p w14:paraId="10A03FFD" w14:textId="77777777" w:rsidR="00250089" w:rsidRPr="00903BAC" w:rsidRDefault="00E43500" w:rsidP="00F85290">
                  <w:pPr>
                    <w:rPr>
                      <w:b/>
                    </w:rPr>
                  </w:pPr>
                  <w:sdt>
                    <w:sdtPr>
                      <w:rPr>
                        <w:b/>
                      </w:rPr>
                      <w:id w:val="2074619150"/>
                      <w:lock w:val="contentLocked"/>
                      <w:placeholder>
                        <w:docPart w:val="0373CFB6065C4A239616937767A45DC2"/>
                      </w:placeholder>
                      <w15:appearance w15:val="hidden"/>
                      <w:docPartList>
                        <w:docPartGallery w:val="Quick Parts"/>
                      </w:docPartList>
                    </w:sdtPr>
                    <w:sdtEndPr/>
                    <w:sdtContent>
                      <w:r w:rsidR="00250089">
                        <w:rPr>
                          <w:b/>
                        </w:rPr>
                        <w:t>I</w:t>
                      </w:r>
                    </w:sdtContent>
                  </w:sdt>
                </w:p>
                <w:p w14:paraId="6EC39284" w14:textId="77777777" w:rsidR="00250089" w:rsidRPr="00903BAC" w:rsidRDefault="00250089" w:rsidP="00F85290">
                  <w:pPr>
                    <w:rPr>
                      <w:b/>
                    </w:rPr>
                  </w:pPr>
                </w:p>
              </w:tc>
              <w:tc>
                <w:tcPr>
                  <w:tcW w:w="7246" w:type="dxa"/>
                </w:tcPr>
                <w:sdt>
                  <w:sdtPr>
                    <w:rPr>
                      <w:b/>
                    </w:rPr>
                    <w:id w:val="-1330523126"/>
                    <w:lock w:val="contentLocked"/>
                    <w:placeholder>
                      <w:docPart w:val="0373CFB6065C4A239616937767A45DC2"/>
                    </w:placeholder>
                    <w15:appearance w15:val="hidden"/>
                    <w:docPartList>
                      <w:docPartGallery w:val="Quick Parts"/>
                    </w:docPartList>
                  </w:sdtPr>
                  <w:sdtEndPr/>
                  <w:sdtContent>
                    <w:p w14:paraId="5FD8C857" w14:textId="77777777" w:rsidR="00250089" w:rsidRPr="00903BAC" w:rsidRDefault="00250089" w:rsidP="00F85290">
                      <w:pPr>
                        <w:rPr>
                          <w:b/>
                        </w:rPr>
                      </w:pPr>
                      <w:r w:rsidRPr="00903BAC">
                        <w:rPr>
                          <w:b/>
                        </w:rPr>
                        <w:t xml:space="preserve">MENTAL HEALTH </w:t>
                      </w:r>
                    </w:p>
                  </w:sdtContent>
                </w:sdt>
              </w:tc>
              <w:tc>
                <w:tcPr>
                  <w:tcW w:w="845" w:type="dxa"/>
                </w:tcPr>
                <w:sdt>
                  <w:sdtPr>
                    <w:rPr>
                      <w:b/>
                    </w:rPr>
                    <w:id w:val="-567114038"/>
                    <w:lock w:val="contentLocked"/>
                    <w:placeholder>
                      <w:docPart w:val="0373CFB6065C4A239616937767A45DC2"/>
                    </w:placeholder>
                    <w15:appearance w15:val="hidden"/>
                    <w:docPartList>
                      <w:docPartGallery w:val="Quick Parts"/>
                    </w:docPartList>
                  </w:sdtPr>
                  <w:sdtEndPr/>
                  <w:sdtContent>
                    <w:p w14:paraId="1A8A8B26" w14:textId="77777777" w:rsidR="00250089" w:rsidRPr="00903BAC" w:rsidRDefault="00250089" w:rsidP="00F85290">
                      <w:pPr>
                        <w:rPr>
                          <w:b/>
                        </w:rPr>
                      </w:pPr>
                      <w:r w:rsidRPr="00903BAC">
                        <w:rPr>
                          <w:b/>
                        </w:rPr>
                        <w:t>Yes</w:t>
                      </w:r>
                    </w:p>
                  </w:sdtContent>
                </w:sdt>
              </w:tc>
              <w:sdt>
                <w:sdtPr>
                  <w:rPr>
                    <w:b/>
                  </w:rPr>
                  <w:id w:val="1521199495"/>
                  <w:lock w:val="contentLocked"/>
                  <w:placeholder>
                    <w:docPart w:val="0373CFB6065C4A239616937767A45DC2"/>
                  </w:placeholder>
                  <w15:appearance w15:val="hidden"/>
                  <w:docPartList>
                    <w:docPartGallery w:val="Quick Parts"/>
                  </w:docPartList>
                </w:sdtPr>
                <w:sdtEndPr/>
                <w:sdtContent>
                  <w:tc>
                    <w:tcPr>
                      <w:tcW w:w="851" w:type="dxa"/>
                    </w:tcPr>
                    <w:p w14:paraId="5008E69A" w14:textId="77777777" w:rsidR="00250089" w:rsidRPr="00903BAC" w:rsidRDefault="00250089" w:rsidP="00F85290">
                      <w:pPr>
                        <w:rPr>
                          <w:b/>
                        </w:rPr>
                      </w:pPr>
                      <w:r w:rsidRPr="00903BAC">
                        <w:rPr>
                          <w:b/>
                        </w:rPr>
                        <w:t>No</w:t>
                      </w:r>
                    </w:p>
                  </w:tc>
                </w:sdtContent>
              </w:sdt>
            </w:tr>
            <w:tr w:rsidR="00250089" w14:paraId="649EFEF3" w14:textId="77777777" w:rsidTr="00F85290">
              <w:tc>
                <w:tcPr>
                  <w:tcW w:w="556" w:type="dxa"/>
                </w:tcPr>
                <w:p w14:paraId="5197C404" w14:textId="77777777" w:rsidR="00250089" w:rsidRPr="00E72269" w:rsidRDefault="00250089" w:rsidP="00F85290"/>
              </w:tc>
              <w:sdt>
                <w:sdtPr>
                  <w:id w:val="-238715330"/>
                  <w:lock w:val="contentLocked"/>
                  <w:placeholder>
                    <w:docPart w:val="5FC830ACF68D4CEF9B606F3382A6375F"/>
                  </w:placeholder>
                  <w15:appearance w15:val="hidden"/>
                  <w:docPartList>
                    <w:docPartGallery w:val="Quick Parts"/>
                  </w:docPartList>
                </w:sdtPr>
                <w:sdtEndPr/>
                <w:sdtContent>
                  <w:tc>
                    <w:tcPr>
                      <w:tcW w:w="7246" w:type="dxa"/>
                    </w:tcPr>
                    <w:p w14:paraId="4647A74B" w14:textId="77777777" w:rsidR="00250089" w:rsidRDefault="00250089" w:rsidP="00F85290">
                      <w:r>
                        <w:t xml:space="preserve">Have </w:t>
                      </w:r>
                      <w:r w:rsidRPr="00E72269">
                        <w:rPr>
                          <w:b/>
                        </w:rPr>
                        <w:t>Court of Protection</w:t>
                      </w:r>
                      <w:r>
                        <w:t xml:space="preserve"> powers been exercised in relation to you?</w:t>
                      </w:r>
                    </w:p>
                    <w:p w14:paraId="45E9C562" w14:textId="77777777" w:rsidR="00250089" w:rsidRDefault="00250089" w:rsidP="00F85290"/>
                  </w:tc>
                </w:sdtContent>
              </w:sdt>
              <w:tc>
                <w:tcPr>
                  <w:tcW w:w="845" w:type="dxa"/>
                </w:tcPr>
                <w:p w14:paraId="344611FA" w14:textId="77777777" w:rsidR="00250089" w:rsidRDefault="00250089" w:rsidP="00F85290">
                  <w:pPr>
                    <w:rPr>
                      <w:b/>
                    </w:rPr>
                  </w:pPr>
                </w:p>
              </w:tc>
              <w:tc>
                <w:tcPr>
                  <w:tcW w:w="851" w:type="dxa"/>
                </w:tcPr>
                <w:p w14:paraId="7F2C6155" w14:textId="77777777" w:rsidR="00250089" w:rsidRDefault="00250089" w:rsidP="00F85290">
                  <w:pPr>
                    <w:rPr>
                      <w:b/>
                    </w:rPr>
                  </w:pPr>
                </w:p>
              </w:tc>
            </w:tr>
          </w:tbl>
          <w:p w14:paraId="74628C0C" w14:textId="77777777" w:rsidR="0071106D" w:rsidRPr="00903BAC" w:rsidRDefault="0071106D" w:rsidP="0071106D">
            <w:pPr>
              <w:rPr>
                <w:b/>
              </w:rPr>
            </w:pPr>
          </w:p>
        </w:tc>
      </w:tr>
    </w:tbl>
    <w:sdt>
      <w:sdtPr>
        <w:rPr>
          <w:b/>
        </w:rPr>
        <w:id w:val="2100368552"/>
        <w:placeholder>
          <w:docPart w:val="D1FF8932C0744D7B8FB625C237A1F441"/>
        </w:placeholder>
        <w15:appearance w15:val="hidden"/>
        <w:docPartList>
          <w:docPartGallery w:val="Quick Parts"/>
        </w:docPartList>
      </w:sdtPr>
      <w:sdtEndPr>
        <w:rPr>
          <w:b w:val="0"/>
        </w:rPr>
      </w:sdtEndPr>
      <w:sdtContent>
        <w:p w14:paraId="7FFE3901" w14:textId="4253F217" w:rsidR="00F85290" w:rsidRDefault="00F85290" w:rsidP="00E146FF">
          <w:pPr>
            <w:rPr>
              <w:b/>
            </w:rPr>
          </w:pPr>
        </w:p>
        <w:p w14:paraId="297B2963" w14:textId="77777777" w:rsidR="00F85290" w:rsidRDefault="00F85290">
          <w:pPr>
            <w:rPr>
              <w:b/>
            </w:rPr>
          </w:pPr>
          <w:r>
            <w:rPr>
              <w:b/>
            </w:rPr>
            <w:br w:type="page"/>
          </w:r>
        </w:p>
        <w:p w14:paraId="27C8B84E" w14:textId="4DD989FF" w:rsidR="00E146FF" w:rsidRDefault="00E146FF" w:rsidP="00E146FF">
          <w:pPr>
            <w:rPr>
              <w:b/>
            </w:rPr>
          </w:pPr>
          <w:r>
            <w:rPr>
              <w:b/>
            </w:rPr>
            <w:lastRenderedPageBreak/>
            <w:t>4. EDUCATION AND QUALIFICATIONS</w:t>
          </w:r>
          <w:r w:rsidR="006304A6">
            <w:rPr>
              <w:b/>
            </w:rPr>
            <w:t xml:space="preserve"> FOR CLC LICENCE APPLICANTS </w:t>
          </w:r>
        </w:p>
        <w:p w14:paraId="26E63D56" w14:textId="170EE943" w:rsidR="00DA1AF3" w:rsidRPr="00E146FF" w:rsidRDefault="00E146FF" w:rsidP="00E146FF">
          <w:r>
            <w:t>To apply for a licence you must be suitably qualified.</w:t>
          </w:r>
        </w:p>
      </w:sdtContent>
    </w:sdt>
    <w:p w14:paraId="05705F46" w14:textId="72EE9A78" w:rsidR="00797B65" w:rsidRPr="00DA1AF3" w:rsidRDefault="00F00D88" w:rsidP="001F63D4">
      <w:pPr>
        <w:pStyle w:val="Default"/>
        <w:ind w:left="7200"/>
        <w:rPr>
          <w:sz w:val="22"/>
          <w:szCs w:val="22"/>
        </w:rPr>
      </w:pPr>
      <w:r>
        <w:rPr>
          <w:sz w:val="22"/>
          <w:szCs w:val="22"/>
        </w:rPr>
        <w:t xml:space="preserve">       </w:t>
      </w:r>
      <w:sdt>
        <w:sdtPr>
          <w:rPr>
            <w:sz w:val="22"/>
            <w:szCs w:val="22"/>
          </w:rPr>
          <w:id w:val="716325869"/>
          <w:placeholder>
            <w:docPart w:val="DefaultPlaceholder_1081868577"/>
          </w:placeholder>
          <w15:appearance w15:val="hidden"/>
          <w:docPartList>
            <w:docPartGallery w:val="Quick Parts"/>
          </w:docPartList>
        </w:sdtPr>
        <w:sdtEndPr/>
        <w:sdtContent>
          <w:r>
            <w:rPr>
              <w:sz w:val="22"/>
              <w:szCs w:val="22"/>
            </w:rPr>
            <w:t xml:space="preserve"> </w:t>
          </w:r>
        </w:sdtContent>
      </w:sdt>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01"/>
      </w:tblGrid>
      <w:tr w:rsidR="001F63D4" w:rsidRPr="00374915" w14:paraId="7D98D940" w14:textId="77777777" w:rsidTr="00F85290">
        <w:trPr>
          <w:trHeight w:val="630"/>
        </w:trPr>
        <w:tc>
          <w:tcPr>
            <w:tcW w:w="7763" w:type="dxa"/>
            <w:vMerge w:val="restart"/>
          </w:tcPr>
          <w:sdt>
            <w:sdtPr>
              <w:id w:val="-872619217"/>
              <w:placeholder>
                <w:docPart w:val="DefaultPlaceholder_1081868577"/>
              </w:placeholder>
              <w15:appearance w15:val="hidden"/>
              <w:docPartList>
                <w:docPartGallery w:val="Quick Parts"/>
              </w:docPartList>
            </w:sdtPr>
            <w:sdtEndPr/>
            <w:sdtContent>
              <w:p w14:paraId="382A58F1" w14:textId="3F0E603D" w:rsidR="001F63D4" w:rsidRDefault="00E43500" w:rsidP="0042765F">
                <w:pPr>
                  <w:tabs>
                    <w:tab w:val="left" w:pos="567"/>
                  </w:tabs>
                  <w:ind w:left="567"/>
                </w:pPr>
                <w:sdt>
                  <w:sdtPr>
                    <w:id w:val="-1113666671"/>
                    <w14:checkbox>
                      <w14:checked w14:val="0"/>
                      <w14:checkedState w14:val="2612" w14:font="MS Gothic"/>
                      <w14:uncheckedState w14:val="2610" w14:font="MS Gothic"/>
                    </w14:checkbox>
                  </w:sdtPr>
                  <w:sdtEndPr/>
                  <w:sdtContent>
                    <w:r w:rsidR="00F85290">
                      <w:rPr>
                        <w:rFonts w:ascii="MS Gothic" w:eastAsia="MS Gothic" w:hAnsi="MS Gothic" w:hint="eastAsia"/>
                      </w:rPr>
                      <w:t>☐</w:t>
                    </w:r>
                  </w:sdtContent>
                </w:sdt>
                <w:r w:rsidR="001F63D4" w:rsidRPr="001F63D4">
                  <w:t xml:space="preserve">I have successfully </w:t>
                </w:r>
                <w:r w:rsidR="00F85290">
                  <w:t xml:space="preserve">provided </w:t>
                </w:r>
                <w:r w:rsidR="00F85290" w:rsidRPr="00246368">
                  <w:rPr>
                    <w:shd w:val="clear" w:color="auto" w:fill="C6D9F1" w:themeFill="text2" w:themeFillTint="33"/>
                  </w:rPr>
                  <w:t xml:space="preserve">certified </w:t>
                </w:r>
                <w:r w:rsidR="00F85290">
                  <w:t xml:space="preserve">certificates for </w:t>
                </w:r>
                <w:r w:rsidR="00F85290" w:rsidRPr="00246368">
                  <w:rPr>
                    <w:shd w:val="clear" w:color="auto" w:fill="C6D9F1" w:themeFill="text2" w:themeFillTint="33"/>
                  </w:rPr>
                  <w:t>Level 4 and Level 6</w:t>
                </w:r>
                <w:r w:rsidR="00F85290">
                  <w:t xml:space="preserve"> for successfully achieved legal</w:t>
                </w:r>
                <w:r w:rsidR="001F63D4">
                  <w:t xml:space="preserve"> qualifications </w:t>
                </w:r>
                <w:r w:rsidR="00F85290">
                  <w:t xml:space="preserve">as explained in  the CLC/SQA guidance </w:t>
                </w:r>
                <w:hyperlink r:id="rId9" w:history="1">
                  <w:r w:rsidR="00F85290" w:rsidRPr="00C87B53">
                    <w:rPr>
                      <w:rStyle w:val="Hyperlink"/>
                    </w:rPr>
                    <w:t>https://www.clc-uk.org/trainees/</w:t>
                  </w:r>
                </w:hyperlink>
                <w:r w:rsidR="00F85290">
                  <w:t xml:space="preserve"> </w:t>
                </w:r>
              </w:p>
            </w:sdtContent>
          </w:sdt>
          <w:p w14:paraId="3E9F4791" w14:textId="77777777" w:rsidR="005D4225" w:rsidRDefault="005D4225" w:rsidP="0042765F">
            <w:pPr>
              <w:tabs>
                <w:tab w:val="left" w:pos="567"/>
              </w:tabs>
              <w:ind w:left="567"/>
            </w:pPr>
          </w:p>
          <w:p w14:paraId="0584562E" w14:textId="203409EF" w:rsidR="00B3777E" w:rsidRDefault="00E43500" w:rsidP="0042765F">
            <w:pPr>
              <w:tabs>
                <w:tab w:val="left" w:pos="567"/>
              </w:tabs>
              <w:ind w:left="567"/>
            </w:pPr>
            <w:sdt>
              <w:sdtPr>
                <w:id w:val="914665026"/>
                <w:lock w:val="sdtContentLocked"/>
                <w:placeholder>
                  <w:docPart w:val="DefaultPlaceholder_1081868577"/>
                </w:placeholder>
                <w15:appearance w15:val="hidden"/>
                <w:docPartList>
                  <w:docPartGallery w:val="Quick Parts"/>
                </w:docPartList>
              </w:sdtPr>
              <w:sdtEndPr/>
              <w:sdtContent>
                <w:r w:rsidR="00F8030A">
                  <w:t xml:space="preserve">Qualification </w:t>
                </w:r>
                <w:r w:rsidR="00B3777E">
                  <w:t>Title</w:t>
                </w:r>
              </w:sdtContent>
            </w:sdt>
            <w:r w:rsidR="00B3777E">
              <w:t xml:space="preserve"> </w:t>
            </w:r>
            <w:sdt>
              <w:sdtPr>
                <w:id w:val="-1748488109"/>
                <w:placeholder>
                  <w:docPart w:val="E27ED8F39CCB44A592854DFA8401DEFC"/>
                </w:placeholder>
                <w:showingPlcHdr/>
                <w15:appearance w15:val="hidden"/>
              </w:sdtPr>
              <w:sdtEndPr/>
              <w:sdtContent>
                <w:r w:rsidR="001D79E1" w:rsidRPr="006C17D6">
                  <w:rPr>
                    <w:rStyle w:val="PlaceholderText"/>
                  </w:rPr>
                  <w:t>Click here to enter text.</w:t>
                </w:r>
              </w:sdtContent>
            </w:sdt>
          </w:p>
          <w:p w14:paraId="289E6CEE" w14:textId="41E9E8C2" w:rsidR="001F63D4" w:rsidRDefault="00E43500" w:rsidP="0042765F">
            <w:pPr>
              <w:tabs>
                <w:tab w:val="left" w:pos="567"/>
              </w:tabs>
              <w:ind w:left="567"/>
            </w:pPr>
            <w:sdt>
              <w:sdtPr>
                <w:id w:val="355864326"/>
                <w:lock w:val="sdtContentLocked"/>
                <w:placeholder>
                  <w:docPart w:val="DefaultPlaceholder_1081868577"/>
                </w:placeholder>
                <w15:appearance w15:val="hidden"/>
                <w:docPartList>
                  <w:docPartGallery w:val="Quick Parts"/>
                </w:docPartList>
              </w:sdtPr>
              <w:sdtEndPr/>
              <w:sdtContent>
                <w:r w:rsidR="00F8030A">
                  <w:t>Date completed</w:t>
                </w:r>
              </w:sdtContent>
            </w:sdt>
            <w:r w:rsidR="00F8030A">
              <w:t xml:space="preserve"> </w:t>
            </w:r>
            <w:sdt>
              <w:sdtPr>
                <w:id w:val="-319582783"/>
                <w:placeholder>
                  <w:docPart w:val="6F666FD8BC71409C812011378CEB61C7"/>
                </w:placeholder>
                <w:showingPlcHdr/>
                <w15:appearance w15:val="hidden"/>
              </w:sdtPr>
              <w:sdtEndPr/>
              <w:sdtContent>
                <w:r w:rsidR="001D79E1" w:rsidRPr="006C17D6">
                  <w:rPr>
                    <w:rStyle w:val="PlaceholderText"/>
                  </w:rPr>
                  <w:t>Click here to enter text.</w:t>
                </w:r>
              </w:sdtContent>
            </w:sdt>
          </w:p>
          <w:p w14:paraId="2C9C8ABF" w14:textId="77777777" w:rsidR="0042765F" w:rsidRDefault="0042765F" w:rsidP="001329C1">
            <w:pPr>
              <w:tabs>
                <w:tab w:val="left" w:pos="567"/>
              </w:tabs>
            </w:pPr>
          </w:p>
          <w:sdt>
            <w:sdtPr>
              <w:id w:val="-1633165456"/>
              <w:lock w:val="sdtContentLocked"/>
              <w:placeholder>
                <w:docPart w:val="DefaultPlaceholder_1081868577"/>
              </w:placeholder>
              <w15:color w:val="FF0000"/>
              <w:docPartList>
                <w:docPartGallery w:val="Quick Parts"/>
              </w:docPartList>
            </w:sdtPr>
            <w:sdtEndPr/>
            <w:sdtContent>
              <w:p w14:paraId="64143D6C" w14:textId="7B322F7A" w:rsidR="00CE4E40" w:rsidRPr="00374915" w:rsidRDefault="0042765F" w:rsidP="00CE4E40">
                <w:pPr>
                  <w:tabs>
                    <w:tab w:val="left" w:pos="567"/>
                  </w:tabs>
                  <w:ind w:left="567"/>
                </w:pPr>
                <w:r w:rsidRPr="0042765F">
                  <w:t>Please contact us to discuss any non-listed qualifications before submitting your application.</w:t>
                </w:r>
              </w:p>
            </w:sdtContent>
          </w:sdt>
        </w:tc>
        <w:tc>
          <w:tcPr>
            <w:tcW w:w="1701" w:type="dxa"/>
          </w:tcPr>
          <w:p w14:paraId="056F0919" w14:textId="77777777" w:rsidR="001F63D4" w:rsidRPr="00374915" w:rsidRDefault="001F63D4" w:rsidP="001329C1"/>
        </w:tc>
      </w:tr>
      <w:tr w:rsidR="001F63D4" w:rsidRPr="00374915" w14:paraId="6678E451" w14:textId="77777777" w:rsidTr="00F85290">
        <w:trPr>
          <w:trHeight w:val="630"/>
        </w:trPr>
        <w:tc>
          <w:tcPr>
            <w:tcW w:w="7763" w:type="dxa"/>
            <w:vMerge/>
          </w:tcPr>
          <w:p w14:paraId="55599FB4" w14:textId="77777777" w:rsidR="001F63D4" w:rsidRPr="001F63D4" w:rsidRDefault="001F63D4" w:rsidP="001329C1">
            <w:pPr>
              <w:tabs>
                <w:tab w:val="left" w:pos="567"/>
              </w:tabs>
            </w:pPr>
          </w:p>
        </w:tc>
        <w:tc>
          <w:tcPr>
            <w:tcW w:w="1701" w:type="dxa"/>
          </w:tcPr>
          <w:p w14:paraId="5906BAF4" w14:textId="77777777" w:rsidR="001F63D4" w:rsidRPr="00374915" w:rsidRDefault="001F63D4" w:rsidP="001329C1"/>
        </w:tc>
      </w:tr>
    </w:tbl>
    <w:p w14:paraId="07B2E37F" w14:textId="77777777" w:rsidR="00603817" w:rsidRDefault="00603817" w:rsidP="0034787E">
      <w:pPr>
        <w:pStyle w:val="Default"/>
      </w:pPr>
    </w:p>
    <w:sdt>
      <w:sdtPr>
        <w:rPr>
          <w:b/>
        </w:rPr>
        <w:id w:val="-182674678"/>
        <w:placeholder>
          <w:docPart w:val="DefaultPlaceholder_1081868577"/>
        </w:placeholder>
        <w15:appearance w15:val="hidden"/>
        <w:docPartList>
          <w:docPartGallery w:val="Quick Parts"/>
        </w:docPartList>
      </w:sdtPr>
      <w:sdtEndPr>
        <w:rPr>
          <w:b w:val="0"/>
        </w:rPr>
      </w:sdtEndPr>
      <w:sdtContent>
        <w:p w14:paraId="5C9F8431" w14:textId="16BA7DAE" w:rsidR="007263B5" w:rsidRDefault="005D4225" w:rsidP="0042765F">
          <w:r>
            <w:rPr>
              <w:b/>
            </w:rPr>
            <w:t>5</w:t>
          </w:r>
          <w:r w:rsidR="007263B5" w:rsidRPr="007263B5">
            <w:rPr>
              <w:b/>
            </w:rPr>
            <w:t>. STATEMENT OF PRACTICAL EXPERI</w:t>
          </w:r>
          <w:r w:rsidR="00AA1E6A">
            <w:rPr>
              <w:b/>
            </w:rPr>
            <w:t>E</w:t>
          </w:r>
          <w:r w:rsidR="007263B5" w:rsidRPr="007263B5">
            <w:rPr>
              <w:b/>
            </w:rPr>
            <w:t>NCE</w:t>
          </w:r>
          <w:r w:rsidR="006304A6">
            <w:t xml:space="preserve"> </w:t>
          </w:r>
          <w:r w:rsidR="006304A6" w:rsidRPr="006304A6">
            <w:rPr>
              <w:b/>
            </w:rPr>
            <w:t>FOR CLC LICENCE APPLICANTS</w:t>
          </w:r>
          <w:r w:rsidR="006304A6">
            <w:t xml:space="preserve"> </w:t>
          </w:r>
        </w:p>
        <w:p w14:paraId="71998CF2" w14:textId="34D830E9" w:rsidR="00666816" w:rsidRDefault="00666816" w:rsidP="0042765F">
          <w:r>
            <w:t xml:space="preserve">Applicants must submit </w:t>
          </w:r>
          <w:r w:rsidR="00652BD9">
            <w:t xml:space="preserve">a </w:t>
          </w:r>
          <w:r>
            <w:t>certified Statement</w:t>
          </w:r>
          <w:r w:rsidR="00AC44BD">
            <w:t xml:space="preserve"> of Practical Experience</w:t>
          </w:r>
          <w:r>
            <w:t xml:space="preserve">.  </w:t>
          </w:r>
        </w:p>
      </w:sdtContent>
    </w:sdt>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229"/>
      </w:tblGrid>
      <w:tr w:rsidR="00F85290" w14:paraId="755133F9" w14:textId="77777777" w:rsidTr="00F85290">
        <w:tc>
          <w:tcPr>
            <w:tcW w:w="534" w:type="dxa"/>
          </w:tcPr>
          <w:p w14:paraId="65C1470C" w14:textId="77777777" w:rsidR="00F85290" w:rsidRDefault="00F85290" w:rsidP="0042765F"/>
        </w:tc>
        <w:tc>
          <w:tcPr>
            <w:tcW w:w="7229" w:type="dxa"/>
          </w:tcPr>
          <w:p w14:paraId="5F0698B3" w14:textId="77777777" w:rsidR="00F85290" w:rsidRDefault="00F85290" w:rsidP="00666816"/>
        </w:tc>
      </w:tr>
      <w:tr w:rsidR="00F85290" w14:paraId="0DC58671" w14:textId="77777777" w:rsidTr="00F85290">
        <w:tc>
          <w:tcPr>
            <w:tcW w:w="534" w:type="dxa"/>
          </w:tcPr>
          <w:p w14:paraId="0E46E59F" w14:textId="77777777" w:rsidR="00F85290" w:rsidRDefault="00F85290" w:rsidP="0042765F"/>
        </w:tc>
        <w:tc>
          <w:tcPr>
            <w:tcW w:w="7229" w:type="dxa"/>
          </w:tcPr>
          <w:sdt>
            <w:sdtPr>
              <w:id w:val="70087623"/>
              <w:placeholder>
                <w:docPart w:val="66114B709373434C803C7F0622D6D8BC"/>
              </w:placeholder>
              <w15:appearance w15:val="hidden"/>
              <w:docPartList>
                <w:docPartGallery w:val="Quick Parts"/>
              </w:docPartList>
            </w:sdtPr>
            <w:sdtEndPr/>
            <w:sdtContent>
              <w:p w14:paraId="2587B7AF" w14:textId="301ED502" w:rsidR="00F85290" w:rsidRDefault="00E43500" w:rsidP="0042765F">
                <w:sdt>
                  <w:sdtPr>
                    <w:id w:val="-2013754452"/>
                    <w14:checkbox>
                      <w14:checked w14:val="0"/>
                      <w14:checkedState w14:val="2612" w14:font="MS Gothic"/>
                      <w14:uncheckedState w14:val="2610" w14:font="MS Gothic"/>
                    </w14:checkbox>
                  </w:sdtPr>
                  <w:sdtEndPr/>
                  <w:sdtContent>
                    <w:r w:rsidR="00F85290">
                      <w:rPr>
                        <w:rFonts w:ascii="MS Gothic" w:eastAsia="MS Gothic" w:hAnsi="MS Gothic" w:hint="eastAsia"/>
                      </w:rPr>
                      <w:t>☐</w:t>
                    </w:r>
                  </w:sdtContent>
                </w:sdt>
                <w:r w:rsidR="00F85290">
                  <w:t xml:space="preserve">I have submitted a </w:t>
                </w:r>
                <w:r w:rsidR="00246368">
                  <w:rPr>
                    <w:shd w:val="clear" w:color="auto" w:fill="C6D9F1" w:themeFill="text2" w:themeFillTint="33"/>
                  </w:rPr>
                  <w:t>v</w:t>
                </w:r>
                <w:r w:rsidR="00246368" w:rsidRPr="00246368">
                  <w:rPr>
                    <w:shd w:val="clear" w:color="auto" w:fill="C6D9F1" w:themeFill="text2" w:themeFillTint="33"/>
                  </w:rPr>
                  <w:t>erified</w:t>
                </w:r>
                <w:r w:rsidR="00F85290">
                  <w:t xml:space="preserve"> Statement of Practical Experience for Conveyancing.</w:t>
                </w:r>
              </w:p>
            </w:sdtContent>
          </w:sdt>
        </w:tc>
      </w:tr>
      <w:tr w:rsidR="00F85290" w14:paraId="706FA1FF" w14:textId="77777777" w:rsidTr="00F85290">
        <w:tc>
          <w:tcPr>
            <w:tcW w:w="534" w:type="dxa"/>
          </w:tcPr>
          <w:p w14:paraId="64135E2F" w14:textId="77777777" w:rsidR="00F85290" w:rsidRDefault="00F85290" w:rsidP="0042765F"/>
        </w:tc>
        <w:sdt>
          <w:sdtPr>
            <w:id w:val="-1069957997"/>
            <w:placeholder>
              <w:docPart w:val="66114B709373434C803C7F0622D6D8BC"/>
            </w:placeholder>
            <w15:appearance w15:val="hidden"/>
            <w:docPartList>
              <w:docPartGallery w:val="Quick Parts"/>
            </w:docPartList>
          </w:sdtPr>
          <w:sdtEndPr/>
          <w:sdtContent>
            <w:tc>
              <w:tcPr>
                <w:tcW w:w="7229" w:type="dxa"/>
              </w:tcPr>
              <w:p w14:paraId="6B97FE3B" w14:textId="558B67E3" w:rsidR="00F85290" w:rsidRDefault="00F85290" w:rsidP="0042765F"/>
              <w:p w14:paraId="2758115E" w14:textId="69F3ED73" w:rsidR="00F85290" w:rsidRDefault="00E43500" w:rsidP="0042765F">
                <w:sdt>
                  <w:sdtPr>
                    <w:id w:val="901650494"/>
                    <w14:checkbox>
                      <w14:checked w14:val="0"/>
                      <w14:checkedState w14:val="2612" w14:font="MS Gothic"/>
                      <w14:uncheckedState w14:val="2610" w14:font="MS Gothic"/>
                    </w14:checkbox>
                  </w:sdtPr>
                  <w:sdtEndPr/>
                  <w:sdtContent>
                    <w:r w:rsidR="00F85290">
                      <w:rPr>
                        <w:rFonts w:ascii="MS Gothic" w:eastAsia="MS Gothic" w:hAnsi="MS Gothic" w:hint="eastAsia"/>
                      </w:rPr>
                      <w:t>☐</w:t>
                    </w:r>
                  </w:sdtContent>
                </w:sdt>
                <w:r w:rsidR="00F85290">
                  <w:t xml:space="preserve">I have submitted a </w:t>
                </w:r>
                <w:r w:rsidR="00246368">
                  <w:rPr>
                    <w:shd w:val="clear" w:color="auto" w:fill="C6D9F1" w:themeFill="text2" w:themeFillTint="33"/>
                  </w:rPr>
                  <w:t>v</w:t>
                </w:r>
                <w:r w:rsidR="00246368" w:rsidRPr="00246368">
                  <w:rPr>
                    <w:shd w:val="clear" w:color="auto" w:fill="C6D9F1" w:themeFill="text2" w:themeFillTint="33"/>
                  </w:rPr>
                  <w:t>erified</w:t>
                </w:r>
                <w:r w:rsidR="00F85290">
                  <w:t xml:space="preserve"> Statement of Practical Experience for Probate</w:t>
                </w:r>
              </w:p>
            </w:tc>
          </w:sdtContent>
        </w:sdt>
      </w:tr>
    </w:tbl>
    <w:p w14:paraId="3C5DC53E" w14:textId="77777777" w:rsidR="00373E54" w:rsidRDefault="00373E54" w:rsidP="00373E54">
      <w:pPr>
        <w:rPr>
          <w:b/>
        </w:rPr>
      </w:pPr>
    </w:p>
    <w:p w14:paraId="07E8ED04" w14:textId="5A681D3A" w:rsidR="00373E54" w:rsidRDefault="00373E54" w:rsidP="00373E54">
      <w:r>
        <w:rPr>
          <w:b/>
        </w:rPr>
        <w:t>6</w:t>
      </w:r>
      <w:r>
        <w:t xml:space="preserve">. </w:t>
      </w:r>
      <w:r w:rsidRPr="00373E54">
        <w:rPr>
          <w:b/>
        </w:rPr>
        <w:t>DOCUM</w:t>
      </w:r>
      <w:r>
        <w:rPr>
          <w:b/>
        </w:rPr>
        <w:t>ENTATION TO BE SENT TO EXPERIAN</w:t>
      </w:r>
    </w:p>
    <w:p w14:paraId="0DD97452" w14:textId="61A53194" w:rsidR="00373E54" w:rsidRDefault="00373E54" w:rsidP="00F85290">
      <w:pPr>
        <w:spacing w:line="480" w:lineRule="auto"/>
        <w:rPr>
          <w:rFonts w:cs="Arial"/>
        </w:rPr>
      </w:pPr>
      <w:r>
        <w:t xml:space="preserve">Please </w:t>
      </w:r>
      <w:r w:rsidR="00793AED">
        <w:t xml:space="preserve">TICK and </w:t>
      </w:r>
      <w:r w:rsidR="00793AED">
        <w:rPr>
          <w:rFonts w:cs="Arial"/>
        </w:rPr>
        <w:t>ATTACH</w:t>
      </w:r>
      <w:r>
        <w:rPr>
          <w:rFonts w:cs="Arial"/>
        </w:rPr>
        <w:t xml:space="preserve"> </w:t>
      </w:r>
      <w:r w:rsidRPr="009F693F">
        <w:rPr>
          <w:rFonts w:cs="Arial"/>
          <w:b/>
        </w:rPr>
        <w:t>as separately scanned copies</w:t>
      </w:r>
      <w:r>
        <w:rPr>
          <w:rFonts w:cs="Arial"/>
        </w:rPr>
        <w:t>:</w:t>
      </w:r>
    </w:p>
    <w:p w14:paraId="6A50144D" w14:textId="2118D1D0" w:rsidR="00373E54" w:rsidRDefault="00E43500" w:rsidP="00F85290">
      <w:pPr>
        <w:pStyle w:val="ListParagraph"/>
        <w:spacing w:after="160" w:line="480" w:lineRule="auto"/>
        <w:ind w:left="780"/>
        <w:rPr>
          <w:rFonts w:cs="Arial"/>
        </w:rPr>
      </w:pPr>
      <w:sdt>
        <w:sdtPr>
          <w:rPr>
            <w:rFonts w:cs="Arial"/>
            <w:shd w:val="clear" w:color="auto" w:fill="C6D9F1" w:themeFill="text2" w:themeFillTint="33"/>
          </w:rPr>
          <w:id w:val="-625236590"/>
          <w14:checkbox>
            <w14:checked w14:val="0"/>
            <w14:checkedState w14:val="2612" w14:font="MS Gothic"/>
            <w14:uncheckedState w14:val="2610" w14:font="MS Gothic"/>
          </w14:checkbox>
        </w:sdtPr>
        <w:sdtEndPr/>
        <w:sdtContent>
          <w:r w:rsidR="00373E54" w:rsidRPr="00246368">
            <w:rPr>
              <w:rFonts w:ascii="MS Gothic" w:eastAsia="MS Gothic" w:hAnsi="MS Gothic" w:cs="Arial" w:hint="eastAsia"/>
              <w:shd w:val="clear" w:color="auto" w:fill="C6D9F1" w:themeFill="text2" w:themeFillTint="33"/>
            </w:rPr>
            <w:t>☐</w:t>
          </w:r>
        </w:sdtContent>
      </w:sdt>
      <w:r w:rsidR="00373E54" w:rsidRPr="00246368">
        <w:rPr>
          <w:rFonts w:cs="Arial"/>
          <w:shd w:val="clear" w:color="auto" w:fill="C6D9F1" w:themeFill="text2" w:themeFillTint="33"/>
        </w:rPr>
        <w:t>certified</w:t>
      </w:r>
      <w:r w:rsidR="00373E54" w:rsidRPr="00B47CBD">
        <w:rPr>
          <w:rFonts w:cs="Arial"/>
        </w:rPr>
        <w:t xml:space="preserve"> proof of Photo ID (passport or driving licence)</w:t>
      </w:r>
      <w:r w:rsidR="00373E54">
        <w:rPr>
          <w:rFonts w:cs="Arial"/>
        </w:rPr>
        <w:t>;</w:t>
      </w:r>
    </w:p>
    <w:p w14:paraId="1D27B5C0" w14:textId="42C9939D" w:rsidR="00373E54" w:rsidRDefault="00E43500" w:rsidP="00F85290">
      <w:pPr>
        <w:pStyle w:val="ListParagraph"/>
        <w:spacing w:line="480" w:lineRule="auto"/>
        <w:ind w:left="780"/>
        <w:rPr>
          <w:rFonts w:cs="Arial"/>
        </w:rPr>
      </w:pPr>
      <w:sdt>
        <w:sdtPr>
          <w:rPr>
            <w:rFonts w:cs="Arial"/>
            <w:shd w:val="clear" w:color="auto" w:fill="C6D9F1" w:themeFill="text2" w:themeFillTint="33"/>
          </w:rPr>
          <w:id w:val="31699012"/>
          <w14:checkbox>
            <w14:checked w14:val="0"/>
            <w14:checkedState w14:val="2612" w14:font="MS Gothic"/>
            <w14:uncheckedState w14:val="2610" w14:font="MS Gothic"/>
          </w14:checkbox>
        </w:sdtPr>
        <w:sdtEndPr/>
        <w:sdtContent>
          <w:r w:rsidR="00373E54" w:rsidRPr="00246368">
            <w:rPr>
              <w:rFonts w:ascii="MS Gothic" w:eastAsia="MS Gothic" w:hAnsi="MS Gothic" w:cs="Arial" w:hint="eastAsia"/>
              <w:shd w:val="clear" w:color="auto" w:fill="C6D9F1" w:themeFill="text2" w:themeFillTint="33"/>
            </w:rPr>
            <w:t>☐</w:t>
          </w:r>
        </w:sdtContent>
      </w:sdt>
      <w:r w:rsidR="00373E54" w:rsidRPr="00246368">
        <w:rPr>
          <w:rFonts w:cs="Arial"/>
          <w:shd w:val="clear" w:color="auto" w:fill="C6D9F1" w:themeFill="text2" w:themeFillTint="33"/>
        </w:rPr>
        <w:t>certified</w:t>
      </w:r>
      <w:r w:rsidR="00373E54">
        <w:rPr>
          <w:rFonts w:cs="Arial"/>
        </w:rPr>
        <w:t xml:space="preserve"> utility bill (</w:t>
      </w:r>
      <w:r w:rsidR="00373E54" w:rsidRPr="00B47CBD">
        <w:rPr>
          <w:rFonts w:cs="Arial"/>
        </w:rPr>
        <w:t>no more than 3 months old</w:t>
      </w:r>
      <w:r w:rsidR="00373E54">
        <w:rPr>
          <w:rFonts w:cs="Arial"/>
        </w:rPr>
        <w:t>);</w:t>
      </w:r>
    </w:p>
    <w:p w14:paraId="5CEB49F2" w14:textId="7ED4F516" w:rsidR="00EC2F5A" w:rsidRDefault="00E43500" w:rsidP="00EC2F5A">
      <w:pPr>
        <w:pStyle w:val="ListParagraph"/>
        <w:spacing w:line="480" w:lineRule="auto"/>
        <w:ind w:left="780"/>
        <w:rPr>
          <w:rFonts w:cs="Arial"/>
        </w:rPr>
      </w:pPr>
      <w:sdt>
        <w:sdtPr>
          <w:rPr>
            <w:rFonts w:cs="Arial"/>
            <w:shd w:val="clear" w:color="auto" w:fill="C6D9F1" w:themeFill="text2" w:themeFillTint="33"/>
          </w:rPr>
          <w:id w:val="1868481401"/>
          <w14:checkbox>
            <w14:checked w14:val="0"/>
            <w14:checkedState w14:val="2612" w14:font="MS Gothic"/>
            <w14:uncheckedState w14:val="2610" w14:font="MS Gothic"/>
          </w14:checkbox>
        </w:sdtPr>
        <w:sdtEndPr/>
        <w:sdtContent>
          <w:r w:rsidR="00373E54" w:rsidRPr="00246368">
            <w:rPr>
              <w:rFonts w:ascii="MS Gothic" w:eastAsia="MS Gothic" w:hAnsi="MS Gothic" w:cs="Arial" w:hint="eastAsia"/>
              <w:shd w:val="clear" w:color="auto" w:fill="C6D9F1" w:themeFill="text2" w:themeFillTint="33"/>
            </w:rPr>
            <w:t>☐</w:t>
          </w:r>
        </w:sdtContent>
      </w:sdt>
      <w:r w:rsidR="00373E54" w:rsidRPr="00246368">
        <w:rPr>
          <w:rFonts w:cs="Arial"/>
          <w:shd w:val="clear" w:color="auto" w:fill="C6D9F1" w:themeFill="text2" w:themeFillTint="33"/>
        </w:rPr>
        <w:t>certified</w:t>
      </w:r>
      <w:r w:rsidR="00373E54">
        <w:rPr>
          <w:rFonts w:cs="Arial"/>
        </w:rPr>
        <w:t xml:space="preserve"> bank or building society statement OR Mortgage statement (no more than 3 months old</w:t>
      </w:r>
      <w:r w:rsidR="00117540">
        <w:rPr>
          <w:rFonts w:cs="Arial"/>
        </w:rPr>
        <w:t xml:space="preserve"> OR 12 months for mortgage statement</w:t>
      </w:r>
      <w:r w:rsidR="00373E54">
        <w:rPr>
          <w:rFonts w:cs="Arial"/>
        </w:rPr>
        <w:t>).</w:t>
      </w:r>
    </w:p>
    <w:p w14:paraId="6638A00F" w14:textId="77777777" w:rsidR="00EC2F5A" w:rsidRDefault="00EC2F5A" w:rsidP="00EC2F5A">
      <w:pPr>
        <w:pStyle w:val="ListParagraph"/>
        <w:spacing w:line="480" w:lineRule="auto"/>
        <w:ind w:left="780"/>
        <w:rPr>
          <w:rFonts w:cs="Arial"/>
        </w:rPr>
      </w:pPr>
    </w:p>
    <w:p w14:paraId="25615A69" w14:textId="77777777" w:rsidR="00EC2F5A" w:rsidRDefault="00EC2F5A" w:rsidP="00EC2F5A">
      <w:pPr>
        <w:pStyle w:val="ListParagraph"/>
        <w:spacing w:line="480" w:lineRule="auto"/>
        <w:ind w:left="780"/>
        <w:rPr>
          <w:rFonts w:cs="Arial"/>
        </w:rPr>
      </w:pPr>
    </w:p>
    <w:p w14:paraId="22D62465" w14:textId="77777777" w:rsidR="00EC2F5A" w:rsidRDefault="00EC2F5A" w:rsidP="00EC2F5A">
      <w:pPr>
        <w:pStyle w:val="ListParagraph"/>
        <w:spacing w:line="480" w:lineRule="auto"/>
        <w:ind w:left="780"/>
        <w:rPr>
          <w:rFonts w:cs="Arial"/>
        </w:rPr>
      </w:pPr>
    </w:p>
    <w:p w14:paraId="2B2083D3" w14:textId="77777777" w:rsidR="007E3941" w:rsidRPr="00A742E3" w:rsidRDefault="007E3941" w:rsidP="007E3941">
      <w:pPr>
        <w:ind w:left="-5" w:right="10"/>
        <w:rPr>
          <w:b/>
        </w:rPr>
      </w:pPr>
      <w:r w:rsidRPr="00A742E3">
        <w:rPr>
          <w:b/>
        </w:rPr>
        <w:t>Copy proofs of identity AND Educational certificates at Level 4 and Level 6</w:t>
      </w:r>
    </w:p>
    <w:p w14:paraId="196E0348" w14:textId="77777777" w:rsidR="007E3941" w:rsidRDefault="007E3941" w:rsidP="007E3941">
      <w:pPr>
        <w:ind w:left="-5" w:right="10"/>
      </w:pPr>
      <w:r>
        <w:t>MUST each be certified by an independent regulated professional (not associated to the current business) such as a Licensed Conveyancer, Accountant, Barrister, Notary or Solicitor.</w:t>
      </w:r>
    </w:p>
    <w:p w14:paraId="47749C00" w14:textId="0C3EFDA7" w:rsidR="00246368" w:rsidRPr="00EC2F5A" w:rsidRDefault="00EC2F5A" w:rsidP="00EC2F5A">
      <w:pPr>
        <w:spacing w:line="480" w:lineRule="auto"/>
        <w:rPr>
          <w:rFonts w:cs="Arial"/>
        </w:rPr>
      </w:pPr>
      <w:r w:rsidRPr="00EC2F5A">
        <w:rPr>
          <w:rFonts w:asciiTheme="minorHAnsi" w:eastAsia="Times New Roman" w:hAnsiTheme="minorHAnsi" w:cs="Times New Roman"/>
          <w:b/>
          <w:i/>
        </w:rPr>
        <w:t>The correct way to certify each page of a document is demonstrated below.</w:t>
      </w:r>
    </w:p>
    <w:tbl>
      <w:tblPr>
        <w:tblStyle w:val="TableGrid1"/>
        <w:tblW w:w="0" w:type="auto"/>
        <w:shd w:val="clear" w:color="auto" w:fill="FFFF00"/>
        <w:tblLook w:val="04A0" w:firstRow="1" w:lastRow="0" w:firstColumn="1" w:lastColumn="0" w:noHBand="0" w:noVBand="1"/>
      </w:tblPr>
      <w:tblGrid>
        <w:gridCol w:w="9736"/>
      </w:tblGrid>
      <w:tr w:rsidR="00D34F4F" w:rsidRPr="00D34F4F" w14:paraId="3919EDEC" w14:textId="77777777" w:rsidTr="00D90201">
        <w:tc>
          <w:tcPr>
            <w:tcW w:w="10456" w:type="dxa"/>
            <w:shd w:val="clear" w:color="auto" w:fill="D6E3BC" w:themeFill="accent3" w:themeFillTint="66"/>
          </w:tcPr>
          <w:p w14:paraId="1E4A9E87" w14:textId="77777777" w:rsidR="00D34F4F" w:rsidRPr="00D34F4F" w:rsidRDefault="00D34F4F" w:rsidP="00D34F4F">
            <w:pPr>
              <w:jc w:val="center"/>
              <w:rPr>
                <w:rFonts w:asciiTheme="minorHAnsi" w:hAnsiTheme="minorHAnsi"/>
                <w:i/>
              </w:rPr>
            </w:pPr>
          </w:p>
          <w:p w14:paraId="2FB0562B" w14:textId="77777777" w:rsidR="00D34F4F" w:rsidRPr="00D34F4F" w:rsidRDefault="00D34F4F" w:rsidP="00D34F4F">
            <w:pPr>
              <w:jc w:val="center"/>
              <w:rPr>
                <w:rFonts w:asciiTheme="minorHAnsi" w:hAnsiTheme="minorHAnsi"/>
                <w:i/>
              </w:rPr>
            </w:pPr>
            <w:r w:rsidRPr="00D34F4F">
              <w:rPr>
                <w:rFonts w:asciiTheme="minorHAnsi" w:hAnsiTheme="minorHAnsi"/>
                <w:i/>
              </w:rPr>
              <w:t>I certify that this document is a true copy of the original.</w:t>
            </w:r>
          </w:p>
          <w:p w14:paraId="1AE68125" w14:textId="77777777" w:rsidR="00D34F4F" w:rsidRPr="00D34F4F" w:rsidRDefault="00D34F4F" w:rsidP="00D34F4F">
            <w:pPr>
              <w:jc w:val="center"/>
              <w:rPr>
                <w:rFonts w:asciiTheme="minorHAnsi" w:hAnsiTheme="minorHAnsi"/>
                <w:i/>
              </w:rPr>
            </w:pPr>
          </w:p>
          <w:p w14:paraId="17F533E6" w14:textId="77777777" w:rsidR="00D34F4F" w:rsidRPr="00D34F4F" w:rsidRDefault="00D34F4F" w:rsidP="00D34F4F">
            <w:pPr>
              <w:jc w:val="center"/>
              <w:rPr>
                <w:rFonts w:asciiTheme="minorHAnsi" w:hAnsiTheme="minorHAnsi"/>
                <w:i/>
              </w:rPr>
            </w:pPr>
            <w:r w:rsidRPr="00D34F4F">
              <w:rPr>
                <w:rFonts w:asciiTheme="minorHAnsi" w:hAnsiTheme="minorHAnsi"/>
                <w:i/>
              </w:rPr>
              <w:t xml:space="preserve">OR (where documents contain photographs) </w:t>
            </w:r>
          </w:p>
          <w:p w14:paraId="34D4AEA9" w14:textId="77777777" w:rsidR="00D34F4F" w:rsidRPr="00D34F4F" w:rsidRDefault="00D34F4F" w:rsidP="00D34F4F">
            <w:pPr>
              <w:jc w:val="center"/>
              <w:rPr>
                <w:rFonts w:asciiTheme="minorHAnsi" w:hAnsiTheme="minorHAnsi"/>
                <w:i/>
              </w:rPr>
            </w:pPr>
            <w:r w:rsidRPr="00D34F4F">
              <w:rPr>
                <w:rFonts w:asciiTheme="minorHAnsi" w:hAnsiTheme="minorHAnsi"/>
                <w:i/>
              </w:rPr>
              <w:t>I certify that this is a true copy of the original and a good likeness.</w:t>
            </w:r>
          </w:p>
          <w:p w14:paraId="5E3D5465" w14:textId="77777777" w:rsidR="00D34F4F" w:rsidRPr="00D34F4F" w:rsidRDefault="00D34F4F" w:rsidP="00D34F4F">
            <w:pPr>
              <w:jc w:val="center"/>
              <w:rPr>
                <w:rFonts w:asciiTheme="minorHAnsi" w:hAnsiTheme="minorHAnsi"/>
                <w:i/>
              </w:rPr>
            </w:pPr>
          </w:p>
          <w:p w14:paraId="71DBA013" w14:textId="77777777" w:rsidR="00D34F4F" w:rsidRPr="00D34F4F" w:rsidRDefault="00D34F4F" w:rsidP="00D34F4F">
            <w:pPr>
              <w:jc w:val="center"/>
              <w:rPr>
                <w:rFonts w:asciiTheme="minorHAnsi" w:hAnsiTheme="minorHAnsi"/>
                <w:i/>
              </w:rPr>
            </w:pPr>
            <w:r w:rsidRPr="00D34F4F">
              <w:rPr>
                <w:rFonts w:asciiTheme="minorHAnsi" w:hAnsiTheme="minorHAnsi"/>
                <w:i/>
              </w:rPr>
              <w:t xml:space="preserve">PRINT NAME IN CAPITALS </w:t>
            </w:r>
          </w:p>
          <w:p w14:paraId="1198DCA3" w14:textId="77777777" w:rsidR="00D34F4F" w:rsidRPr="00D34F4F" w:rsidRDefault="00D34F4F" w:rsidP="00D34F4F">
            <w:pPr>
              <w:jc w:val="center"/>
              <w:rPr>
                <w:rFonts w:asciiTheme="minorHAnsi" w:hAnsiTheme="minorHAnsi"/>
                <w:i/>
              </w:rPr>
            </w:pPr>
            <w:r w:rsidRPr="00D34F4F">
              <w:rPr>
                <w:rFonts w:asciiTheme="minorHAnsi" w:hAnsiTheme="minorHAnsi"/>
                <w:i/>
              </w:rPr>
              <w:t>SIGN</w:t>
            </w:r>
          </w:p>
          <w:p w14:paraId="305503B3" w14:textId="77777777" w:rsidR="00D34F4F" w:rsidRPr="00D34F4F" w:rsidRDefault="00D34F4F" w:rsidP="00D34F4F">
            <w:pPr>
              <w:jc w:val="center"/>
              <w:rPr>
                <w:rFonts w:asciiTheme="minorHAnsi" w:hAnsiTheme="minorHAnsi"/>
                <w:i/>
              </w:rPr>
            </w:pPr>
            <w:r w:rsidRPr="00D34F4F">
              <w:rPr>
                <w:rFonts w:asciiTheme="minorHAnsi" w:hAnsiTheme="minorHAnsi"/>
                <w:i/>
              </w:rPr>
              <w:t xml:space="preserve">LICENCE OR PRACTISING CERTIFICATE NUMBER </w:t>
            </w:r>
          </w:p>
          <w:p w14:paraId="487BC37E" w14:textId="77777777" w:rsidR="00D34F4F" w:rsidRPr="00D34F4F" w:rsidRDefault="00D34F4F" w:rsidP="00D34F4F">
            <w:pPr>
              <w:jc w:val="center"/>
              <w:rPr>
                <w:rFonts w:asciiTheme="minorHAnsi" w:hAnsiTheme="minorHAnsi"/>
                <w:i/>
              </w:rPr>
            </w:pPr>
            <w:r w:rsidRPr="00D34F4F">
              <w:rPr>
                <w:rFonts w:asciiTheme="minorHAnsi" w:hAnsiTheme="minorHAnsi"/>
                <w:i/>
              </w:rPr>
              <w:t>DATE</w:t>
            </w:r>
          </w:p>
          <w:p w14:paraId="4F078DF7" w14:textId="77777777" w:rsidR="00D34F4F" w:rsidRPr="00D34F4F" w:rsidRDefault="00D34F4F" w:rsidP="00D34F4F">
            <w:pPr>
              <w:jc w:val="center"/>
              <w:rPr>
                <w:rFonts w:asciiTheme="minorHAnsi" w:hAnsiTheme="minorHAnsi"/>
                <w:i/>
              </w:rPr>
            </w:pPr>
            <w:r w:rsidRPr="00D34F4F">
              <w:rPr>
                <w:rFonts w:asciiTheme="minorHAnsi" w:hAnsiTheme="minorHAnsi"/>
                <w:i/>
              </w:rPr>
              <w:t>CONTACT ADDRESS</w:t>
            </w:r>
          </w:p>
          <w:p w14:paraId="6FDE2AB9" w14:textId="77777777" w:rsidR="00D34F4F" w:rsidRPr="00D34F4F" w:rsidRDefault="00D34F4F" w:rsidP="00D34F4F">
            <w:pPr>
              <w:jc w:val="center"/>
              <w:rPr>
                <w:rFonts w:asciiTheme="minorHAnsi" w:hAnsiTheme="minorHAnsi"/>
              </w:rPr>
            </w:pPr>
            <w:r w:rsidRPr="00D34F4F">
              <w:rPr>
                <w:rFonts w:asciiTheme="minorHAnsi" w:hAnsiTheme="minorHAnsi"/>
                <w:i/>
              </w:rPr>
              <w:t>DAYTIME TELEPHONE NUMBER</w:t>
            </w:r>
          </w:p>
        </w:tc>
      </w:tr>
    </w:tbl>
    <w:p w14:paraId="7A87E0B3" w14:textId="77777777" w:rsidR="00D34F4F" w:rsidRDefault="00D34F4F" w:rsidP="00373E54">
      <w:pPr>
        <w:pStyle w:val="ListParagraph"/>
        <w:ind w:left="780"/>
        <w:rPr>
          <w:rFonts w:cs="Arial"/>
        </w:rPr>
      </w:pPr>
    </w:p>
    <w:p w14:paraId="6434CED9" w14:textId="4C40379E" w:rsidR="00373E54" w:rsidRPr="00373E54" w:rsidRDefault="00373E54" w:rsidP="00373E54">
      <w:pPr>
        <w:rPr>
          <w:rFonts w:cs="Arial"/>
          <w:b/>
        </w:rPr>
      </w:pPr>
      <w:r>
        <w:rPr>
          <w:rFonts w:cs="Arial"/>
          <w:b/>
        </w:rPr>
        <w:t>7</w:t>
      </w:r>
      <w:r>
        <w:rPr>
          <w:rFonts w:cs="Arial"/>
        </w:rPr>
        <w:t xml:space="preserve">. </w:t>
      </w:r>
      <w:r w:rsidR="000B2CCB" w:rsidRPr="00373E54">
        <w:rPr>
          <w:rFonts w:cs="Arial"/>
          <w:b/>
        </w:rPr>
        <w:t>DOCUMENTATION</w:t>
      </w:r>
      <w:r w:rsidRPr="00373E54">
        <w:rPr>
          <w:rFonts w:cs="Arial"/>
          <w:b/>
        </w:rPr>
        <w:t xml:space="preserve"> TO SUPPORT YOUR CLC APPLICATION</w:t>
      </w:r>
    </w:p>
    <w:p w14:paraId="58F04860" w14:textId="5A745CB6" w:rsidR="00373E54" w:rsidRPr="009F693F" w:rsidRDefault="00373E54" w:rsidP="00373E54">
      <w:pPr>
        <w:rPr>
          <w:rFonts w:cs="Arial"/>
        </w:rPr>
      </w:pPr>
      <w:r>
        <w:rPr>
          <w:rFonts w:cs="Arial"/>
        </w:rPr>
        <w:t xml:space="preserve">Please </w:t>
      </w:r>
      <w:r w:rsidR="00793AED">
        <w:rPr>
          <w:rFonts w:cs="Arial"/>
        </w:rPr>
        <w:t>TICK and ATTACH</w:t>
      </w:r>
      <w:r>
        <w:rPr>
          <w:rFonts w:cs="Arial"/>
        </w:rPr>
        <w:t>:</w:t>
      </w:r>
    </w:p>
    <w:p w14:paraId="15157A25" w14:textId="2B3D8239" w:rsidR="00373E54" w:rsidRDefault="00E43500" w:rsidP="00246368">
      <w:pPr>
        <w:pStyle w:val="ListParagraph"/>
        <w:spacing w:line="480" w:lineRule="auto"/>
        <w:ind w:left="780"/>
        <w:rPr>
          <w:rFonts w:cs="Arial"/>
        </w:rPr>
      </w:pPr>
      <w:sdt>
        <w:sdtPr>
          <w:rPr>
            <w:rFonts w:cs="Arial"/>
          </w:rPr>
          <w:id w:val="-1940820796"/>
          <w14:checkbox>
            <w14:checked w14:val="0"/>
            <w14:checkedState w14:val="2612" w14:font="MS Gothic"/>
            <w14:uncheckedState w14:val="2610" w14:font="MS Gothic"/>
          </w14:checkbox>
        </w:sdtPr>
        <w:sdtEndPr/>
        <w:sdtContent>
          <w:r w:rsidR="00246368">
            <w:rPr>
              <w:rFonts w:ascii="MS Gothic" w:eastAsia="MS Gothic" w:hAnsi="MS Gothic" w:cs="Arial" w:hint="eastAsia"/>
            </w:rPr>
            <w:t>☐</w:t>
          </w:r>
        </w:sdtContent>
      </w:sdt>
      <w:r w:rsidR="00F410BB">
        <w:rPr>
          <w:rFonts w:cs="Arial"/>
        </w:rPr>
        <w:t xml:space="preserve"> C</w:t>
      </w:r>
      <w:r w:rsidR="00373E54">
        <w:rPr>
          <w:rFonts w:cs="Arial"/>
        </w:rPr>
        <w:t>urrent Practising Certificate/Licence/Professional Registration;</w:t>
      </w:r>
    </w:p>
    <w:p w14:paraId="73FBAD2A" w14:textId="78A276ED" w:rsidR="00373E54" w:rsidRDefault="00E43500" w:rsidP="00246368">
      <w:pPr>
        <w:pStyle w:val="ListParagraph"/>
        <w:spacing w:line="480" w:lineRule="auto"/>
        <w:ind w:left="780"/>
        <w:rPr>
          <w:rFonts w:cs="Arial"/>
        </w:rPr>
      </w:pPr>
      <w:sdt>
        <w:sdtPr>
          <w:rPr>
            <w:rFonts w:cs="Arial"/>
          </w:rPr>
          <w:id w:val="1191493186"/>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F410BB">
        <w:rPr>
          <w:rFonts w:cs="Arial"/>
        </w:rPr>
        <w:t xml:space="preserve"> I</w:t>
      </w:r>
      <w:r w:rsidR="00373E54">
        <w:rPr>
          <w:rFonts w:cs="Arial"/>
        </w:rPr>
        <w:t>ndependent verification of recent occupational competence; and</w:t>
      </w:r>
    </w:p>
    <w:p w14:paraId="629A439D" w14:textId="297E527E" w:rsidR="00D27AA5" w:rsidRDefault="00E43500" w:rsidP="00246368">
      <w:pPr>
        <w:pStyle w:val="ListParagraph"/>
        <w:spacing w:line="480" w:lineRule="auto"/>
        <w:ind w:left="780"/>
      </w:pPr>
      <w:sdt>
        <w:sdtPr>
          <w:rPr>
            <w:rFonts w:cs="Arial"/>
          </w:rPr>
          <w:id w:val="763656617"/>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F410BB">
        <w:rPr>
          <w:rFonts w:cs="Arial"/>
        </w:rPr>
        <w:t xml:space="preserve"> </w:t>
      </w:r>
      <w:r w:rsidR="00373E54" w:rsidRPr="00373E54">
        <w:rPr>
          <w:rFonts w:cs="Arial"/>
        </w:rPr>
        <w:t>Any supporting documentation relating to conduct, financial and mental health disclosures.</w:t>
      </w:r>
      <w:r w:rsidR="00373E54">
        <w:rPr>
          <w:rFonts w:cs="Arial"/>
        </w:rPr>
        <w:t xml:space="preserve"> </w:t>
      </w:r>
      <w:sdt>
        <w:sdtPr>
          <w:rPr>
            <w:rFonts w:cs="Arial"/>
          </w:rPr>
          <w:id w:val="593370335"/>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Pr>
          <w:rFonts w:cs="Arial"/>
        </w:rPr>
        <w:t xml:space="preserve"> N/A</w:t>
      </w:r>
    </w:p>
    <w:sdt>
      <w:sdtPr>
        <w:rPr>
          <w:b/>
        </w:rPr>
        <w:id w:val="1292638104"/>
        <w:placeholder>
          <w:docPart w:val="DefaultPlaceholder_1081868577"/>
        </w:placeholder>
        <w15:appearance w15:val="hidden"/>
        <w:docPartList>
          <w:docPartGallery w:val="Quick Parts"/>
        </w:docPartList>
      </w:sdtPr>
      <w:sdtEndPr>
        <w:rPr>
          <w:rFonts w:eastAsia="Times New Roman" w:cs="Arial"/>
          <w:b w:val="0"/>
          <w:lang w:eastAsia="en-GB"/>
        </w:rPr>
      </w:sdtEndPr>
      <w:sdtContent>
        <w:p w14:paraId="2B9B5296" w14:textId="3B78B8FF" w:rsidR="0002504F" w:rsidRDefault="000B2CCB" w:rsidP="0042765F">
          <w:pPr>
            <w:rPr>
              <w:b/>
            </w:rPr>
          </w:pPr>
          <w:r>
            <w:rPr>
              <w:b/>
            </w:rPr>
            <w:t>8</w:t>
          </w:r>
          <w:r w:rsidR="00666816">
            <w:rPr>
              <w:b/>
            </w:rPr>
            <w:t xml:space="preserve"> DATA</w:t>
          </w:r>
          <w:r w:rsidR="004D4C93" w:rsidRPr="004D4C93">
            <w:rPr>
              <w:b/>
            </w:rPr>
            <w:t xml:space="preserve"> PROTECTION</w:t>
          </w:r>
        </w:p>
        <w:p w14:paraId="7941B8F3" w14:textId="77777777" w:rsidR="00481D06" w:rsidRPr="00481D06" w:rsidRDefault="00481D06" w:rsidP="00FE2ED0">
          <w:pPr>
            <w:tabs>
              <w:tab w:val="left" w:pos="7470"/>
              <w:tab w:val="left" w:pos="8730"/>
            </w:tabs>
            <w:spacing w:after="0" w:line="240" w:lineRule="auto"/>
            <w:jc w:val="both"/>
            <w:rPr>
              <w:rFonts w:eastAsia="Times New Roman" w:cs="Arial"/>
              <w:lang w:eastAsia="en-GB"/>
            </w:rPr>
          </w:pPr>
          <w:r w:rsidRPr="00481D06">
            <w:rPr>
              <w:rFonts w:eastAsia="Times New Roman" w:cs="Arial"/>
              <w:lang w:eastAsia="en-GB"/>
            </w:rPr>
            <w:t>The CLC is required by statute to keep a register of Licensed Conveyancers</w:t>
          </w:r>
          <w:r w:rsidR="00293B8E">
            <w:rPr>
              <w:rFonts w:eastAsia="Times New Roman" w:cs="Arial"/>
              <w:lang w:eastAsia="en-GB"/>
            </w:rPr>
            <w:t xml:space="preserve"> and Licenced Probate </w:t>
          </w:r>
          <w:r w:rsidR="000C36AE">
            <w:rPr>
              <w:rFonts w:eastAsia="Times New Roman" w:cs="Arial"/>
              <w:lang w:eastAsia="en-GB"/>
            </w:rPr>
            <w:t xml:space="preserve">Practitioners </w:t>
          </w:r>
          <w:r w:rsidR="000C36AE" w:rsidRPr="00481D06">
            <w:rPr>
              <w:rFonts w:eastAsia="Times New Roman" w:cs="Arial"/>
              <w:lang w:eastAsia="en-GB"/>
            </w:rPr>
            <w:t>in</w:t>
          </w:r>
          <w:r w:rsidRPr="00481D06">
            <w:rPr>
              <w:rFonts w:eastAsia="Times New Roman" w:cs="Arial"/>
              <w:lang w:eastAsia="en-GB"/>
            </w:rPr>
            <w:t xml:space="preserve"> England and Wales which is open for public viewing, free of charge during office hours.</w:t>
          </w:r>
        </w:p>
        <w:p w14:paraId="5491283E" w14:textId="77777777" w:rsidR="00FE2ED0" w:rsidRDefault="00FE2ED0" w:rsidP="00FE2ED0">
          <w:pPr>
            <w:tabs>
              <w:tab w:val="left" w:pos="7470"/>
              <w:tab w:val="left" w:pos="8730"/>
            </w:tabs>
            <w:spacing w:after="0" w:line="240" w:lineRule="auto"/>
            <w:jc w:val="both"/>
            <w:rPr>
              <w:rFonts w:eastAsia="Times New Roman" w:cs="Arial"/>
              <w:lang w:eastAsia="en-GB"/>
            </w:rPr>
          </w:pPr>
        </w:p>
        <w:p w14:paraId="03EFCB63" w14:textId="77777777" w:rsidR="003573C6" w:rsidRDefault="00FE2ED0" w:rsidP="00E146FF">
          <w:pPr>
            <w:tabs>
              <w:tab w:val="left" w:pos="7470"/>
              <w:tab w:val="left" w:pos="8730"/>
            </w:tabs>
            <w:spacing w:after="0" w:line="240" w:lineRule="auto"/>
            <w:rPr>
              <w:rFonts w:eastAsia="Times New Roman" w:cs="Arial"/>
              <w:lang w:eastAsia="en-GB"/>
            </w:rPr>
          </w:pPr>
          <w:r>
            <w:rPr>
              <w:rFonts w:eastAsia="Times New Roman" w:cs="Arial"/>
              <w:lang w:eastAsia="en-GB"/>
            </w:rPr>
            <w:t>The CLC makes available</w:t>
          </w:r>
          <w:r w:rsidR="00481D06" w:rsidRPr="00481D06">
            <w:rPr>
              <w:rFonts w:eastAsia="Times New Roman" w:cs="Arial"/>
              <w:lang w:eastAsia="en-GB"/>
            </w:rPr>
            <w:t xml:space="preserve"> a register of Licensed Conveyancers for lending institutions </w:t>
          </w:r>
          <w:r w:rsidR="00B1163A">
            <w:rPr>
              <w:rFonts w:eastAsia="Times New Roman" w:cs="Arial"/>
              <w:lang w:eastAsia="en-GB"/>
            </w:rPr>
            <w:t>and panel managers</w:t>
          </w:r>
          <w:r w:rsidR="00481D06" w:rsidRPr="00481D06">
            <w:rPr>
              <w:rFonts w:eastAsia="Times New Roman" w:cs="Arial"/>
              <w:lang w:eastAsia="en-GB"/>
            </w:rPr>
            <w:t>.</w:t>
          </w:r>
          <w:r>
            <w:rPr>
              <w:rFonts w:eastAsia="Times New Roman" w:cs="Arial"/>
              <w:lang w:eastAsia="en-GB"/>
            </w:rPr>
            <w:t xml:space="preserve"> </w:t>
          </w:r>
          <w:r w:rsidR="00481D06" w:rsidRPr="00481D06">
            <w:rPr>
              <w:rFonts w:eastAsia="Times New Roman" w:cs="Arial"/>
              <w:lang w:eastAsia="en-GB"/>
            </w:rPr>
            <w:t xml:space="preserve">Your name, practice address, practice telephone number, and where appropriate, </w:t>
          </w:r>
          <w:r w:rsidR="00481D06" w:rsidRPr="00481D06">
            <w:rPr>
              <w:rFonts w:eastAsia="Times New Roman" w:cs="Arial"/>
              <w:lang w:eastAsia="en-GB"/>
            </w:rPr>
            <w:lastRenderedPageBreak/>
            <w:t xml:space="preserve">practice fax number, practice email address and practice web site address appear on the CLC web site for Licensed Conveyancers </w:t>
          </w:r>
          <w:r w:rsidR="00293B8E">
            <w:rPr>
              <w:rFonts w:eastAsia="Times New Roman" w:cs="Arial"/>
              <w:lang w:eastAsia="en-GB"/>
            </w:rPr>
            <w:t xml:space="preserve">and Licensed </w:t>
          </w:r>
          <w:r w:rsidR="00B1163A">
            <w:rPr>
              <w:rFonts w:eastAsia="Times New Roman" w:cs="Arial"/>
              <w:lang w:eastAsia="en-GB"/>
            </w:rPr>
            <w:t>P</w:t>
          </w:r>
          <w:r w:rsidR="00293B8E">
            <w:rPr>
              <w:rFonts w:eastAsia="Times New Roman" w:cs="Arial"/>
              <w:lang w:eastAsia="en-GB"/>
            </w:rPr>
            <w:t xml:space="preserve">robate Practitioners </w:t>
          </w:r>
          <w:r w:rsidR="00481D06" w:rsidRPr="00481D06">
            <w:rPr>
              <w:rFonts w:eastAsia="Times New Roman" w:cs="Arial"/>
              <w:lang w:eastAsia="en-GB"/>
            </w:rPr>
            <w:t xml:space="preserve">who are Managers.  </w:t>
          </w:r>
        </w:p>
        <w:p w14:paraId="1E4997DB" w14:textId="77777777" w:rsidR="003573C6" w:rsidRDefault="003573C6" w:rsidP="00FE2ED0">
          <w:pPr>
            <w:tabs>
              <w:tab w:val="left" w:pos="7470"/>
              <w:tab w:val="left" w:pos="8730"/>
            </w:tabs>
            <w:spacing w:after="0" w:line="240" w:lineRule="auto"/>
            <w:jc w:val="both"/>
            <w:rPr>
              <w:rFonts w:eastAsia="Times New Roman" w:cs="Arial"/>
              <w:lang w:eastAsia="en-GB"/>
            </w:rPr>
          </w:pPr>
        </w:p>
        <w:p w14:paraId="360B554A" w14:textId="215A3FAD" w:rsidR="00481D06" w:rsidRPr="00481D06" w:rsidRDefault="00481D06" w:rsidP="00FE2ED0">
          <w:pPr>
            <w:tabs>
              <w:tab w:val="left" w:pos="7470"/>
              <w:tab w:val="left" w:pos="8730"/>
            </w:tabs>
            <w:spacing w:after="0" w:line="240" w:lineRule="auto"/>
            <w:jc w:val="both"/>
            <w:rPr>
              <w:rFonts w:eastAsia="Times New Roman" w:cs="Arial"/>
              <w:lang w:eastAsia="en-GB"/>
            </w:rPr>
          </w:pPr>
          <w:r w:rsidRPr="00481D06">
            <w:rPr>
              <w:rFonts w:eastAsia="Times New Roman" w:cs="Arial"/>
              <w:lang w:eastAsia="en-GB"/>
            </w:rPr>
            <w:t xml:space="preserve">For Licensed Conveyancers </w:t>
          </w:r>
          <w:r w:rsidR="00293B8E">
            <w:rPr>
              <w:rFonts w:eastAsia="Times New Roman" w:cs="Arial"/>
              <w:lang w:eastAsia="en-GB"/>
            </w:rPr>
            <w:t xml:space="preserve">and Licensed Probate Practitioners </w:t>
          </w:r>
          <w:r w:rsidRPr="00481D06">
            <w:rPr>
              <w:rFonts w:eastAsia="Times New Roman" w:cs="Arial"/>
              <w:lang w:eastAsia="en-GB"/>
            </w:rPr>
            <w:t>other than Managers, only the name and address of the entity by which you are engaged appears on the website.</w:t>
          </w:r>
        </w:p>
      </w:sdtContent>
    </w:sdt>
    <w:sdt>
      <w:sdtPr>
        <w:rPr>
          <w:b/>
        </w:rPr>
        <w:id w:val="199281748"/>
        <w:placeholder>
          <w:docPart w:val="DefaultPlaceholder_1081868577"/>
        </w:placeholder>
        <w15:appearance w15:val="hidden"/>
        <w:docPartList>
          <w:docPartGallery w:val="Quick Parts"/>
        </w:docPartList>
      </w:sdtPr>
      <w:sdtEndPr/>
      <w:sdtContent>
        <w:p w14:paraId="7F3D8380" w14:textId="77777777" w:rsidR="00190DE0" w:rsidRDefault="00190DE0" w:rsidP="00190DE0">
          <w:pPr>
            <w:spacing w:line="240" w:lineRule="auto"/>
            <w:rPr>
              <w:b/>
            </w:rPr>
          </w:pPr>
        </w:p>
        <w:p w14:paraId="4FA0500A" w14:textId="77777777" w:rsidR="00246368" w:rsidRDefault="00246368" w:rsidP="00190DE0">
          <w:pPr>
            <w:spacing w:line="240" w:lineRule="auto"/>
            <w:rPr>
              <w:b/>
            </w:rPr>
          </w:pPr>
        </w:p>
        <w:p w14:paraId="301C9A8F" w14:textId="77777777" w:rsidR="00246368" w:rsidRDefault="00246368" w:rsidP="00190DE0">
          <w:pPr>
            <w:spacing w:line="240" w:lineRule="auto"/>
            <w:rPr>
              <w:rFonts w:cs="Arial"/>
              <w:b/>
            </w:rPr>
          </w:pPr>
        </w:p>
        <w:p w14:paraId="75EAC5B3" w14:textId="77777777" w:rsidR="00190DE0" w:rsidRDefault="00190DE0" w:rsidP="00190DE0">
          <w:pPr>
            <w:pStyle w:val="NoSpacing"/>
            <w:spacing w:after="120" w:line="256" w:lineRule="auto"/>
            <w:ind w:left="11" w:hanging="11"/>
            <w:rPr>
              <w:rFonts w:ascii="Arial" w:hAnsi="Arial" w:cs="Arial"/>
              <w:b/>
              <w:sz w:val="22"/>
            </w:rPr>
          </w:pPr>
          <w:r>
            <w:rPr>
              <w:rFonts w:ascii="Arial" w:hAnsi="Arial" w:cs="Arial"/>
              <w:b/>
              <w:sz w:val="22"/>
            </w:rPr>
            <w:t>Using your personal data</w:t>
          </w:r>
        </w:p>
        <w:p w14:paraId="4AAF5C23" w14:textId="77777777" w:rsidR="00190DE0" w:rsidRDefault="00190DE0" w:rsidP="00190DE0">
          <w:pPr>
            <w:pStyle w:val="NoSpacing"/>
            <w:spacing w:after="120" w:line="256" w:lineRule="auto"/>
            <w:ind w:left="11" w:hanging="11"/>
            <w:rPr>
              <w:rFonts w:ascii="Arial" w:hAnsi="Arial" w:cs="Arial"/>
              <w:sz w:val="22"/>
            </w:rPr>
          </w:pPr>
          <w:r>
            <w:rPr>
              <w:rFonts w:ascii="Arial" w:hAnsi="Arial" w:cs="Arial"/>
              <w:sz w:val="22"/>
            </w:rPr>
            <w:t>Your details will be held by the CLC in accordance with the General Data Protection Regulations (GDPR). For the purposes of GDPR, if you provide any information to us, we will be the data controller.</w:t>
          </w:r>
        </w:p>
        <w:p w14:paraId="446E8B26" w14:textId="77777777" w:rsidR="00190DE0" w:rsidRDefault="00190DE0" w:rsidP="00190DE0">
          <w:pPr>
            <w:pStyle w:val="NoSpacing"/>
            <w:spacing w:after="120" w:line="256" w:lineRule="auto"/>
            <w:rPr>
              <w:rFonts w:ascii="Arial" w:hAnsi="Arial" w:cs="Arial"/>
              <w:sz w:val="22"/>
            </w:rPr>
          </w:pPr>
          <w:r>
            <w:rPr>
              <w:rFonts w:ascii="Arial" w:hAnsi="Arial" w:cs="Arial"/>
              <w:sz w:val="22"/>
            </w:rPr>
            <w:t xml:space="preserve">For further information about how your information is used, how we maintain the security of your information, and your rights to access information we hold about you, please see our </w:t>
          </w:r>
          <w:hyperlink r:id="rId10" w:history="1">
            <w:r>
              <w:rPr>
                <w:rStyle w:val="Hyperlink"/>
                <w:rFonts w:ascii="Arial" w:hAnsi="Arial" w:cs="Arial"/>
                <w:sz w:val="22"/>
              </w:rPr>
              <w:t>privacy policy</w:t>
            </w:r>
          </w:hyperlink>
          <w:r>
            <w:rPr>
              <w:rFonts w:ascii="Arial" w:hAnsi="Arial" w:cs="Arial"/>
              <w:sz w:val="22"/>
            </w:rPr>
            <w:t xml:space="preserve"> which is kept under regular review. </w:t>
          </w:r>
        </w:p>
        <w:p w14:paraId="5FDD01E0" w14:textId="77777777" w:rsidR="00190DE0" w:rsidRDefault="00190DE0" w:rsidP="00190DE0">
          <w:pPr>
            <w:pStyle w:val="NoSpacing"/>
            <w:spacing w:after="120" w:line="256" w:lineRule="auto"/>
            <w:rPr>
              <w:rFonts w:ascii="Arial" w:hAnsi="Arial" w:cs="Arial"/>
              <w:sz w:val="22"/>
            </w:rPr>
          </w:pPr>
          <w:r>
            <w:rPr>
              <w:rFonts w:ascii="Arial" w:hAnsi="Arial" w:cs="Arial"/>
              <w:sz w:val="22"/>
            </w:rPr>
            <w:t>Y</w:t>
          </w:r>
          <w:r>
            <w:rPr>
              <w:rFonts w:ascii="Arial" w:hAnsi="Arial" w:cs="Arial"/>
              <w:sz w:val="22"/>
              <w:shd w:val="clear" w:color="auto" w:fill="FFFFFF"/>
            </w:rPr>
            <w:t xml:space="preserve">ou </w:t>
          </w:r>
          <w:r>
            <w:rPr>
              <w:rFonts w:ascii="Arial" w:hAnsi="Arial" w:cs="Arial"/>
              <w:sz w:val="22"/>
            </w:rPr>
            <w:t xml:space="preserve">can contact our Data Protection Officer via email at </w:t>
          </w:r>
          <w:hyperlink r:id="rId11" w:history="1">
            <w:r>
              <w:rPr>
                <w:rStyle w:val="Hyperlink"/>
                <w:rFonts w:ascii="Arial" w:hAnsi="Arial" w:cs="Arial"/>
                <w:sz w:val="22"/>
              </w:rPr>
              <w:t>privacy@clc-uk.org</w:t>
            </w:r>
          </w:hyperlink>
          <w:r>
            <w:rPr>
              <w:rFonts w:ascii="Arial" w:hAnsi="Arial" w:cs="Arial"/>
              <w:sz w:val="22"/>
            </w:rPr>
            <w:t xml:space="preserve"> or in writing to:</w:t>
          </w:r>
        </w:p>
        <w:p w14:paraId="3C9DDCBF" w14:textId="3BF09EC3" w:rsidR="00190DE0" w:rsidRDefault="00190DE0" w:rsidP="00190DE0">
          <w:pPr>
            <w:pStyle w:val="NoSpacing"/>
            <w:spacing w:after="120" w:line="256" w:lineRule="auto"/>
            <w:ind w:left="11" w:hanging="11"/>
            <w:rPr>
              <w:rFonts w:ascii="Arial" w:hAnsi="Arial" w:cs="Arial"/>
              <w:sz w:val="22"/>
            </w:rPr>
          </w:pPr>
          <w:r>
            <w:rPr>
              <w:rFonts w:ascii="Arial" w:hAnsi="Arial" w:cs="Arial"/>
              <w:sz w:val="22"/>
            </w:rPr>
            <w:t>Council for Licensed Conveyancers</w:t>
          </w:r>
          <w:r w:rsidR="00E146FF">
            <w:rPr>
              <w:rFonts w:ascii="Arial" w:hAnsi="Arial" w:cs="Arial"/>
              <w:sz w:val="22"/>
            </w:rPr>
            <w:t xml:space="preserve">, </w:t>
          </w:r>
          <w:r w:rsidR="00E146FF" w:rsidRPr="00E146FF">
            <w:rPr>
              <w:rFonts w:ascii="Arial" w:hAnsi="Arial" w:cs="Arial"/>
              <w:sz w:val="22"/>
            </w:rPr>
            <w:t>We Work, 131 Finsbury Pavement, London EC2A 1NT</w:t>
          </w:r>
        </w:p>
        <w:p w14:paraId="0F2A5438" w14:textId="77777777" w:rsidR="00190DE0" w:rsidRDefault="00190DE0" w:rsidP="00190DE0">
          <w:pPr>
            <w:pStyle w:val="NoSpacing"/>
            <w:spacing w:after="120" w:line="256" w:lineRule="auto"/>
            <w:ind w:left="11" w:hanging="11"/>
            <w:rPr>
              <w:rFonts w:ascii="Arial" w:eastAsia="Times New Roman" w:hAnsi="Arial" w:cs="Arial"/>
              <w:sz w:val="22"/>
            </w:rPr>
          </w:pPr>
          <w:r>
            <w:rPr>
              <w:rFonts w:ascii="Arial" w:eastAsia="Times New Roman" w:hAnsi="Arial" w:cs="Arial"/>
              <w:sz w:val="22"/>
            </w:rPr>
            <w:t xml:space="preserve">Main Line: 020 3859 0904 </w:t>
          </w:r>
        </w:p>
        <w:p w14:paraId="32177ADE" w14:textId="77777777" w:rsidR="00E146FF" w:rsidRDefault="00E146FF" w:rsidP="0042765F">
          <w:pPr>
            <w:rPr>
              <w:b/>
            </w:rPr>
          </w:pPr>
        </w:p>
        <w:p w14:paraId="54623C8F" w14:textId="77777777" w:rsidR="00246368" w:rsidRDefault="00246368" w:rsidP="0042765F">
          <w:pPr>
            <w:rPr>
              <w:b/>
            </w:rPr>
          </w:pPr>
        </w:p>
        <w:p w14:paraId="4CC3C40C" w14:textId="77777777" w:rsidR="00246368" w:rsidRDefault="00246368" w:rsidP="0042765F">
          <w:pPr>
            <w:rPr>
              <w:b/>
            </w:rPr>
          </w:pPr>
        </w:p>
        <w:p w14:paraId="789CF3D5" w14:textId="103E9FB7" w:rsidR="004D4C93" w:rsidRDefault="000B2CCB" w:rsidP="0042765F">
          <w:pPr>
            <w:rPr>
              <w:b/>
            </w:rPr>
          </w:pPr>
          <w:r>
            <w:rPr>
              <w:b/>
            </w:rPr>
            <w:t>9</w:t>
          </w:r>
          <w:r w:rsidR="004D4C93" w:rsidRPr="004D4C93">
            <w:rPr>
              <w:b/>
            </w:rPr>
            <w:t xml:space="preserve">. DECLARATION AND UNDERTAKING </w:t>
          </w:r>
        </w:p>
      </w:sdtContent>
    </w:sdt>
    <w:sdt>
      <w:sdtPr>
        <w:id w:val="-335454820"/>
        <w:placeholder>
          <w:docPart w:val="DefaultPlaceholder_1081868577"/>
        </w:placeholder>
        <w15:color w:val="FF0000"/>
        <w15:appearance w15:val="hidden"/>
        <w:docPartList>
          <w:docPartGallery w:val="Quick Parts"/>
        </w:docPartList>
      </w:sdtPr>
      <w:sdtEndPr/>
      <w:sdtContent>
        <w:p w14:paraId="0A0F916A" w14:textId="074E4DD4" w:rsidR="00B90A90" w:rsidRPr="00B90A90" w:rsidRDefault="00E43500" w:rsidP="00B90A90">
          <w:sdt>
            <w:sdtPr>
              <w:id w:val="-1005051759"/>
              <w:lock w:val="sdtContentLocked"/>
              <w:placeholder>
                <w:docPart w:val="DefaultPlaceholder_1081868577"/>
              </w:placeholder>
              <w15:color w:val="FF0000"/>
              <w:docPartList>
                <w:docPartGallery w:val="Quick Parts"/>
              </w:docPartList>
            </w:sdtPr>
            <w:sdtEndPr>
              <w:rPr>
                <w:sz w:val="20"/>
                <w:szCs w:val="20"/>
              </w:rPr>
            </w:sdtEndPr>
            <w:sdtContent>
              <w:r w:rsidR="00B90A90" w:rsidRPr="00D073C1">
                <w:rPr>
                  <w:sz w:val="20"/>
                  <w:szCs w:val="20"/>
                </w:rPr>
                <w:t>I have paid the application fee</w:t>
              </w:r>
            </w:sdtContent>
          </w:sdt>
          <w:r w:rsidR="00B90A90" w:rsidRPr="00B90A90">
            <w:t>.</w:t>
          </w:r>
        </w:p>
      </w:sdtContent>
    </w:sdt>
    <w:sdt>
      <w:sdtPr>
        <w:rPr>
          <w:rFonts w:eastAsia="Times New Roman" w:cs="Arial"/>
          <w:lang w:eastAsia="en-GB"/>
        </w:rPr>
        <w:id w:val="1400476704"/>
        <w:placeholder>
          <w:docPart w:val="DefaultPlaceholder_1081868577"/>
        </w:placeholder>
        <w15:appearance w15:val="hidden"/>
        <w:docPartList>
          <w:docPartGallery w:val="Quick Parts"/>
        </w:docPartList>
      </w:sdtPr>
      <w:sdtEndPr/>
      <w:sdtContent>
        <w:p w14:paraId="257D25DE" w14:textId="317484AE" w:rsidR="001720EF" w:rsidRPr="00D073C1" w:rsidRDefault="00E43500" w:rsidP="00481D06">
          <w:pPr>
            <w:tabs>
              <w:tab w:val="left" w:pos="360"/>
            </w:tabs>
            <w:spacing w:after="0" w:line="240" w:lineRule="auto"/>
            <w:jc w:val="both"/>
            <w:rPr>
              <w:rFonts w:eastAsia="Times New Roman" w:cs="Arial"/>
              <w:sz w:val="20"/>
              <w:szCs w:val="20"/>
              <w:lang w:eastAsia="en-GB"/>
            </w:rPr>
          </w:pPr>
          <w:sdt>
            <w:sdtPr>
              <w:rPr>
                <w:rFonts w:eastAsia="Times New Roman" w:cs="Arial"/>
                <w:lang w:eastAsia="en-GB"/>
              </w:rPr>
              <w:id w:val="-1138482055"/>
              <w:lock w:val="sdtContentLocked"/>
              <w:placeholder>
                <w:docPart w:val="DefaultPlaceholder_1081868577"/>
              </w:placeholder>
              <w15:appearance w15:val="hidden"/>
              <w:docPartList>
                <w:docPartGallery w:val="Quick Parts"/>
              </w:docPartList>
            </w:sdtPr>
            <w:sdtEndPr>
              <w:rPr>
                <w:sz w:val="20"/>
                <w:szCs w:val="20"/>
              </w:rPr>
            </w:sdtEndPr>
            <w:sdtContent>
              <w:r w:rsidR="001720EF" w:rsidRPr="00D073C1">
                <w:rPr>
                  <w:rFonts w:eastAsia="Times New Roman" w:cs="Arial"/>
                  <w:sz w:val="20"/>
                  <w:szCs w:val="20"/>
                  <w:lang w:eastAsia="en-GB"/>
                </w:rPr>
                <w:t>I give authority to the CLC to ask such persons as it considers appropriate to verify the information I have given in this form and in the accompanying documents</w:t>
              </w:r>
            </w:sdtContent>
          </w:sdt>
          <w:r w:rsidR="001720EF" w:rsidRPr="00D073C1">
            <w:rPr>
              <w:rFonts w:eastAsia="Times New Roman" w:cs="Arial"/>
              <w:sz w:val="20"/>
              <w:szCs w:val="20"/>
              <w:lang w:eastAsia="en-GB"/>
            </w:rPr>
            <w:t>.</w:t>
          </w:r>
        </w:p>
        <w:p w14:paraId="49421505" w14:textId="77777777" w:rsidR="001720EF" w:rsidRPr="00D073C1" w:rsidRDefault="001720EF" w:rsidP="00481D06">
          <w:pPr>
            <w:tabs>
              <w:tab w:val="left" w:pos="360"/>
            </w:tabs>
            <w:spacing w:after="0" w:line="240" w:lineRule="auto"/>
            <w:jc w:val="both"/>
            <w:rPr>
              <w:rFonts w:eastAsia="Times New Roman" w:cs="Arial"/>
              <w:sz w:val="20"/>
              <w:szCs w:val="20"/>
              <w:lang w:eastAsia="en-GB"/>
            </w:rPr>
          </w:pPr>
        </w:p>
        <w:sdt>
          <w:sdtPr>
            <w:rPr>
              <w:rFonts w:eastAsia="Times New Roman" w:cs="Arial"/>
              <w:sz w:val="20"/>
              <w:szCs w:val="20"/>
              <w:lang w:eastAsia="en-GB"/>
            </w:rPr>
            <w:id w:val="-1853175507"/>
            <w:placeholder>
              <w:docPart w:val="DefaultPlaceholder_1081868577"/>
            </w:placeholder>
            <w15:color w:val="FFFFFF"/>
            <w15:appearance w15:val="hidden"/>
            <w:docPartList>
              <w:docPartGallery w:val="Quick Parts"/>
            </w:docPartList>
          </w:sdtPr>
          <w:sdtEndPr>
            <w:rPr>
              <w:rFonts w:eastAsiaTheme="minorHAnsi" w:cstheme="minorBidi"/>
              <w:sz w:val="22"/>
              <w:szCs w:val="22"/>
            </w:rPr>
          </w:sdtEndPr>
          <w:sdtContent>
            <w:p w14:paraId="678AA569" w14:textId="2B8FDAB2" w:rsidR="00481D06" w:rsidRPr="00D073C1" w:rsidRDefault="00481D06" w:rsidP="00481D06">
              <w:pPr>
                <w:tabs>
                  <w:tab w:val="left" w:pos="36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declare that:</w:t>
              </w:r>
            </w:p>
            <w:p w14:paraId="7A66FBBD" w14:textId="77777777" w:rsidR="00FE2ED0" w:rsidRPr="00D073C1" w:rsidRDefault="00481D06" w:rsidP="00973913">
              <w:pPr>
                <w:pStyle w:val="ListParagraph"/>
                <w:numPr>
                  <w:ilvl w:val="0"/>
                  <w:numId w:val="36"/>
                </w:numPr>
                <w:tabs>
                  <w:tab w:val="left" w:pos="72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w:t>
              </w:r>
              <w:r w:rsidR="00394B0D" w:rsidRPr="00D073C1">
                <w:rPr>
                  <w:rFonts w:eastAsia="Times New Roman" w:cs="Arial"/>
                  <w:sz w:val="20"/>
                  <w:szCs w:val="20"/>
                  <w:lang w:eastAsia="en-GB"/>
                </w:rPr>
                <w:t xml:space="preserve">will comply with the CLC </w:t>
              </w:r>
              <w:r w:rsidR="00B90A90" w:rsidRPr="00D073C1">
                <w:rPr>
                  <w:rFonts w:eastAsia="Times New Roman" w:cs="Arial"/>
                  <w:sz w:val="20"/>
                  <w:szCs w:val="20"/>
                  <w:lang w:eastAsia="en-GB"/>
                </w:rPr>
                <w:t xml:space="preserve">Code of Conduct and other </w:t>
              </w:r>
              <w:r w:rsidR="00394B0D" w:rsidRPr="00D073C1">
                <w:rPr>
                  <w:rFonts w:eastAsia="Times New Roman" w:cs="Arial"/>
                  <w:sz w:val="20"/>
                  <w:szCs w:val="20"/>
                  <w:lang w:eastAsia="en-GB"/>
                </w:rPr>
                <w:t>Regulatory Arrangements.</w:t>
              </w:r>
              <w:r w:rsidR="001720EF" w:rsidRPr="00D073C1">
                <w:rPr>
                  <w:rFonts w:eastAsia="Times New Roman" w:cs="Arial"/>
                  <w:sz w:val="20"/>
                  <w:szCs w:val="20"/>
                  <w:lang w:eastAsia="en-GB"/>
                </w:rPr>
                <w:t xml:space="preserve"> </w:t>
              </w:r>
            </w:p>
            <w:p w14:paraId="64D35DA9" w14:textId="77777777" w:rsidR="00481D06" w:rsidRPr="00D073C1" w:rsidRDefault="00394B0D" w:rsidP="00973913">
              <w:pPr>
                <w:pStyle w:val="ListParagraph"/>
                <w:numPr>
                  <w:ilvl w:val="0"/>
                  <w:numId w:val="36"/>
                </w:numPr>
                <w:tabs>
                  <w:tab w:val="left" w:pos="72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T</w:t>
              </w:r>
              <w:r w:rsidR="00481D06" w:rsidRPr="00D073C1">
                <w:rPr>
                  <w:rFonts w:eastAsia="Times New Roman" w:cs="Arial"/>
                  <w:sz w:val="20"/>
                  <w:szCs w:val="20"/>
                  <w:lang w:eastAsia="en-GB"/>
                </w:rPr>
                <w:t>o the best of my knowledge and belief the information I have given in this application is correct and complete, and</w:t>
              </w:r>
              <w:r w:rsidRPr="00D073C1">
                <w:rPr>
                  <w:rFonts w:eastAsia="Times New Roman" w:cs="Arial"/>
                  <w:sz w:val="20"/>
                  <w:szCs w:val="20"/>
                  <w:lang w:eastAsia="en-GB"/>
                </w:rPr>
                <w:t xml:space="preserve"> </w:t>
              </w:r>
              <w:r w:rsidR="00481D06" w:rsidRPr="00D073C1">
                <w:rPr>
                  <w:rFonts w:eastAsia="Times New Roman" w:cs="Arial"/>
                  <w:sz w:val="20"/>
                  <w:szCs w:val="20"/>
                  <w:lang w:eastAsia="en-GB"/>
                </w:rPr>
                <w:t>none of the answers I have given on this form are false or misleading.</w:t>
              </w:r>
            </w:p>
            <w:p w14:paraId="1E576C33" w14:textId="38253250" w:rsidR="00481D06" w:rsidRPr="00D073C1" w:rsidRDefault="00394B0D" w:rsidP="00973913">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If</w:t>
              </w:r>
              <w:r w:rsidR="00481D06" w:rsidRPr="00D073C1">
                <w:rPr>
                  <w:rFonts w:eastAsia="Times New Roman" w:cs="Arial"/>
                  <w:sz w:val="20"/>
                  <w:szCs w:val="20"/>
                  <w:lang w:eastAsia="en-GB"/>
                </w:rPr>
                <w:t xml:space="preserve"> before </w:t>
              </w:r>
              <w:r w:rsidR="003573C6" w:rsidRPr="00D073C1">
                <w:rPr>
                  <w:rFonts w:eastAsia="Times New Roman" w:cs="Arial"/>
                  <w:sz w:val="20"/>
                  <w:szCs w:val="20"/>
                  <w:lang w:eastAsia="en-GB"/>
                </w:rPr>
                <w:t>the date the CLC makes its determination</w:t>
              </w:r>
              <w:r w:rsidR="00481D06" w:rsidRPr="00D073C1">
                <w:rPr>
                  <w:rFonts w:eastAsia="Times New Roman" w:cs="Arial"/>
                  <w:sz w:val="20"/>
                  <w:szCs w:val="20"/>
                  <w:lang w:eastAsia="en-GB"/>
                </w:rPr>
                <w:t>, I become aware that any information provided in this application is no longer correct or complete or has become false or misleading, I shall inform CLC immediately.</w:t>
              </w:r>
            </w:p>
            <w:sdt>
              <w:sdtPr>
                <w:rPr>
                  <w:rFonts w:eastAsia="Times New Roman" w:cs="Arial"/>
                  <w:b/>
                  <w:sz w:val="20"/>
                  <w:szCs w:val="20"/>
                  <w:lang w:eastAsia="en-GB"/>
                </w:rPr>
                <w:id w:val="1070542420"/>
                <w:lock w:val="sdtContentLocked"/>
                <w:placeholder>
                  <w:docPart w:val="8346E955F2F047279235B7AFA57A4671"/>
                </w:placeholder>
                <w15:appearance w15:val="hidden"/>
                <w:docPartList>
                  <w:docPartGallery w:val="Quick Parts"/>
                </w:docPartList>
              </w:sdtPr>
              <w:sdtEndPr>
                <w:rPr>
                  <w:b w:val="0"/>
                </w:rPr>
              </w:sdtEndPr>
              <w:sdtContent>
                <w:p w14:paraId="3FC40FFB" w14:textId="45895823" w:rsidR="007A1BEB" w:rsidRPr="00D073C1" w:rsidRDefault="007A1BEB" w:rsidP="007A1BEB">
                  <w:p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understand that:</w:t>
                  </w:r>
                </w:p>
                <w:p w14:paraId="5FA5EA9F"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If it is satisfied that a licence was issued to me as a result of any error, or as a result of fraud on my part, the Adjudication Panel may, if it thinks fit, by order, revoke the licence.</w:t>
                  </w:r>
                </w:p>
                <w:p w14:paraId="7B26B8D0"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lastRenderedPageBreak/>
                    <w:t>I understand that a licence issued by the CLC remains the property of the CLC and is returnable on demand.</w:t>
                  </w:r>
                </w:p>
                <w:p w14:paraId="178D08B6" w14:textId="77777777" w:rsidR="007A1BEB" w:rsidRPr="00D073C1" w:rsidRDefault="007A1BEB" w:rsidP="007A1BEB">
                  <w:p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agree that: </w:t>
                  </w:r>
                </w:p>
                <w:p w14:paraId="1893FF6B"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Any grant made out of the CLC Compensation Fund in satisfaction of a claim is recoverable by the CLC from me or from my estate where I contributed intentionally, recklessly or negligently to the loss suffered by the Claimant.</w:t>
                  </w:r>
                </w:p>
              </w:sdtContent>
            </w:sdt>
            <w:sdt>
              <w:sdtPr>
                <w:rPr>
                  <w:b/>
                  <w:sz w:val="20"/>
                  <w:szCs w:val="20"/>
                </w:rPr>
                <w:id w:val="1864638783"/>
                <w:placeholder>
                  <w:docPart w:val="74C797E77F2748208BB78C9C7CC3D9D4"/>
                </w:placeholder>
                <w15:appearance w15:val="hidden"/>
                <w:docPartList>
                  <w:docPartGallery w:val="Quick Parts"/>
                </w:docPartList>
              </w:sdtPr>
              <w:sdtEndPr>
                <w:rPr>
                  <w:b w:val="0"/>
                  <w:lang w:eastAsia="en-GB"/>
                </w:rPr>
              </w:sdtEndPr>
              <w:sdtContent>
                <w:p w14:paraId="6EB4A9EF" w14:textId="2953F126" w:rsidR="007A1BEB" w:rsidRPr="00D073C1" w:rsidRDefault="007A1BEB" w:rsidP="00374911">
                  <w:pPr>
                    <w:spacing w:after="0"/>
                    <w:rPr>
                      <w:sz w:val="20"/>
                      <w:szCs w:val="20"/>
                    </w:rPr>
                  </w:pPr>
                  <w:r w:rsidRPr="00D073C1">
                    <w:rPr>
                      <w:sz w:val="20"/>
                      <w:szCs w:val="20"/>
                    </w:rPr>
                    <w:t>In addition to the declaration set out above:</w:t>
                  </w:r>
                </w:p>
                <w:p w14:paraId="23E82BD7" w14:textId="72949609"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agree that, if applicable, the CLC shall be entitled to request and receive from my practice’s professional indemnity insurers or their brokers, details of the gross fee income for my practice and such other information as the CLC may reasonably require for the purpose of carrying out its function as a regulator.</w:t>
                  </w:r>
                </w:p>
              </w:sdtContent>
            </w:sdt>
            <w:sdt>
              <w:sdtPr>
                <w:rPr>
                  <w:lang w:eastAsia="en-GB"/>
                </w:rPr>
                <w:id w:val="-1438441609"/>
                <w:placeholder>
                  <w:docPart w:val="74C797E77F2748208BB78C9C7CC3D9D4"/>
                </w:placeholder>
                <w15:color w:val="FFFFFF"/>
                <w15:appearance w15:val="hidden"/>
                <w:docPartList>
                  <w:docPartGallery w:val="Quick Parts"/>
                </w:docPartList>
              </w:sdtPr>
              <w:sdtEndPr/>
              <w:sdtContent>
                <w:p w14:paraId="263ECBB5" w14:textId="2BF7E681" w:rsidR="003E4B47" w:rsidRPr="003E4B47"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declare that I will notify the Insurers and the CLC of any claim or circumstance which may give rise to a claim </w:t>
                  </w:r>
                  <w:sdt>
                    <w:sdtPr>
                      <w:rPr>
                        <w:rFonts w:eastAsia="Times New Roman" w:cs="Arial"/>
                        <w:sz w:val="20"/>
                        <w:szCs w:val="20"/>
                        <w:lang w:eastAsia="en-GB"/>
                      </w:rPr>
                      <w:id w:val="-1062943938"/>
                      <w:lock w:val="sdtContentLocked"/>
                      <w:placeholder>
                        <w:docPart w:val="DefaultPlaceholder_1081868577"/>
                      </w:placeholder>
                      <w15:color w:val="FF0000"/>
                      <w:docPartList>
                        <w:docPartGallery w:val="Quick Parts"/>
                      </w:docPartList>
                    </w:sdtPr>
                    <w:sdtEndPr>
                      <w:rPr>
                        <w:i/>
                      </w:rPr>
                    </w:sdtEndPr>
                    <w:sdtContent>
                      <w:r w:rsidRPr="00D073C1">
                        <w:rPr>
                          <w:rFonts w:eastAsia="Times New Roman" w:cs="Arial"/>
                          <w:i/>
                          <w:sz w:val="20"/>
                          <w:szCs w:val="20"/>
                          <w:lang w:eastAsia="en-GB"/>
                        </w:rPr>
                        <w:t>[CLC regulated practices only].</w:t>
                      </w:r>
                    </w:sdtContent>
                  </w:sdt>
                </w:p>
                <w:p w14:paraId="53DDC21C" w14:textId="4523830A" w:rsidR="007A1BEB" w:rsidRPr="003E4B47" w:rsidRDefault="00E43500" w:rsidP="003E4B47">
                  <w:pPr>
                    <w:tabs>
                      <w:tab w:val="left" w:pos="720"/>
                      <w:tab w:val="left" w:pos="7470"/>
                      <w:tab w:val="left" w:pos="8730"/>
                    </w:tabs>
                    <w:spacing w:after="0" w:line="240" w:lineRule="auto"/>
                    <w:ind w:left="360"/>
                    <w:jc w:val="both"/>
                    <w:rPr>
                      <w:rFonts w:eastAsia="Times New Roman" w:cs="Arial"/>
                      <w:sz w:val="20"/>
                      <w:szCs w:val="20"/>
                      <w:lang w:eastAsia="en-GB"/>
                    </w:rPr>
                  </w:pPr>
                </w:p>
              </w:sdtContent>
            </w:sdt>
          </w:sdtContent>
        </w:sdt>
        <w:tbl>
          <w:tblPr>
            <w:tblStyle w:val="TableGrid"/>
            <w:tblW w:w="10207" w:type="dxa"/>
            <w:tblInd w:w="-147" w:type="dxa"/>
            <w:tblLook w:val="04A0" w:firstRow="1" w:lastRow="0" w:firstColumn="1" w:lastColumn="0" w:noHBand="0" w:noVBand="1"/>
          </w:tblPr>
          <w:tblGrid>
            <w:gridCol w:w="10207"/>
          </w:tblGrid>
          <w:tr w:rsidR="00D073C1" w14:paraId="236E85DF" w14:textId="77777777" w:rsidTr="003E4B47">
            <w:tc>
              <w:tcPr>
                <w:tcW w:w="10207" w:type="dxa"/>
              </w:tcPr>
              <w:sdt>
                <w:sdtPr>
                  <w:rPr>
                    <w:rFonts w:cs="Arial"/>
                    <w:b/>
                    <w:sz w:val="20"/>
                    <w:szCs w:val="20"/>
                  </w:rPr>
                  <w:id w:val="150566439"/>
                  <w:lock w:val="sdtContentLocked"/>
                  <w:placeholder>
                    <w:docPart w:val="DefaultPlaceholder_1081868577"/>
                  </w:placeholder>
                  <w15:color w:val="FF0000"/>
                  <w:docPartList>
                    <w:docPartGallery w:val="Quick Parts"/>
                  </w:docPartList>
                </w:sdtPr>
                <w:sdtEndPr>
                  <w:rPr>
                    <w:b w:val="0"/>
                  </w:rPr>
                </w:sdtEndPr>
                <w:sdtContent>
                  <w:sdt>
                    <w:sdtPr>
                      <w:rPr>
                        <w:rFonts w:cs="Arial"/>
                        <w:b/>
                        <w:sz w:val="20"/>
                        <w:szCs w:val="20"/>
                      </w:rPr>
                      <w:id w:val="1334568860"/>
                      <w:lock w:val="sdtContentLocked"/>
                      <w:placeholder>
                        <w:docPart w:val="E0BED913DD054FE2832155B7171D0951"/>
                      </w:placeholder>
                      <w15:color w:val="FF0000"/>
                      <w15:appearance w15:val="hidden"/>
                      <w:docPartList>
                        <w:docPartGallery w:val="Quick Parts"/>
                      </w:docPartList>
                    </w:sdtPr>
                    <w:sdtEndPr>
                      <w:rPr>
                        <w:b w:val="0"/>
                        <w:position w:val="-1"/>
                      </w:rPr>
                    </w:sdtEndPr>
                    <w:sdtContent>
                      <w:p w14:paraId="278F1A2E" w14:textId="6E63C4AA" w:rsidR="00D073C1" w:rsidRDefault="00D073C1" w:rsidP="003E4B47">
                        <w:pPr>
                          <w:ind w:left="227"/>
                          <w:rPr>
                            <w:rFonts w:cs="Arial"/>
                            <w:b/>
                            <w:sz w:val="20"/>
                            <w:szCs w:val="20"/>
                          </w:rPr>
                        </w:pPr>
                      </w:p>
                      <w:p w14:paraId="1E91F8DB" w14:textId="77777777" w:rsidR="00D073C1" w:rsidRDefault="00D073C1" w:rsidP="003E4B47">
                        <w:pPr>
                          <w:ind w:left="227"/>
                          <w:rPr>
                            <w:rFonts w:cs="Arial"/>
                            <w:b/>
                            <w:sz w:val="20"/>
                            <w:szCs w:val="20"/>
                          </w:rPr>
                        </w:pPr>
                        <w:r w:rsidRPr="003573C6">
                          <w:rPr>
                            <w:rFonts w:cs="Arial"/>
                            <w:b/>
                            <w:sz w:val="20"/>
                            <w:szCs w:val="20"/>
                          </w:rPr>
                          <w:t xml:space="preserve">Please tick ONE box before agreeing to the declaration by signing in the box below. </w:t>
                        </w:r>
                      </w:p>
                      <w:p w14:paraId="4B0B3E2A" w14:textId="77777777" w:rsidR="00D073C1" w:rsidRPr="003573C6" w:rsidRDefault="00D073C1" w:rsidP="003E4B47">
                        <w:pPr>
                          <w:ind w:left="227"/>
                          <w:rPr>
                            <w:rFonts w:cs="Arial"/>
                            <w:b/>
                            <w:sz w:val="20"/>
                            <w:szCs w:val="20"/>
                          </w:rPr>
                        </w:pPr>
                      </w:p>
                      <w:p w14:paraId="6104A93F" w14:textId="2D777EC8" w:rsidR="00D073C1" w:rsidRDefault="00E43500" w:rsidP="003E4B47">
                        <w:pPr>
                          <w:ind w:left="227"/>
                          <w:rPr>
                            <w:rFonts w:cs="Arial"/>
                            <w:sz w:val="20"/>
                            <w:szCs w:val="20"/>
                          </w:rPr>
                        </w:pPr>
                        <w:sdt>
                          <w:sdtPr>
                            <w:rPr>
                              <w:rFonts w:cs="Arial"/>
                              <w:b/>
                              <w:sz w:val="20"/>
                              <w:szCs w:val="20"/>
                            </w:rPr>
                            <w:id w:val="-1782647130"/>
                            <w14:checkbox>
                              <w14:checked w14:val="0"/>
                              <w14:checkedState w14:val="2612" w14:font="MS Gothic"/>
                              <w14:uncheckedState w14:val="2610" w14:font="MS Gothic"/>
                            </w14:checkbox>
                          </w:sdtPr>
                          <w:sdtEndPr/>
                          <w:sdtContent>
                            <w:r w:rsidR="003E4B47">
                              <w:rPr>
                                <w:rFonts w:ascii="MS Gothic" w:eastAsia="MS Gothic" w:hAnsi="MS Gothic" w:cs="Arial" w:hint="eastAsia"/>
                                <w:b/>
                                <w:sz w:val="20"/>
                                <w:szCs w:val="20"/>
                              </w:rPr>
                              <w:t>☐</w:t>
                            </w:r>
                          </w:sdtContent>
                        </w:sdt>
                        <w:r w:rsidR="00D073C1" w:rsidRPr="003573C6">
                          <w:rPr>
                            <w:rFonts w:cs="Arial"/>
                            <w:b/>
                            <w:sz w:val="20"/>
                            <w:szCs w:val="20"/>
                          </w:rPr>
                          <w:t xml:space="preserve"> Approved Person, other than Li</w:t>
                        </w:r>
                        <w:r w:rsidR="007D79D1">
                          <w:rPr>
                            <w:rFonts w:cs="Arial"/>
                            <w:b/>
                            <w:sz w:val="20"/>
                            <w:szCs w:val="20"/>
                          </w:rPr>
                          <w:t>censed Conveyancer (planning to be a CLC Approved Manager (Lawyer) in a</w:t>
                        </w:r>
                        <w:r w:rsidR="00D073C1" w:rsidRPr="003573C6">
                          <w:rPr>
                            <w:rFonts w:cs="Arial"/>
                            <w:b/>
                            <w:sz w:val="20"/>
                            <w:szCs w:val="20"/>
                          </w:rPr>
                          <w:t xml:space="preserve"> CLC Licensed Practice): </w:t>
                        </w:r>
                        <w:r w:rsidR="00D073C1" w:rsidRPr="003573C6">
                          <w:rPr>
                            <w:rFonts w:cs="Arial"/>
                            <w:sz w:val="20"/>
                            <w:szCs w:val="20"/>
                          </w:rPr>
                          <w:t>I agree to the declaration set out above and understand that sections A, B, C, F, G, and H apply to me.</w:t>
                        </w:r>
                      </w:p>
                      <w:p w14:paraId="50BADE23" w14:textId="77777777" w:rsidR="00D073C1" w:rsidRPr="003573C6" w:rsidRDefault="00D073C1" w:rsidP="003E4B47">
                        <w:pPr>
                          <w:ind w:left="227"/>
                          <w:rPr>
                            <w:rFonts w:cs="Arial"/>
                            <w:sz w:val="20"/>
                            <w:szCs w:val="20"/>
                          </w:rPr>
                        </w:pPr>
                      </w:p>
                      <w:p w14:paraId="317D296A" w14:textId="77777777" w:rsidR="00D073C1" w:rsidRDefault="00E43500" w:rsidP="003E4B47">
                        <w:pPr>
                          <w:ind w:left="227"/>
                          <w:rPr>
                            <w:rFonts w:cs="Arial"/>
                            <w:sz w:val="20"/>
                            <w:szCs w:val="20"/>
                          </w:rPr>
                        </w:pPr>
                        <w:sdt>
                          <w:sdtPr>
                            <w:rPr>
                              <w:rFonts w:cs="Arial"/>
                              <w:b/>
                              <w:sz w:val="20"/>
                              <w:szCs w:val="20"/>
                            </w:rPr>
                            <w:id w:val="1080642715"/>
                            <w14:checkbox>
                              <w14:checked w14:val="0"/>
                              <w14:checkedState w14:val="2612" w14:font="MS Gothic"/>
                              <w14:uncheckedState w14:val="2610" w14:font="MS Gothic"/>
                            </w14:checkbox>
                          </w:sdtPr>
                          <w:sdtEndPr/>
                          <w:sdtContent>
                            <w:r w:rsidR="00D073C1" w:rsidRPr="003573C6">
                              <w:rPr>
                                <w:rFonts w:ascii="MS Gothic" w:eastAsia="MS Gothic" w:hAnsi="MS Gothic" w:cs="Arial" w:hint="eastAsia"/>
                                <w:b/>
                                <w:sz w:val="20"/>
                                <w:szCs w:val="20"/>
                              </w:rPr>
                              <w:t>☐</w:t>
                            </w:r>
                          </w:sdtContent>
                        </w:sdt>
                        <w:r w:rsidR="00D073C1" w:rsidRPr="003573C6">
                          <w:rPr>
                            <w:rFonts w:cs="Arial"/>
                            <w:b/>
                            <w:sz w:val="20"/>
                            <w:szCs w:val="20"/>
                          </w:rPr>
                          <w:t xml:space="preserve"> Licence Declaration: </w:t>
                        </w:r>
                        <w:r w:rsidR="00D073C1" w:rsidRPr="003573C6">
                          <w:rPr>
                            <w:rFonts w:cs="Arial"/>
                            <w:sz w:val="20"/>
                            <w:szCs w:val="20"/>
                          </w:rPr>
                          <w:t xml:space="preserve">I agree to the declaration set out above and understand that sections A, B, C, D, and E apply to me. </w:t>
                        </w:r>
                      </w:p>
                      <w:p w14:paraId="0ADDBEDD" w14:textId="29AA9523" w:rsidR="00D073C1" w:rsidRPr="003573C6" w:rsidRDefault="00E43500" w:rsidP="003E4B47">
                        <w:pPr>
                          <w:ind w:left="227"/>
                          <w:rPr>
                            <w:rFonts w:cs="Arial"/>
                            <w:sz w:val="20"/>
                            <w:szCs w:val="20"/>
                          </w:rPr>
                        </w:pPr>
                      </w:p>
                    </w:sdtContent>
                  </w:sdt>
                  <w:p w14:paraId="77EFEA1E" w14:textId="084CED76" w:rsidR="00D073C1" w:rsidRPr="003573C6" w:rsidRDefault="00E43500" w:rsidP="003E4B47">
                    <w:pPr>
                      <w:widowControl w:val="0"/>
                      <w:autoSpaceDE w:val="0"/>
                      <w:autoSpaceDN w:val="0"/>
                      <w:adjustRightInd w:val="0"/>
                      <w:spacing w:before="31"/>
                      <w:ind w:left="227" w:right="360"/>
                      <w:rPr>
                        <w:rFonts w:cs="Arial"/>
                        <w:b/>
                        <w:sz w:val="20"/>
                        <w:szCs w:val="20"/>
                      </w:rPr>
                    </w:pPr>
                    <w:sdt>
                      <w:sdtPr>
                        <w:rPr>
                          <w:rFonts w:cs="Arial"/>
                          <w:sz w:val="20"/>
                          <w:szCs w:val="20"/>
                        </w:rPr>
                        <w:id w:val="434175148"/>
                        <w14:checkbox>
                          <w14:checked w14:val="0"/>
                          <w14:checkedState w14:val="2612" w14:font="MS Gothic"/>
                          <w14:uncheckedState w14:val="2610" w14:font="MS Gothic"/>
                        </w14:checkbox>
                      </w:sdtPr>
                      <w:sdtEndPr/>
                      <w:sdtContent>
                        <w:r w:rsidR="00D073C1" w:rsidRPr="003573C6">
                          <w:rPr>
                            <w:rFonts w:ascii="MS Gothic" w:eastAsia="MS Gothic" w:hAnsi="MS Gothic" w:cs="Arial" w:hint="eastAsia"/>
                            <w:sz w:val="20"/>
                            <w:szCs w:val="20"/>
                          </w:rPr>
                          <w:t>☐</w:t>
                        </w:r>
                      </w:sdtContent>
                    </w:sdt>
                    <w:r w:rsidR="00D073C1" w:rsidRPr="003573C6">
                      <w:rPr>
                        <w:rFonts w:cs="Arial"/>
                        <w:b/>
                        <w:sz w:val="20"/>
                        <w:szCs w:val="20"/>
                      </w:rPr>
                      <w:t xml:space="preserve">  Declarat</w:t>
                    </w:r>
                    <w:r w:rsidR="00C934E1">
                      <w:rPr>
                        <w:rFonts w:cs="Arial"/>
                        <w:b/>
                        <w:sz w:val="20"/>
                        <w:szCs w:val="20"/>
                      </w:rPr>
                      <w:t>ion by a Licensed Conveyancer (p</w:t>
                    </w:r>
                    <w:r w:rsidR="00D073C1" w:rsidRPr="003573C6">
                      <w:rPr>
                        <w:rFonts w:cs="Arial"/>
                        <w:b/>
                        <w:sz w:val="20"/>
                        <w:szCs w:val="20"/>
                      </w:rPr>
                      <w:t>lanning to</w:t>
                    </w:r>
                    <w:r w:rsidR="007D79D1">
                      <w:rPr>
                        <w:rFonts w:cs="Arial"/>
                        <w:b/>
                        <w:sz w:val="20"/>
                        <w:szCs w:val="20"/>
                      </w:rPr>
                      <w:t xml:space="preserve"> be a CLC Approved Manager (Lawyer)</w:t>
                    </w:r>
                    <w:r w:rsidR="00D64630">
                      <w:rPr>
                        <w:rFonts w:cs="Arial"/>
                        <w:b/>
                        <w:sz w:val="20"/>
                        <w:szCs w:val="20"/>
                      </w:rPr>
                      <w:t xml:space="preserve"> in</w:t>
                    </w:r>
                    <w:r w:rsidR="00D073C1" w:rsidRPr="003573C6">
                      <w:rPr>
                        <w:rFonts w:cs="Arial"/>
                        <w:b/>
                        <w:sz w:val="20"/>
                        <w:szCs w:val="20"/>
                      </w:rPr>
                      <w:t xml:space="preserve"> a CLC Licensed Practice) </w:t>
                    </w:r>
                    <w:r w:rsidR="00D073C1" w:rsidRPr="003573C6">
                      <w:rPr>
                        <w:rFonts w:cs="Arial"/>
                        <w:sz w:val="20"/>
                        <w:szCs w:val="20"/>
                      </w:rPr>
                      <w:t>I agree to the declaration set out above and understand that A, B, C, D, E, F, G, and H apply to me.</w:t>
                    </w:r>
                    <w:r w:rsidR="00D073C1" w:rsidRPr="003573C6">
                      <w:rPr>
                        <w:rFonts w:cs="Arial"/>
                        <w:b/>
                        <w:sz w:val="20"/>
                        <w:szCs w:val="20"/>
                      </w:rPr>
                      <w:t xml:space="preserve"> </w:t>
                    </w:r>
                  </w:p>
                  <w:p w14:paraId="49F565D4" w14:textId="77777777" w:rsidR="00D073C1" w:rsidRDefault="00D073C1" w:rsidP="003E4B47">
                    <w:pPr>
                      <w:widowControl w:val="0"/>
                      <w:autoSpaceDE w:val="0"/>
                      <w:autoSpaceDN w:val="0"/>
                      <w:adjustRightInd w:val="0"/>
                      <w:spacing w:before="31"/>
                      <w:ind w:left="227" w:right="360"/>
                      <w:rPr>
                        <w:rFonts w:cs="Arial"/>
                        <w:b/>
                      </w:rPr>
                    </w:pPr>
                  </w:p>
                  <w:p w14:paraId="66504344" w14:textId="44692518" w:rsidR="00D073C1" w:rsidRDefault="00E43500" w:rsidP="003E4B47">
                    <w:pPr>
                      <w:widowControl w:val="0"/>
                      <w:autoSpaceDE w:val="0"/>
                      <w:autoSpaceDN w:val="0"/>
                      <w:adjustRightInd w:val="0"/>
                      <w:spacing w:before="31"/>
                      <w:ind w:left="227" w:right="360"/>
                      <w:rPr>
                        <w:rFonts w:cs="Arial"/>
                        <w:sz w:val="20"/>
                        <w:szCs w:val="20"/>
                      </w:rPr>
                    </w:pPr>
                    <w:sdt>
                      <w:sdtPr>
                        <w:rPr>
                          <w:rFonts w:cs="Arial"/>
                          <w:b/>
                          <w:sz w:val="20"/>
                          <w:szCs w:val="20"/>
                        </w:rPr>
                        <w:id w:val="-1765522747"/>
                        <w14:checkbox>
                          <w14:checked w14:val="0"/>
                          <w14:checkedState w14:val="2612" w14:font="MS Gothic"/>
                          <w14:uncheckedState w14:val="2610" w14:font="MS Gothic"/>
                        </w14:checkbox>
                      </w:sdtPr>
                      <w:sdtEndPr/>
                      <w:sdtContent>
                        <w:r w:rsidR="00D073C1">
                          <w:rPr>
                            <w:rFonts w:ascii="MS Gothic" w:eastAsia="MS Gothic" w:hAnsi="MS Gothic" w:cs="Arial" w:hint="eastAsia"/>
                            <w:b/>
                            <w:sz w:val="20"/>
                            <w:szCs w:val="20"/>
                          </w:rPr>
                          <w:t>☐</w:t>
                        </w:r>
                      </w:sdtContent>
                    </w:sdt>
                    <w:r w:rsidR="00D073C1" w:rsidRPr="00D073C1">
                      <w:rPr>
                        <w:rFonts w:cs="Arial"/>
                        <w:b/>
                        <w:sz w:val="20"/>
                        <w:szCs w:val="20"/>
                      </w:rPr>
                      <w:t xml:space="preserve"> Declarat</w:t>
                    </w:r>
                    <w:r w:rsidR="007D79D1">
                      <w:rPr>
                        <w:rFonts w:cs="Arial"/>
                        <w:b/>
                        <w:sz w:val="20"/>
                        <w:szCs w:val="20"/>
                      </w:rPr>
                      <w:t>ion by a Licensed Conveyancer (</w:t>
                    </w:r>
                    <w:r w:rsidR="00C934E1">
                      <w:rPr>
                        <w:rFonts w:cs="Arial"/>
                        <w:b/>
                        <w:sz w:val="20"/>
                        <w:szCs w:val="20"/>
                      </w:rPr>
                      <w:t>Planning to be a CLC Approved Manager (Lawyer)</w:t>
                    </w:r>
                    <w:r w:rsidR="00D073C1" w:rsidRPr="00D073C1">
                      <w:rPr>
                        <w:rFonts w:cs="Arial"/>
                        <w:b/>
                        <w:sz w:val="20"/>
                        <w:szCs w:val="20"/>
                      </w:rPr>
                      <w:t xml:space="preserve"> of a Practice licenced and regulated by Approved Regulator or Licensing Authority, other than the CLC) </w:t>
                    </w:r>
                    <w:r w:rsidR="00D073C1" w:rsidRPr="00D073C1">
                      <w:rPr>
                        <w:rFonts w:cs="Arial"/>
                        <w:sz w:val="20"/>
                        <w:szCs w:val="20"/>
                      </w:rPr>
                      <w:t>I agree to the above declaration and understand that A, B, C, D, and E apply to me.</w:t>
                    </w:r>
                  </w:p>
                  <w:p w14:paraId="73547106" w14:textId="3FD43CB7" w:rsidR="00D073C1" w:rsidRDefault="00E43500" w:rsidP="00D073C1">
                    <w:pPr>
                      <w:widowControl w:val="0"/>
                      <w:autoSpaceDE w:val="0"/>
                      <w:autoSpaceDN w:val="0"/>
                      <w:adjustRightInd w:val="0"/>
                      <w:spacing w:before="31"/>
                      <w:ind w:left="720" w:right="360"/>
                      <w:rPr>
                        <w:rFonts w:cs="Arial"/>
                        <w:sz w:val="20"/>
                        <w:szCs w:val="20"/>
                      </w:rPr>
                    </w:pPr>
                  </w:p>
                </w:sdtContent>
              </w:sdt>
              <w:p w14:paraId="0504E661" w14:textId="1CB1276E" w:rsidR="00D073C1" w:rsidRDefault="00E43500" w:rsidP="003E4B47">
                <w:pPr>
                  <w:tabs>
                    <w:tab w:val="left" w:pos="720"/>
                    <w:tab w:val="left" w:pos="7470"/>
                    <w:tab w:val="left" w:pos="8730"/>
                  </w:tabs>
                  <w:ind w:left="227"/>
                  <w:jc w:val="both"/>
                  <w:rPr>
                    <w:rFonts w:eastAsia="Times New Roman" w:cs="Arial"/>
                    <w:b/>
                    <w:lang w:eastAsia="en-GB"/>
                  </w:rPr>
                </w:pPr>
                <w:sdt>
                  <w:sdtPr>
                    <w:rPr>
                      <w:rFonts w:eastAsia="Times New Roman" w:cs="Arial"/>
                      <w:b/>
                      <w:sz w:val="20"/>
                      <w:szCs w:val="20"/>
                      <w:lang w:eastAsia="en-GB"/>
                    </w:rPr>
                    <w:id w:val="-1501271366"/>
                    <w:lock w:val="sdtContentLocked"/>
                    <w:placeholder>
                      <w:docPart w:val="DefaultPlaceholder_1081868577"/>
                    </w:placeholder>
                    <w:docPartList>
                      <w:docPartGallery w:val="Quick Parts"/>
                    </w:docPartList>
                  </w:sdtPr>
                  <w:sdtEndPr/>
                  <w:sdtContent>
                    <w:r w:rsidR="00D073C1" w:rsidRPr="00D073C1">
                      <w:rPr>
                        <w:rFonts w:eastAsia="Times New Roman" w:cs="Arial"/>
                        <w:b/>
                        <w:sz w:val="20"/>
                        <w:szCs w:val="20"/>
                        <w:lang w:eastAsia="en-GB"/>
                      </w:rPr>
                      <w:t>FULL NAME</w:t>
                    </w:r>
                  </w:sdtContent>
                </w:sdt>
                <w:r w:rsidR="00D073C1" w:rsidRPr="003573C6">
                  <w:rPr>
                    <w:rFonts w:eastAsia="Times New Roman" w:cs="Arial"/>
                    <w:b/>
                    <w:lang w:eastAsia="en-GB"/>
                  </w:rPr>
                  <w:t xml:space="preserve"> </w:t>
                </w:r>
                <w:sdt>
                  <w:sdtPr>
                    <w:rPr>
                      <w:rFonts w:eastAsia="Times New Roman" w:cs="Arial"/>
                      <w:b/>
                      <w:lang w:eastAsia="en-GB"/>
                    </w:rPr>
                    <w:id w:val="145103845"/>
                    <w:placeholder>
                      <w:docPart w:val="5F4CFA6FA8C24B1DB837E262BD366F18"/>
                    </w:placeholder>
                    <w:showingPlcHdr/>
                  </w:sdtPr>
                  <w:sdtEndPr/>
                  <w:sdtContent>
                    <w:r w:rsidR="00D073C1" w:rsidRPr="006C17D6">
                      <w:rPr>
                        <w:rStyle w:val="PlaceholderText"/>
                      </w:rPr>
                      <w:t>Click here to enter text.</w:t>
                    </w:r>
                  </w:sdtContent>
                </w:sdt>
              </w:p>
              <w:p w14:paraId="64EAB08E" w14:textId="77777777" w:rsidR="00D073C1" w:rsidRPr="003573C6" w:rsidRDefault="00D073C1" w:rsidP="00D073C1">
                <w:pPr>
                  <w:tabs>
                    <w:tab w:val="left" w:pos="720"/>
                    <w:tab w:val="left" w:pos="7470"/>
                    <w:tab w:val="left" w:pos="8730"/>
                  </w:tabs>
                  <w:jc w:val="both"/>
                  <w:rPr>
                    <w:rFonts w:eastAsia="Times New Roman" w:cs="Arial"/>
                    <w:b/>
                    <w:lang w:eastAsia="en-GB"/>
                  </w:rPr>
                </w:pPr>
              </w:p>
              <w:p w14:paraId="2E1F8670" w14:textId="77777777" w:rsidR="003E4B47" w:rsidRDefault="00E43500" w:rsidP="003E4B47">
                <w:pPr>
                  <w:tabs>
                    <w:tab w:val="left" w:pos="720"/>
                    <w:tab w:val="left" w:pos="7470"/>
                    <w:tab w:val="left" w:pos="8730"/>
                  </w:tabs>
                  <w:ind w:left="227"/>
                  <w:jc w:val="both"/>
                  <w:rPr>
                    <w:rFonts w:eastAsia="Times New Roman" w:cs="Arial"/>
                    <w:sz w:val="20"/>
                    <w:szCs w:val="20"/>
                    <w:lang w:eastAsia="en-GB"/>
                  </w:rPr>
                </w:pPr>
                <w:sdt>
                  <w:sdtPr>
                    <w:rPr>
                      <w:rFonts w:eastAsia="Times New Roman" w:cs="Arial"/>
                      <w:sz w:val="20"/>
                      <w:szCs w:val="20"/>
                      <w:lang w:eastAsia="en-GB"/>
                    </w:rPr>
                    <w:id w:val="765188080"/>
                    <w:placeholder>
                      <w:docPart w:val="42AF552C32134505B1B123C02FC34F7D"/>
                    </w:placeholder>
                    <w15:appearance w15:val="hidden"/>
                    <w:docPartList>
                      <w:docPartGallery w:val="Quick Parts"/>
                    </w:docPartList>
                  </w:sdtPr>
                  <w:sdtEndPr/>
                  <w:sdtContent>
                    <w:sdt>
                      <w:sdtPr>
                        <w:rPr>
                          <w:rFonts w:eastAsia="Times New Roman" w:cs="Arial"/>
                          <w:sz w:val="20"/>
                          <w:szCs w:val="20"/>
                          <w:lang w:eastAsia="en-GB"/>
                        </w:rPr>
                        <w:id w:val="-544139346"/>
                        <w:lock w:val="sdtContentLocked"/>
                        <w:placeholder>
                          <w:docPart w:val="DefaultPlaceholder_1081868577"/>
                        </w:placeholder>
                        <w:docPartList>
                          <w:docPartGallery w:val="Quick Parts"/>
                        </w:docPartList>
                      </w:sdtPr>
                      <w:sdtEndPr/>
                      <w:sdtContent>
                        <w:r w:rsidR="00D073C1" w:rsidRPr="00D073C1">
                          <w:rPr>
                            <w:rFonts w:eastAsia="Times New Roman" w:cs="Arial"/>
                            <w:sz w:val="20"/>
                            <w:szCs w:val="20"/>
                            <w:lang w:eastAsia="en-GB"/>
                          </w:rPr>
                          <w:t>Signature</w:t>
                        </w:r>
                      </w:sdtContent>
                    </w:sdt>
                  </w:sdtContent>
                </w:sdt>
                <w:r w:rsidR="00D073C1" w:rsidRPr="00D073C1">
                  <w:rPr>
                    <w:rFonts w:eastAsia="Times New Roman" w:cs="Arial"/>
                    <w:sz w:val="20"/>
                    <w:szCs w:val="20"/>
                    <w:lang w:eastAsia="en-GB"/>
                  </w:rPr>
                  <w:t xml:space="preserve">:                                                                                          </w:t>
                </w:r>
                <w:sdt>
                  <w:sdtPr>
                    <w:rPr>
                      <w:rFonts w:eastAsia="Times New Roman" w:cs="Arial"/>
                      <w:sz w:val="20"/>
                      <w:szCs w:val="20"/>
                      <w:lang w:eastAsia="en-GB"/>
                    </w:rPr>
                    <w:id w:val="-123316555"/>
                    <w:placeholder>
                      <w:docPart w:val="42AF552C32134505B1B123C02FC34F7D"/>
                    </w:placeholder>
                    <w15:appearance w15:val="hidden"/>
                    <w:docPartList>
                      <w:docPartGallery w:val="Quick Parts"/>
                    </w:docPartList>
                  </w:sdtPr>
                  <w:sdtEndPr/>
                  <w:sdtContent>
                    <w:sdt>
                      <w:sdtPr>
                        <w:rPr>
                          <w:rFonts w:eastAsia="Times New Roman" w:cs="Arial"/>
                          <w:sz w:val="20"/>
                          <w:szCs w:val="20"/>
                          <w:lang w:eastAsia="en-GB"/>
                        </w:rPr>
                        <w:id w:val="-1342614098"/>
                        <w:lock w:val="sdtContentLocked"/>
                        <w:placeholder>
                          <w:docPart w:val="DefaultPlaceholder_1081868577"/>
                        </w:placeholder>
                        <w:docPartList>
                          <w:docPartGallery w:val="Quick Parts"/>
                        </w:docPartList>
                      </w:sdtPr>
                      <w:sdtEndPr/>
                      <w:sdtContent>
                        <w:r w:rsidR="00D073C1" w:rsidRPr="00D073C1">
                          <w:rPr>
                            <w:rFonts w:eastAsia="Times New Roman" w:cs="Arial"/>
                            <w:sz w:val="20"/>
                            <w:szCs w:val="20"/>
                            <w:lang w:eastAsia="en-GB"/>
                          </w:rPr>
                          <w:t>Date</w:t>
                        </w:r>
                      </w:sdtContent>
                    </w:sdt>
                  </w:sdtContent>
                </w:sdt>
                <w:r w:rsidR="00D073C1" w:rsidRPr="00D073C1">
                  <w:rPr>
                    <w:rFonts w:eastAsia="Times New Roman" w:cs="Arial"/>
                    <w:sz w:val="20"/>
                    <w:szCs w:val="20"/>
                    <w:lang w:eastAsia="en-GB"/>
                  </w:rPr>
                  <w:t xml:space="preserve">:   </w:t>
                </w:r>
              </w:p>
              <w:p w14:paraId="0A753674" w14:textId="77777777" w:rsidR="0012592F" w:rsidRDefault="0012592F" w:rsidP="003E4B47">
                <w:pPr>
                  <w:tabs>
                    <w:tab w:val="left" w:pos="720"/>
                    <w:tab w:val="left" w:pos="7470"/>
                    <w:tab w:val="left" w:pos="8730"/>
                  </w:tabs>
                  <w:ind w:left="227"/>
                  <w:jc w:val="both"/>
                  <w:rPr>
                    <w:rFonts w:eastAsia="Times New Roman" w:cs="Arial"/>
                    <w:sz w:val="20"/>
                    <w:szCs w:val="20"/>
                    <w:lang w:eastAsia="en-GB"/>
                  </w:rPr>
                </w:pPr>
              </w:p>
              <w:p w14:paraId="4DB6C9B8" w14:textId="77777777" w:rsidR="0012592F" w:rsidRDefault="0012592F" w:rsidP="003E4B47">
                <w:pPr>
                  <w:tabs>
                    <w:tab w:val="left" w:pos="720"/>
                    <w:tab w:val="left" w:pos="7470"/>
                    <w:tab w:val="left" w:pos="8730"/>
                  </w:tabs>
                  <w:ind w:left="227"/>
                  <w:jc w:val="both"/>
                  <w:rPr>
                    <w:rFonts w:eastAsia="Times New Roman" w:cs="Arial"/>
                    <w:sz w:val="20"/>
                    <w:szCs w:val="20"/>
                    <w:lang w:eastAsia="en-GB"/>
                  </w:rPr>
                </w:pPr>
              </w:p>
              <w:p w14:paraId="78657FEB" w14:textId="77777777" w:rsidR="0012592F" w:rsidRDefault="0012592F" w:rsidP="003E4B47">
                <w:pPr>
                  <w:tabs>
                    <w:tab w:val="left" w:pos="720"/>
                    <w:tab w:val="left" w:pos="7470"/>
                    <w:tab w:val="left" w:pos="8730"/>
                  </w:tabs>
                  <w:ind w:left="227"/>
                  <w:jc w:val="both"/>
                  <w:rPr>
                    <w:rFonts w:eastAsia="Times New Roman" w:cs="Arial"/>
                    <w:sz w:val="20"/>
                    <w:szCs w:val="20"/>
                    <w:lang w:eastAsia="en-GB"/>
                  </w:rPr>
                </w:pPr>
              </w:p>
              <w:p w14:paraId="68E93FAC" w14:textId="77777777" w:rsidR="0012592F" w:rsidRDefault="0012592F" w:rsidP="003E4B47">
                <w:pPr>
                  <w:tabs>
                    <w:tab w:val="left" w:pos="720"/>
                    <w:tab w:val="left" w:pos="7470"/>
                    <w:tab w:val="left" w:pos="8730"/>
                  </w:tabs>
                  <w:ind w:left="227"/>
                  <w:jc w:val="both"/>
                  <w:rPr>
                    <w:rFonts w:eastAsia="Times New Roman" w:cs="Arial"/>
                    <w:sz w:val="20"/>
                    <w:szCs w:val="20"/>
                    <w:lang w:eastAsia="en-GB"/>
                  </w:rPr>
                </w:pPr>
              </w:p>
              <w:p w14:paraId="573C9980" w14:textId="77777777" w:rsidR="0012592F" w:rsidRDefault="0012592F" w:rsidP="003E4B47">
                <w:pPr>
                  <w:tabs>
                    <w:tab w:val="left" w:pos="720"/>
                    <w:tab w:val="left" w:pos="7470"/>
                    <w:tab w:val="left" w:pos="8730"/>
                  </w:tabs>
                  <w:ind w:left="227"/>
                  <w:jc w:val="both"/>
                  <w:rPr>
                    <w:rFonts w:eastAsia="Times New Roman" w:cs="Arial"/>
                    <w:sz w:val="20"/>
                    <w:szCs w:val="20"/>
                    <w:lang w:eastAsia="en-GB"/>
                  </w:rPr>
                </w:pPr>
              </w:p>
              <w:p w14:paraId="7C6AACA7" w14:textId="6F096F3C" w:rsidR="0012592F" w:rsidRPr="003E4B47" w:rsidRDefault="0012592F" w:rsidP="003E4B47">
                <w:pPr>
                  <w:tabs>
                    <w:tab w:val="left" w:pos="720"/>
                    <w:tab w:val="left" w:pos="7470"/>
                    <w:tab w:val="left" w:pos="8730"/>
                  </w:tabs>
                  <w:ind w:left="227"/>
                  <w:jc w:val="both"/>
                  <w:rPr>
                    <w:rFonts w:eastAsia="Times New Roman" w:cs="Arial"/>
                    <w:sz w:val="20"/>
                    <w:szCs w:val="20"/>
                    <w:lang w:eastAsia="en-GB"/>
                  </w:rPr>
                </w:pPr>
              </w:p>
            </w:tc>
          </w:tr>
        </w:tbl>
        <w:p w14:paraId="08E108E8" w14:textId="0EB35783" w:rsidR="008443E3" w:rsidRDefault="00E43500" w:rsidP="008443E3">
          <w:pPr>
            <w:tabs>
              <w:tab w:val="left" w:pos="720"/>
              <w:tab w:val="left" w:pos="7470"/>
              <w:tab w:val="left" w:pos="8730"/>
            </w:tabs>
            <w:spacing w:after="0" w:line="240" w:lineRule="auto"/>
            <w:jc w:val="both"/>
            <w:rPr>
              <w:rFonts w:eastAsia="Times New Roman" w:cs="Arial"/>
              <w:lang w:eastAsia="en-GB"/>
            </w:rPr>
          </w:pPr>
        </w:p>
      </w:sdtContent>
    </w:sdt>
    <w:p w14:paraId="29EECF82" w14:textId="1E744487" w:rsidR="00FF453F" w:rsidRPr="007448A6" w:rsidRDefault="00FF453F" w:rsidP="00E71C43">
      <w:pPr>
        <w:tabs>
          <w:tab w:val="left" w:pos="720"/>
          <w:tab w:val="left" w:pos="7470"/>
          <w:tab w:val="left" w:pos="8730"/>
        </w:tabs>
        <w:spacing w:after="0" w:line="240" w:lineRule="auto"/>
        <w:jc w:val="both"/>
        <w:rPr>
          <w:rFonts w:eastAsia="Times New Roman" w:cs="Arial"/>
          <w:b/>
          <w:lang w:eastAsia="en-GB"/>
        </w:rPr>
      </w:pPr>
    </w:p>
    <w:sectPr w:rsidR="00FF453F" w:rsidRPr="007448A6" w:rsidSect="006808C7">
      <w:headerReference w:type="default" r:id="rId12"/>
      <w:footerReference w:type="default" r:id="rId13"/>
      <w:pgSz w:w="11906" w:h="16838"/>
      <w:pgMar w:top="1440" w:right="1080" w:bottom="1440" w:left="1080"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AABA" w14:textId="77777777" w:rsidR="007D79D1" w:rsidRDefault="007D79D1" w:rsidP="00294511">
      <w:pPr>
        <w:spacing w:after="0" w:line="240" w:lineRule="auto"/>
      </w:pPr>
      <w:r>
        <w:separator/>
      </w:r>
    </w:p>
  </w:endnote>
  <w:endnote w:type="continuationSeparator" w:id="0">
    <w:p w14:paraId="75C30801" w14:textId="77777777" w:rsidR="007D79D1" w:rsidRDefault="007D79D1" w:rsidP="0029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535060"/>
      <w:docPartObj>
        <w:docPartGallery w:val="Page Numbers (Bottom of Page)"/>
        <w:docPartUnique/>
      </w:docPartObj>
    </w:sdtPr>
    <w:sdtEndPr/>
    <w:sdtContent>
      <w:sdt>
        <w:sdtPr>
          <w:id w:val="1728636285"/>
          <w:docPartObj>
            <w:docPartGallery w:val="Page Numbers (Top of Page)"/>
            <w:docPartUnique/>
          </w:docPartObj>
        </w:sdtPr>
        <w:sdtEndPr/>
        <w:sdtContent>
          <w:p w14:paraId="2E9A4FD5" w14:textId="125A01CE" w:rsidR="007D79D1" w:rsidRDefault="007D79D1" w:rsidP="00631A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35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3500">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E7B" w14:textId="77777777" w:rsidR="007D79D1" w:rsidRDefault="007D79D1" w:rsidP="00294511">
      <w:pPr>
        <w:spacing w:after="0" w:line="240" w:lineRule="auto"/>
      </w:pPr>
      <w:r>
        <w:separator/>
      </w:r>
    </w:p>
  </w:footnote>
  <w:footnote w:type="continuationSeparator" w:id="0">
    <w:p w14:paraId="5D8DB295" w14:textId="77777777" w:rsidR="007D79D1" w:rsidRDefault="007D79D1" w:rsidP="0029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6EBA" w14:textId="33BC8FA4" w:rsidR="007D79D1" w:rsidRDefault="007D79D1" w:rsidP="00A7057B">
    <w:pPr>
      <w:pStyle w:val="Header"/>
      <w:rPr>
        <w:sz w:val="28"/>
        <w:szCs w:val="28"/>
      </w:rPr>
    </w:pPr>
    <w:r>
      <w:rPr>
        <w:b/>
        <w:noProof/>
        <w:sz w:val="36"/>
        <w:szCs w:val="36"/>
        <w:lang w:eastAsia="en-GB"/>
      </w:rPr>
      <w:drawing>
        <wp:inline distT="0" distB="0" distL="0" distR="0" wp14:anchorId="63DF4D89" wp14:editId="06A08C59">
          <wp:extent cx="156210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23975"/>
                  </a:xfrm>
                  <a:prstGeom prst="rect">
                    <a:avLst/>
                  </a:prstGeom>
                  <a:noFill/>
                </pic:spPr>
              </pic:pic>
            </a:graphicData>
          </a:graphic>
        </wp:inline>
      </w:drawing>
    </w:r>
  </w:p>
  <w:sdt>
    <w:sdtPr>
      <w:rPr>
        <w:b/>
        <w:sz w:val="36"/>
        <w:szCs w:val="36"/>
      </w:rPr>
      <w:id w:val="1291708497"/>
      <w:placeholder>
        <w:docPart w:val="DefaultPlaceholder_1081868577"/>
      </w:placeholder>
      <w15:appearance w15:val="hidden"/>
      <w:docPartList>
        <w:docPartGallery w:val="Quick Parts"/>
      </w:docPartList>
    </w:sdtPr>
    <w:sdtEndPr/>
    <w:sdtContent>
      <w:p w14:paraId="3CEC5836" w14:textId="77777777" w:rsidR="007D79D1" w:rsidRDefault="007D79D1" w:rsidP="00A7057B">
        <w:pPr>
          <w:pStyle w:val="Header"/>
          <w:ind w:left="720"/>
          <w:jc w:val="right"/>
          <w:rPr>
            <w:b/>
            <w:sz w:val="36"/>
            <w:szCs w:val="36"/>
          </w:rPr>
        </w:pPr>
        <w:r>
          <w:rPr>
            <w:b/>
            <w:sz w:val="36"/>
            <w:szCs w:val="36"/>
          </w:rPr>
          <w:t xml:space="preserve">UNIVERSAL APPLICATION FORM </w:t>
        </w:r>
      </w:p>
      <w:p w14:paraId="19981449" w14:textId="77777777" w:rsidR="007D79D1" w:rsidRDefault="007D79D1" w:rsidP="00A7057B">
        <w:pPr>
          <w:pStyle w:val="Header"/>
          <w:ind w:left="720"/>
          <w:jc w:val="right"/>
          <w:rPr>
            <w:b/>
            <w:sz w:val="36"/>
            <w:szCs w:val="36"/>
          </w:rPr>
        </w:pPr>
        <w:r>
          <w:rPr>
            <w:b/>
            <w:sz w:val="36"/>
            <w:szCs w:val="36"/>
          </w:rPr>
          <w:t xml:space="preserve">INDIVIDUAL LICENCES and </w:t>
        </w:r>
      </w:p>
      <w:p w14:paraId="542E539E" w14:textId="2A7FE17A" w:rsidR="007D79D1" w:rsidRDefault="007D79D1" w:rsidP="00A7057B">
        <w:pPr>
          <w:pStyle w:val="Header"/>
          <w:ind w:left="720"/>
          <w:jc w:val="right"/>
          <w:rPr>
            <w:b/>
            <w:sz w:val="36"/>
            <w:szCs w:val="36"/>
          </w:rPr>
        </w:pPr>
        <w:r>
          <w:rPr>
            <w:b/>
            <w:sz w:val="36"/>
            <w:szCs w:val="36"/>
          </w:rPr>
          <w:t>CLC APPROVED MANAGERS (Lawyers)</w:t>
        </w:r>
      </w:p>
    </w:sdtContent>
  </w:sdt>
  <w:p w14:paraId="3B79985C" w14:textId="77777777" w:rsidR="007D79D1" w:rsidRPr="00A7057B" w:rsidRDefault="007D79D1" w:rsidP="00A7057B">
    <w:pPr>
      <w:pStyle w:val="Header"/>
      <w:rPr>
        <w:sz w:val="28"/>
        <w:szCs w:val="28"/>
      </w:rPr>
    </w:pP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79E"/>
    <w:multiLevelType w:val="hybridMultilevel"/>
    <w:tmpl w:val="DD0244FE"/>
    <w:lvl w:ilvl="0" w:tplc="315E2F74">
      <w:start w:val="1"/>
      <w:numFmt w:val="lowerRoman"/>
      <w:lvlText w:val="%1."/>
      <w:lvlJc w:val="left"/>
      <w:pPr>
        <w:ind w:left="720" w:hanging="360"/>
      </w:pPr>
    </w:lvl>
    <w:lvl w:ilvl="1" w:tplc="C4BCDA56">
      <w:start w:val="1"/>
      <w:numFmt w:val="lowerLetter"/>
      <w:lvlText w:val="%2."/>
      <w:lvlJc w:val="left"/>
      <w:pPr>
        <w:ind w:left="1440" w:hanging="360"/>
      </w:pPr>
    </w:lvl>
    <w:lvl w:ilvl="2" w:tplc="B7A6CE7A">
      <w:start w:val="1"/>
      <w:numFmt w:val="lowerRoman"/>
      <w:lvlText w:val="%3."/>
      <w:lvlJc w:val="right"/>
      <w:pPr>
        <w:ind w:left="2160" w:hanging="180"/>
      </w:pPr>
    </w:lvl>
    <w:lvl w:ilvl="3" w:tplc="DBEA1FB8">
      <w:start w:val="1"/>
      <w:numFmt w:val="decimal"/>
      <w:lvlText w:val="%4."/>
      <w:lvlJc w:val="left"/>
      <w:pPr>
        <w:ind w:left="2880" w:hanging="360"/>
      </w:pPr>
    </w:lvl>
    <w:lvl w:ilvl="4" w:tplc="1716F2EC">
      <w:start w:val="1"/>
      <w:numFmt w:val="lowerLetter"/>
      <w:lvlText w:val="%5."/>
      <w:lvlJc w:val="left"/>
      <w:pPr>
        <w:ind w:left="3600" w:hanging="360"/>
      </w:pPr>
    </w:lvl>
    <w:lvl w:ilvl="5" w:tplc="F8C2EA06">
      <w:start w:val="1"/>
      <w:numFmt w:val="lowerRoman"/>
      <w:lvlText w:val="%6."/>
      <w:lvlJc w:val="right"/>
      <w:pPr>
        <w:ind w:left="4320" w:hanging="180"/>
      </w:pPr>
    </w:lvl>
    <w:lvl w:ilvl="6" w:tplc="7B2CD08A">
      <w:start w:val="1"/>
      <w:numFmt w:val="decimal"/>
      <w:lvlText w:val="%7."/>
      <w:lvlJc w:val="left"/>
      <w:pPr>
        <w:ind w:left="5040" w:hanging="360"/>
      </w:pPr>
    </w:lvl>
    <w:lvl w:ilvl="7" w:tplc="CC905CDA">
      <w:start w:val="1"/>
      <w:numFmt w:val="lowerLetter"/>
      <w:lvlText w:val="%8."/>
      <w:lvlJc w:val="left"/>
      <w:pPr>
        <w:ind w:left="5760" w:hanging="360"/>
      </w:pPr>
    </w:lvl>
    <w:lvl w:ilvl="8" w:tplc="716462DC">
      <w:start w:val="1"/>
      <w:numFmt w:val="lowerRoman"/>
      <w:lvlText w:val="%9."/>
      <w:lvlJc w:val="right"/>
      <w:pPr>
        <w:ind w:left="6480" w:hanging="180"/>
      </w:pPr>
    </w:lvl>
  </w:abstractNum>
  <w:abstractNum w:abstractNumId="1" w15:restartNumberingAfterBreak="0">
    <w:nsid w:val="0DEA053C"/>
    <w:multiLevelType w:val="hybridMultilevel"/>
    <w:tmpl w:val="FCFE64EE"/>
    <w:lvl w:ilvl="0" w:tplc="610A25DC">
      <w:start w:val="1"/>
      <w:numFmt w:val="lowerRoman"/>
      <w:lvlText w:val="%1."/>
      <w:lvlJc w:val="left"/>
      <w:pPr>
        <w:ind w:left="720" w:hanging="360"/>
      </w:pPr>
    </w:lvl>
    <w:lvl w:ilvl="1" w:tplc="E1DE9D12">
      <w:start w:val="1"/>
      <w:numFmt w:val="lowerLetter"/>
      <w:lvlText w:val="%2."/>
      <w:lvlJc w:val="left"/>
      <w:pPr>
        <w:ind w:left="1440" w:hanging="360"/>
      </w:pPr>
    </w:lvl>
    <w:lvl w:ilvl="2" w:tplc="3BE053FC">
      <w:start w:val="1"/>
      <w:numFmt w:val="lowerRoman"/>
      <w:lvlText w:val="%3."/>
      <w:lvlJc w:val="right"/>
      <w:pPr>
        <w:ind w:left="2160" w:hanging="180"/>
      </w:pPr>
    </w:lvl>
    <w:lvl w:ilvl="3" w:tplc="4A30A70E">
      <w:start w:val="1"/>
      <w:numFmt w:val="decimal"/>
      <w:lvlText w:val="%4."/>
      <w:lvlJc w:val="left"/>
      <w:pPr>
        <w:ind w:left="2880" w:hanging="360"/>
      </w:pPr>
    </w:lvl>
    <w:lvl w:ilvl="4" w:tplc="51CC76A6">
      <w:start w:val="1"/>
      <w:numFmt w:val="lowerLetter"/>
      <w:lvlText w:val="%5."/>
      <w:lvlJc w:val="left"/>
      <w:pPr>
        <w:ind w:left="3600" w:hanging="360"/>
      </w:pPr>
    </w:lvl>
    <w:lvl w:ilvl="5" w:tplc="5A62BE98">
      <w:start w:val="1"/>
      <w:numFmt w:val="lowerRoman"/>
      <w:lvlText w:val="%6."/>
      <w:lvlJc w:val="right"/>
      <w:pPr>
        <w:ind w:left="4320" w:hanging="180"/>
      </w:pPr>
    </w:lvl>
    <w:lvl w:ilvl="6" w:tplc="7BD87EC8">
      <w:start w:val="1"/>
      <w:numFmt w:val="decimal"/>
      <w:lvlText w:val="%7."/>
      <w:lvlJc w:val="left"/>
      <w:pPr>
        <w:ind w:left="5040" w:hanging="360"/>
      </w:pPr>
    </w:lvl>
    <w:lvl w:ilvl="7" w:tplc="5C6864F8">
      <w:start w:val="1"/>
      <w:numFmt w:val="lowerLetter"/>
      <w:lvlText w:val="%8."/>
      <w:lvlJc w:val="left"/>
      <w:pPr>
        <w:ind w:left="5760" w:hanging="360"/>
      </w:pPr>
    </w:lvl>
    <w:lvl w:ilvl="8" w:tplc="DFD21428">
      <w:start w:val="1"/>
      <w:numFmt w:val="lowerRoman"/>
      <w:lvlText w:val="%9."/>
      <w:lvlJc w:val="right"/>
      <w:pPr>
        <w:ind w:left="6480" w:hanging="180"/>
      </w:pPr>
    </w:lvl>
  </w:abstractNum>
  <w:abstractNum w:abstractNumId="2" w15:restartNumberingAfterBreak="0">
    <w:nsid w:val="1125644B"/>
    <w:multiLevelType w:val="hybridMultilevel"/>
    <w:tmpl w:val="D494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4E0"/>
    <w:multiLevelType w:val="hybridMultilevel"/>
    <w:tmpl w:val="ED54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D285E"/>
    <w:multiLevelType w:val="hybridMultilevel"/>
    <w:tmpl w:val="810AD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775D9"/>
    <w:multiLevelType w:val="hybridMultilevel"/>
    <w:tmpl w:val="B602F478"/>
    <w:lvl w:ilvl="0" w:tplc="5DAC15FE">
      <w:start w:val="1"/>
      <w:numFmt w:val="lowerRoman"/>
      <w:lvlText w:val="%1."/>
      <w:lvlJc w:val="left"/>
      <w:pPr>
        <w:ind w:left="720" w:hanging="360"/>
      </w:pPr>
    </w:lvl>
    <w:lvl w:ilvl="1" w:tplc="0C4AC2F6">
      <w:start w:val="1"/>
      <w:numFmt w:val="lowerLetter"/>
      <w:lvlText w:val="%2."/>
      <w:lvlJc w:val="left"/>
      <w:pPr>
        <w:ind w:left="1440" w:hanging="360"/>
      </w:pPr>
    </w:lvl>
    <w:lvl w:ilvl="2" w:tplc="CCCC5792">
      <w:start w:val="1"/>
      <w:numFmt w:val="lowerRoman"/>
      <w:lvlText w:val="%3."/>
      <w:lvlJc w:val="right"/>
      <w:pPr>
        <w:ind w:left="2160" w:hanging="180"/>
      </w:pPr>
    </w:lvl>
    <w:lvl w:ilvl="3" w:tplc="FCE816EC">
      <w:start w:val="1"/>
      <w:numFmt w:val="decimal"/>
      <w:lvlText w:val="%4."/>
      <w:lvlJc w:val="left"/>
      <w:pPr>
        <w:ind w:left="2880" w:hanging="360"/>
      </w:pPr>
    </w:lvl>
    <w:lvl w:ilvl="4" w:tplc="A208AB4A">
      <w:start w:val="1"/>
      <w:numFmt w:val="lowerLetter"/>
      <w:lvlText w:val="%5."/>
      <w:lvlJc w:val="left"/>
      <w:pPr>
        <w:ind w:left="3600" w:hanging="360"/>
      </w:pPr>
    </w:lvl>
    <w:lvl w:ilvl="5" w:tplc="E140EB58">
      <w:start w:val="1"/>
      <w:numFmt w:val="lowerRoman"/>
      <w:lvlText w:val="%6."/>
      <w:lvlJc w:val="right"/>
      <w:pPr>
        <w:ind w:left="4320" w:hanging="180"/>
      </w:pPr>
    </w:lvl>
    <w:lvl w:ilvl="6" w:tplc="244AA34E">
      <w:start w:val="1"/>
      <w:numFmt w:val="decimal"/>
      <w:lvlText w:val="%7."/>
      <w:lvlJc w:val="left"/>
      <w:pPr>
        <w:ind w:left="5040" w:hanging="360"/>
      </w:pPr>
    </w:lvl>
    <w:lvl w:ilvl="7" w:tplc="78C0C0B0">
      <w:start w:val="1"/>
      <w:numFmt w:val="lowerLetter"/>
      <w:lvlText w:val="%8."/>
      <w:lvlJc w:val="left"/>
      <w:pPr>
        <w:ind w:left="5760" w:hanging="360"/>
      </w:pPr>
    </w:lvl>
    <w:lvl w:ilvl="8" w:tplc="9318A910">
      <w:start w:val="1"/>
      <w:numFmt w:val="lowerRoman"/>
      <w:lvlText w:val="%9."/>
      <w:lvlJc w:val="right"/>
      <w:pPr>
        <w:ind w:left="6480" w:hanging="180"/>
      </w:pPr>
    </w:lvl>
  </w:abstractNum>
  <w:abstractNum w:abstractNumId="6" w15:restartNumberingAfterBreak="0">
    <w:nsid w:val="1C6327BE"/>
    <w:multiLevelType w:val="hybridMultilevel"/>
    <w:tmpl w:val="56F4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6BE4"/>
    <w:multiLevelType w:val="hybridMultilevel"/>
    <w:tmpl w:val="9234733E"/>
    <w:lvl w:ilvl="0" w:tplc="A6A6A14A">
      <w:start w:val="1"/>
      <w:numFmt w:val="lowerRoman"/>
      <w:lvlText w:val="%1."/>
      <w:lvlJc w:val="left"/>
      <w:pPr>
        <w:ind w:left="720" w:hanging="360"/>
      </w:pPr>
    </w:lvl>
    <w:lvl w:ilvl="1" w:tplc="43BE4E6A">
      <w:start w:val="1"/>
      <w:numFmt w:val="lowerLetter"/>
      <w:lvlText w:val="%2."/>
      <w:lvlJc w:val="left"/>
      <w:pPr>
        <w:ind w:left="1440" w:hanging="360"/>
      </w:pPr>
    </w:lvl>
    <w:lvl w:ilvl="2" w:tplc="A6326072">
      <w:start w:val="1"/>
      <w:numFmt w:val="lowerRoman"/>
      <w:lvlText w:val="%3."/>
      <w:lvlJc w:val="right"/>
      <w:pPr>
        <w:ind w:left="2160" w:hanging="180"/>
      </w:pPr>
    </w:lvl>
    <w:lvl w:ilvl="3" w:tplc="84B22230">
      <w:start w:val="1"/>
      <w:numFmt w:val="decimal"/>
      <w:lvlText w:val="%4."/>
      <w:lvlJc w:val="left"/>
      <w:pPr>
        <w:ind w:left="2880" w:hanging="360"/>
      </w:pPr>
    </w:lvl>
    <w:lvl w:ilvl="4" w:tplc="EC1482E6">
      <w:start w:val="1"/>
      <w:numFmt w:val="lowerLetter"/>
      <w:lvlText w:val="%5."/>
      <w:lvlJc w:val="left"/>
      <w:pPr>
        <w:ind w:left="3600" w:hanging="360"/>
      </w:pPr>
    </w:lvl>
    <w:lvl w:ilvl="5" w:tplc="2E32B208">
      <w:start w:val="1"/>
      <w:numFmt w:val="lowerRoman"/>
      <w:lvlText w:val="%6."/>
      <w:lvlJc w:val="right"/>
      <w:pPr>
        <w:ind w:left="4320" w:hanging="180"/>
      </w:pPr>
    </w:lvl>
    <w:lvl w:ilvl="6" w:tplc="71E03CDE">
      <w:start w:val="1"/>
      <w:numFmt w:val="decimal"/>
      <w:lvlText w:val="%7."/>
      <w:lvlJc w:val="left"/>
      <w:pPr>
        <w:ind w:left="5040" w:hanging="360"/>
      </w:pPr>
    </w:lvl>
    <w:lvl w:ilvl="7" w:tplc="6D5E14CA">
      <w:start w:val="1"/>
      <w:numFmt w:val="lowerLetter"/>
      <w:lvlText w:val="%8."/>
      <w:lvlJc w:val="left"/>
      <w:pPr>
        <w:ind w:left="5760" w:hanging="360"/>
      </w:pPr>
    </w:lvl>
    <w:lvl w:ilvl="8" w:tplc="F5123E18">
      <w:start w:val="1"/>
      <w:numFmt w:val="lowerRoman"/>
      <w:lvlText w:val="%9."/>
      <w:lvlJc w:val="right"/>
      <w:pPr>
        <w:ind w:left="6480" w:hanging="180"/>
      </w:pPr>
    </w:lvl>
  </w:abstractNum>
  <w:abstractNum w:abstractNumId="8" w15:restartNumberingAfterBreak="0">
    <w:nsid w:val="20702BDD"/>
    <w:multiLevelType w:val="hybridMultilevel"/>
    <w:tmpl w:val="A97EF8D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14FBA"/>
    <w:multiLevelType w:val="hybridMultilevel"/>
    <w:tmpl w:val="F53A6C90"/>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D3E49"/>
    <w:multiLevelType w:val="hybridMultilevel"/>
    <w:tmpl w:val="68724580"/>
    <w:lvl w:ilvl="0" w:tplc="A07AFCCC">
      <w:start w:val="1"/>
      <w:numFmt w:val="bullet"/>
      <w:lvlText w:val=""/>
      <w:lvlJc w:val="left"/>
      <w:pPr>
        <w:ind w:left="720" w:hanging="360"/>
      </w:pPr>
      <w:rPr>
        <w:rFonts w:ascii="Symbol" w:hAnsi="Symbol" w:hint="default"/>
      </w:rPr>
    </w:lvl>
    <w:lvl w:ilvl="1" w:tplc="BBF675F6">
      <w:start w:val="1"/>
      <w:numFmt w:val="bullet"/>
      <w:lvlText w:val="o"/>
      <w:lvlJc w:val="left"/>
      <w:pPr>
        <w:ind w:left="1440" w:hanging="360"/>
      </w:pPr>
      <w:rPr>
        <w:rFonts w:ascii="Courier New" w:hAnsi="Courier New" w:hint="default"/>
      </w:rPr>
    </w:lvl>
    <w:lvl w:ilvl="2" w:tplc="C804C936">
      <w:start w:val="1"/>
      <w:numFmt w:val="bullet"/>
      <w:lvlText w:val=""/>
      <w:lvlJc w:val="left"/>
      <w:pPr>
        <w:ind w:left="2160" w:hanging="360"/>
      </w:pPr>
      <w:rPr>
        <w:rFonts w:ascii="Wingdings" w:hAnsi="Wingdings" w:hint="default"/>
      </w:rPr>
    </w:lvl>
    <w:lvl w:ilvl="3" w:tplc="B534121C">
      <w:start w:val="1"/>
      <w:numFmt w:val="bullet"/>
      <w:lvlText w:val=""/>
      <w:lvlJc w:val="left"/>
      <w:pPr>
        <w:ind w:left="2880" w:hanging="360"/>
      </w:pPr>
      <w:rPr>
        <w:rFonts w:ascii="Symbol" w:hAnsi="Symbol" w:hint="default"/>
      </w:rPr>
    </w:lvl>
    <w:lvl w:ilvl="4" w:tplc="086A297C">
      <w:start w:val="1"/>
      <w:numFmt w:val="bullet"/>
      <w:lvlText w:val="o"/>
      <w:lvlJc w:val="left"/>
      <w:pPr>
        <w:ind w:left="3600" w:hanging="360"/>
      </w:pPr>
      <w:rPr>
        <w:rFonts w:ascii="Courier New" w:hAnsi="Courier New" w:hint="default"/>
      </w:rPr>
    </w:lvl>
    <w:lvl w:ilvl="5" w:tplc="CAD0054C">
      <w:start w:val="1"/>
      <w:numFmt w:val="bullet"/>
      <w:lvlText w:val=""/>
      <w:lvlJc w:val="left"/>
      <w:pPr>
        <w:ind w:left="4320" w:hanging="360"/>
      </w:pPr>
      <w:rPr>
        <w:rFonts w:ascii="Wingdings" w:hAnsi="Wingdings" w:hint="default"/>
      </w:rPr>
    </w:lvl>
    <w:lvl w:ilvl="6" w:tplc="793C84EA">
      <w:start w:val="1"/>
      <w:numFmt w:val="bullet"/>
      <w:lvlText w:val=""/>
      <w:lvlJc w:val="left"/>
      <w:pPr>
        <w:ind w:left="5040" w:hanging="360"/>
      </w:pPr>
      <w:rPr>
        <w:rFonts w:ascii="Symbol" w:hAnsi="Symbol" w:hint="default"/>
      </w:rPr>
    </w:lvl>
    <w:lvl w:ilvl="7" w:tplc="64BCEF6E">
      <w:start w:val="1"/>
      <w:numFmt w:val="bullet"/>
      <w:lvlText w:val="o"/>
      <w:lvlJc w:val="left"/>
      <w:pPr>
        <w:ind w:left="5760" w:hanging="360"/>
      </w:pPr>
      <w:rPr>
        <w:rFonts w:ascii="Courier New" w:hAnsi="Courier New" w:hint="default"/>
      </w:rPr>
    </w:lvl>
    <w:lvl w:ilvl="8" w:tplc="E32CAD08">
      <w:start w:val="1"/>
      <w:numFmt w:val="bullet"/>
      <w:lvlText w:val=""/>
      <w:lvlJc w:val="left"/>
      <w:pPr>
        <w:ind w:left="6480" w:hanging="360"/>
      </w:pPr>
      <w:rPr>
        <w:rFonts w:ascii="Wingdings" w:hAnsi="Wingdings" w:hint="default"/>
      </w:rPr>
    </w:lvl>
  </w:abstractNum>
  <w:abstractNum w:abstractNumId="11" w15:restartNumberingAfterBreak="0">
    <w:nsid w:val="2DA95F70"/>
    <w:multiLevelType w:val="hybridMultilevel"/>
    <w:tmpl w:val="3DBE0056"/>
    <w:lvl w:ilvl="0" w:tplc="2EDE64F8">
      <w:start w:val="1"/>
      <w:numFmt w:val="lowerRoman"/>
      <w:lvlText w:val="%1."/>
      <w:lvlJc w:val="left"/>
      <w:pPr>
        <w:ind w:left="720" w:hanging="360"/>
      </w:pPr>
    </w:lvl>
    <w:lvl w:ilvl="1" w:tplc="0FF23DBE">
      <w:start w:val="1"/>
      <w:numFmt w:val="lowerLetter"/>
      <w:lvlText w:val="%2."/>
      <w:lvlJc w:val="left"/>
      <w:pPr>
        <w:ind w:left="1440" w:hanging="360"/>
      </w:pPr>
    </w:lvl>
    <w:lvl w:ilvl="2" w:tplc="073E2F8C">
      <w:start w:val="1"/>
      <w:numFmt w:val="lowerRoman"/>
      <w:lvlText w:val="%3."/>
      <w:lvlJc w:val="right"/>
      <w:pPr>
        <w:ind w:left="2160" w:hanging="180"/>
      </w:pPr>
    </w:lvl>
    <w:lvl w:ilvl="3" w:tplc="96942ECC">
      <w:start w:val="1"/>
      <w:numFmt w:val="decimal"/>
      <w:lvlText w:val="%4."/>
      <w:lvlJc w:val="left"/>
      <w:pPr>
        <w:ind w:left="2880" w:hanging="360"/>
      </w:pPr>
    </w:lvl>
    <w:lvl w:ilvl="4" w:tplc="C986A95C">
      <w:start w:val="1"/>
      <w:numFmt w:val="lowerLetter"/>
      <w:lvlText w:val="%5."/>
      <w:lvlJc w:val="left"/>
      <w:pPr>
        <w:ind w:left="3600" w:hanging="360"/>
      </w:pPr>
    </w:lvl>
    <w:lvl w:ilvl="5" w:tplc="C4A2028A">
      <w:start w:val="1"/>
      <w:numFmt w:val="lowerRoman"/>
      <w:lvlText w:val="%6."/>
      <w:lvlJc w:val="right"/>
      <w:pPr>
        <w:ind w:left="4320" w:hanging="180"/>
      </w:pPr>
    </w:lvl>
    <w:lvl w:ilvl="6" w:tplc="CAF6F502">
      <w:start w:val="1"/>
      <w:numFmt w:val="decimal"/>
      <w:lvlText w:val="%7."/>
      <w:lvlJc w:val="left"/>
      <w:pPr>
        <w:ind w:left="5040" w:hanging="360"/>
      </w:pPr>
    </w:lvl>
    <w:lvl w:ilvl="7" w:tplc="DDA0D09A">
      <w:start w:val="1"/>
      <w:numFmt w:val="lowerLetter"/>
      <w:lvlText w:val="%8."/>
      <w:lvlJc w:val="left"/>
      <w:pPr>
        <w:ind w:left="5760" w:hanging="360"/>
      </w:pPr>
    </w:lvl>
    <w:lvl w:ilvl="8" w:tplc="47E81A8C">
      <w:start w:val="1"/>
      <w:numFmt w:val="lowerRoman"/>
      <w:lvlText w:val="%9."/>
      <w:lvlJc w:val="right"/>
      <w:pPr>
        <w:ind w:left="6480" w:hanging="180"/>
      </w:pPr>
    </w:lvl>
  </w:abstractNum>
  <w:abstractNum w:abstractNumId="12" w15:restartNumberingAfterBreak="0">
    <w:nsid w:val="3B2F3B3A"/>
    <w:multiLevelType w:val="hybridMultilevel"/>
    <w:tmpl w:val="B1B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92CEF"/>
    <w:multiLevelType w:val="hybridMultilevel"/>
    <w:tmpl w:val="FDCE7FE6"/>
    <w:lvl w:ilvl="0" w:tplc="3FA85DDC">
      <w:start w:val="1"/>
      <w:numFmt w:val="bullet"/>
      <w:lvlText w:val=""/>
      <w:lvlJc w:val="left"/>
      <w:pPr>
        <w:ind w:left="720" w:hanging="360"/>
      </w:pPr>
      <w:rPr>
        <w:rFonts w:ascii="Symbol" w:hAnsi="Symbol" w:hint="default"/>
      </w:rPr>
    </w:lvl>
    <w:lvl w:ilvl="1" w:tplc="4E4C1074">
      <w:start w:val="1"/>
      <w:numFmt w:val="bullet"/>
      <w:lvlText w:val="o"/>
      <w:lvlJc w:val="left"/>
      <w:pPr>
        <w:ind w:left="1440" w:hanging="360"/>
      </w:pPr>
      <w:rPr>
        <w:rFonts w:ascii="Courier New" w:hAnsi="Courier New" w:hint="default"/>
      </w:rPr>
    </w:lvl>
    <w:lvl w:ilvl="2" w:tplc="9118E8F0">
      <w:start w:val="1"/>
      <w:numFmt w:val="bullet"/>
      <w:lvlText w:val=""/>
      <w:lvlJc w:val="left"/>
      <w:pPr>
        <w:ind w:left="2160" w:hanging="360"/>
      </w:pPr>
      <w:rPr>
        <w:rFonts w:ascii="Wingdings" w:hAnsi="Wingdings" w:hint="default"/>
      </w:rPr>
    </w:lvl>
    <w:lvl w:ilvl="3" w:tplc="E2E2919C">
      <w:start w:val="1"/>
      <w:numFmt w:val="bullet"/>
      <w:lvlText w:val=""/>
      <w:lvlJc w:val="left"/>
      <w:pPr>
        <w:ind w:left="2880" w:hanging="360"/>
      </w:pPr>
      <w:rPr>
        <w:rFonts w:ascii="Symbol" w:hAnsi="Symbol" w:hint="default"/>
      </w:rPr>
    </w:lvl>
    <w:lvl w:ilvl="4" w:tplc="AC748302">
      <w:start w:val="1"/>
      <w:numFmt w:val="bullet"/>
      <w:lvlText w:val="o"/>
      <w:lvlJc w:val="left"/>
      <w:pPr>
        <w:ind w:left="3600" w:hanging="360"/>
      </w:pPr>
      <w:rPr>
        <w:rFonts w:ascii="Courier New" w:hAnsi="Courier New" w:hint="default"/>
      </w:rPr>
    </w:lvl>
    <w:lvl w:ilvl="5" w:tplc="541E86DC">
      <w:start w:val="1"/>
      <w:numFmt w:val="bullet"/>
      <w:lvlText w:val=""/>
      <w:lvlJc w:val="left"/>
      <w:pPr>
        <w:ind w:left="4320" w:hanging="360"/>
      </w:pPr>
      <w:rPr>
        <w:rFonts w:ascii="Wingdings" w:hAnsi="Wingdings" w:hint="default"/>
      </w:rPr>
    </w:lvl>
    <w:lvl w:ilvl="6" w:tplc="38DE1642">
      <w:start w:val="1"/>
      <w:numFmt w:val="bullet"/>
      <w:lvlText w:val=""/>
      <w:lvlJc w:val="left"/>
      <w:pPr>
        <w:ind w:left="5040" w:hanging="360"/>
      </w:pPr>
      <w:rPr>
        <w:rFonts w:ascii="Symbol" w:hAnsi="Symbol" w:hint="default"/>
      </w:rPr>
    </w:lvl>
    <w:lvl w:ilvl="7" w:tplc="20F823A8">
      <w:start w:val="1"/>
      <w:numFmt w:val="bullet"/>
      <w:lvlText w:val="o"/>
      <w:lvlJc w:val="left"/>
      <w:pPr>
        <w:ind w:left="5760" w:hanging="360"/>
      </w:pPr>
      <w:rPr>
        <w:rFonts w:ascii="Courier New" w:hAnsi="Courier New" w:hint="default"/>
      </w:rPr>
    </w:lvl>
    <w:lvl w:ilvl="8" w:tplc="7102B57A">
      <w:start w:val="1"/>
      <w:numFmt w:val="bullet"/>
      <w:lvlText w:val=""/>
      <w:lvlJc w:val="left"/>
      <w:pPr>
        <w:ind w:left="6480" w:hanging="360"/>
      </w:pPr>
      <w:rPr>
        <w:rFonts w:ascii="Wingdings" w:hAnsi="Wingdings" w:hint="default"/>
      </w:rPr>
    </w:lvl>
  </w:abstractNum>
  <w:abstractNum w:abstractNumId="14" w15:restartNumberingAfterBreak="0">
    <w:nsid w:val="4046028F"/>
    <w:multiLevelType w:val="hybridMultilevel"/>
    <w:tmpl w:val="A4AA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57342"/>
    <w:multiLevelType w:val="hybridMultilevel"/>
    <w:tmpl w:val="D4DEC230"/>
    <w:lvl w:ilvl="0" w:tplc="46C8C678">
      <w:start w:val="1"/>
      <w:numFmt w:val="bullet"/>
      <w:lvlText w:val=""/>
      <w:lvlJc w:val="left"/>
      <w:pPr>
        <w:ind w:left="720" w:hanging="360"/>
      </w:pPr>
      <w:rPr>
        <w:rFonts w:ascii="Symbol" w:hAnsi="Symbol" w:hint="default"/>
      </w:rPr>
    </w:lvl>
    <w:lvl w:ilvl="1" w:tplc="7616C626">
      <w:start w:val="1"/>
      <w:numFmt w:val="bullet"/>
      <w:lvlText w:val="o"/>
      <w:lvlJc w:val="left"/>
      <w:pPr>
        <w:ind w:left="1440" w:hanging="360"/>
      </w:pPr>
      <w:rPr>
        <w:rFonts w:ascii="Courier New" w:hAnsi="Courier New" w:hint="default"/>
      </w:rPr>
    </w:lvl>
    <w:lvl w:ilvl="2" w:tplc="5366D52E">
      <w:start w:val="1"/>
      <w:numFmt w:val="bullet"/>
      <w:lvlText w:val=""/>
      <w:lvlJc w:val="left"/>
      <w:pPr>
        <w:ind w:left="2160" w:hanging="360"/>
      </w:pPr>
      <w:rPr>
        <w:rFonts w:ascii="Wingdings" w:hAnsi="Wingdings" w:hint="default"/>
      </w:rPr>
    </w:lvl>
    <w:lvl w:ilvl="3" w:tplc="C9D8007E">
      <w:start w:val="1"/>
      <w:numFmt w:val="bullet"/>
      <w:lvlText w:val=""/>
      <w:lvlJc w:val="left"/>
      <w:pPr>
        <w:ind w:left="2880" w:hanging="360"/>
      </w:pPr>
      <w:rPr>
        <w:rFonts w:ascii="Symbol" w:hAnsi="Symbol" w:hint="default"/>
      </w:rPr>
    </w:lvl>
    <w:lvl w:ilvl="4" w:tplc="5F523BEA">
      <w:start w:val="1"/>
      <w:numFmt w:val="bullet"/>
      <w:lvlText w:val="o"/>
      <w:lvlJc w:val="left"/>
      <w:pPr>
        <w:ind w:left="3600" w:hanging="360"/>
      </w:pPr>
      <w:rPr>
        <w:rFonts w:ascii="Courier New" w:hAnsi="Courier New" w:hint="default"/>
      </w:rPr>
    </w:lvl>
    <w:lvl w:ilvl="5" w:tplc="EDF2E92C">
      <w:start w:val="1"/>
      <w:numFmt w:val="bullet"/>
      <w:lvlText w:val=""/>
      <w:lvlJc w:val="left"/>
      <w:pPr>
        <w:ind w:left="4320" w:hanging="360"/>
      </w:pPr>
      <w:rPr>
        <w:rFonts w:ascii="Wingdings" w:hAnsi="Wingdings" w:hint="default"/>
      </w:rPr>
    </w:lvl>
    <w:lvl w:ilvl="6" w:tplc="DB8065BE">
      <w:start w:val="1"/>
      <w:numFmt w:val="bullet"/>
      <w:lvlText w:val=""/>
      <w:lvlJc w:val="left"/>
      <w:pPr>
        <w:ind w:left="5040" w:hanging="360"/>
      </w:pPr>
      <w:rPr>
        <w:rFonts w:ascii="Symbol" w:hAnsi="Symbol" w:hint="default"/>
      </w:rPr>
    </w:lvl>
    <w:lvl w:ilvl="7" w:tplc="B5E48CBA">
      <w:start w:val="1"/>
      <w:numFmt w:val="bullet"/>
      <w:lvlText w:val="o"/>
      <w:lvlJc w:val="left"/>
      <w:pPr>
        <w:ind w:left="5760" w:hanging="360"/>
      </w:pPr>
      <w:rPr>
        <w:rFonts w:ascii="Courier New" w:hAnsi="Courier New" w:hint="default"/>
      </w:rPr>
    </w:lvl>
    <w:lvl w:ilvl="8" w:tplc="5052C9A0">
      <w:start w:val="1"/>
      <w:numFmt w:val="bullet"/>
      <w:lvlText w:val=""/>
      <w:lvlJc w:val="left"/>
      <w:pPr>
        <w:ind w:left="6480" w:hanging="360"/>
      </w:pPr>
      <w:rPr>
        <w:rFonts w:ascii="Wingdings" w:hAnsi="Wingdings" w:hint="default"/>
      </w:rPr>
    </w:lvl>
  </w:abstractNum>
  <w:abstractNum w:abstractNumId="16" w15:restartNumberingAfterBreak="0">
    <w:nsid w:val="41DA7D1C"/>
    <w:multiLevelType w:val="hybridMultilevel"/>
    <w:tmpl w:val="F2CAD0EE"/>
    <w:lvl w:ilvl="0" w:tplc="F552E1C8">
      <w:start w:val="1"/>
      <w:numFmt w:val="lowerRoman"/>
      <w:lvlText w:val="%1."/>
      <w:lvlJc w:val="left"/>
      <w:pPr>
        <w:ind w:left="720" w:hanging="360"/>
      </w:pPr>
    </w:lvl>
    <w:lvl w:ilvl="1" w:tplc="52ECA0D2">
      <w:start w:val="1"/>
      <w:numFmt w:val="lowerLetter"/>
      <w:lvlText w:val="%2."/>
      <w:lvlJc w:val="left"/>
      <w:pPr>
        <w:ind w:left="1440" w:hanging="360"/>
      </w:pPr>
    </w:lvl>
    <w:lvl w:ilvl="2" w:tplc="0EB0D10E">
      <w:start w:val="1"/>
      <w:numFmt w:val="lowerRoman"/>
      <w:lvlText w:val="%3."/>
      <w:lvlJc w:val="right"/>
      <w:pPr>
        <w:ind w:left="2160" w:hanging="180"/>
      </w:pPr>
    </w:lvl>
    <w:lvl w:ilvl="3" w:tplc="AC78FFDE">
      <w:start w:val="1"/>
      <w:numFmt w:val="decimal"/>
      <w:lvlText w:val="%4."/>
      <w:lvlJc w:val="left"/>
      <w:pPr>
        <w:ind w:left="2880" w:hanging="360"/>
      </w:pPr>
    </w:lvl>
    <w:lvl w:ilvl="4" w:tplc="74CAF6A2">
      <w:start w:val="1"/>
      <w:numFmt w:val="lowerLetter"/>
      <w:lvlText w:val="%5."/>
      <w:lvlJc w:val="left"/>
      <w:pPr>
        <w:ind w:left="3600" w:hanging="360"/>
      </w:pPr>
    </w:lvl>
    <w:lvl w:ilvl="5" w:tplc="4B462134">
      <w:start w:val="1"/>
      <w:numFmt w:val="lowerRoman"/>
      <w:lvlText w:val="%6."/>
      <w:lvlJc w:val="right"/>
      <w:pPr>
        <w:ind w:left="4320" w:hanging="180"/>
      </w:pPr>
    </w:lvl>
    <w:lvl w:ilvl="6" w:tplc="287A57D2">
      <w:start w:val="1"/>
      <w:numFmt w:val="decimal"/>
      <w:lvlText w:val="%7."/>
      <w:lvlJc w:val="left"/>
      <w:pPr>
        <w:ind w:left="5040" w:hanging="360"/>
      </w:pPr>
    </w:lvl>
    <w:lvl w:ilvl="7" w:tplc="91D2AEE0">
      <w:start w:val="1"/>
      <w:numFmt w:val="lowerLetter"/>
      <w:lvlText w:val="%8."/>
      <w:lvlJc w:val="left"/>
      <w:pPr>
        <w:ind w:left="5760" w:hanging="360"/>
      </w:pPr>
    </w:lvl>
    <w:lvl w:ilvl="8" w:tplc="4312910E">
      <w:start w:val="1"/>
      <w:numFmt w:val="lowerRoman"/>
      <w:lvlText w:val="%9."/>
      <w:lvlJc w:val="right"/>
      <w:pPr>
        <w:ind w:left="6480" w:hanging="180"/>
      </w:pPr>
    </w:lvl>
  </w:abstractNum>
  <w:abstractNum w:abstractNumId="17" w15:restartNumberingAfterBreak="0">
    <w:nsid w:val="43374532"/>
    <w:multiLevelType w:val="hybridMultilevel"/>
    <w:tmpl w:val="AC00215C"/>
    <w:lvl w:ilvl="0" w:tplc="13D05736">
      <w:start w:val="1"/>
      <w:numFmt w:val="bullet"/>
      <w:lvlText w:val=""/>
      <w:lvlJc w:val="left"/>
      <w:pPr>
        <w:ind w:left="720" w:hanging="360"/>
      </w:pPr>
      <w:rPr>
        <w:rFonts w:ascii="Symbol" w:hAnsi="Symbol" w:hint="default"/>
      </w:rPr>
    </w:lvl>
    <w:lvl w:ilvl="1" w:tplc="1FD8F012">
      <w:start w:val="1"/>
      <w:numFmt w:val="bullet"/>
      <w:lvlText w:val="o"/>
      <w:lvlJc w:val="left"/>
      <w:pPr>
        <w:ind w:left="1440" w:hanging="360"/>
      </w:pPr>
      <w:rPr>
        <w:rFonts w:ascii="Courier New" w:hAnsi="Courier New" w:hint="default"/>
      </w:rPr>
    </w:lvl>
    <w:lvl w:ilvl="2" w:tplc="A3C679D0">
      <w:start w:val="1"/>
      <w:numFmt w:val="bullet"/>
      <w:lvlText w:val=""/>
      <w:lvlJc w:val="left"/>
      <w:pPr>
        <w:ind w:left="2160" w:hanging="360"/>
      </w:pPr>
      <w:rPr>
        <w:rFonts w:ascii="Wingdings" w:hAnsi="Wingdings" w:hint="default"/>
      </w:rPr>
    </w:lvl>
    <w:lvl w:ilvl="3" w:tplc="BB347406">
      <w:start w:val="1"/>
      <w:numFmt w:val="bullet"/>
      <w:lvlText w:val=""/>
      <w:lvlJc w:val="left"/>
      <w:pPr>
        <w:ind w:left="2880" w:hanging="360"/>
      </w:pPr>
      <w:rPr>
        <w:rFonts w:ascii="Symbol" w:hAnsi="Symbol" w:hint="default"/>
      </w:rPr>
    </w:lvl>
    <w:lvl w:ilvl="4" w:tplc="AE48AE80">
      <w:start w:val="1"/>
      <w:numFmt w:val="bullet"/>
      <w:lvlText w:val="o"/>
      <w:lvlJc w:val="left"/>
      <w:pPr>
        <w:ind w:left="3600" w:hanging="360"/>
      </w:pPr>
      <w:rPr>
        <w:rFonts w:ascii="Courier New" w:hAnsi="Courier New" w:hint="default"/>
      </w:rPr>
    </w:lvl>
    <w:lvl w:ilvl="5" w:tplc="FBF0B2EA">
      <w:start w:val="1"/>
      <w:numFmt w:val="bullet"/>
      <w:lvlText w:val=""/>
      <w:lvlJc w:val="left"/>
      <w:pPr>
        <w:ind w:left="4320" w:hanging="360"/>
      </w:pPr>
      <w:rPr>
        <w:rFonts w:ascii="Wingdings" w:hAnsi="Wingdings" w:hint="default"/>
      </w:rPr>
    </w:lvl>
    <w:lvl w:ilvl="6" w:tplc="6CE2AF88">
      <w:start w:val="1"/>
      <w:numFmt w:val="bullet"/>
      <w:lvlText w:val=""/>
      <w:lvlJc w:val="left"/>
      <w:pPr>
        <w:ind w:left="5040" w:hanging="360"/>
      </w:pPr>
      <w:rPr>
        <w:rFonts w:ascii="Symbol" w:hAnsi="Symbol" w:hint="default"/>
      </w:rPr>
    </w:lvl>
    <w:lvl w:ilvl="7" w:tplc="8C4837D2">
      <w:start w:val="1"/>
      <w:numFmt w:val="bullet"/>
      <w:lvlText w:val="o"/>
      <w:lvlJc w:val="left"/>
      <w:pPr>
        <w:ind w:left="5760" w:hanging="360"/>
      </w:pPr>
      <w:rPr>
        <w:rFonts w:ascii="Courier New" w:hAnsi="Courier New" w:hint="default"/>
      </w:rPr>
    </w:lvl>
    <w:lvl w:ilvl="8" w:tplc="BA644618">
      <w:start w:val="1"/>
      <w:numFmt w:val="bullet"/>
      <w:lvlText w:val=""/>
      <w:lvlJc w:val="left"/>
      <w:pPr>
        <w:ind w:left="6480" w:hanging="360"/>
      </w:pPr>
      <w:rPr>
        <w:rFonts w:ascii="Wingdings" w:hAnsi="Wingdings" w:hint="default"/>
      </w:rPr>
    </w:lvl>
  </w:abstractNum>
  <w:abstractNum w:abstractNumId="18" w15:restartNumberingAfterBreak="0">
    <w:nsid w:val="441232B5"/>
    <w:multiLevelType w:val="hybridMultilevel"/>
    <w:tmpl w:val="09F2C8A2"/>
    <w:lvl w:ilvl="0" w:tplc="9DC66372">
      <w:start w:val="1"/>
      <w:numFmt w:val="bullet"/>
      <w:lvlText w:val=""/>
      <w:lvlJc w:val="left"/>
      <w:pPr>
        <w:ind w:left="720" w:hanging="360"/>
      </w:pPr>
      <w:rPr>
        <w:rFonts w:ascii="Symbol" w:hAnsi="Symbol" w:hint="default"/>
      </w:rPr>
    </w:lvl>
    <w:lvl w:ilvl="1" w:tplc="86841AB4">
      <w:start w:val="1"/>
      <w:numFmt w:val="bullet"/>
      <w:lvlText w:val="o"/>
      <w:lvlJc w:val="left"/>
      <w:pPr>
        <w:ind w:left="1440" w:hanging="360"/>
      </w:pPr>
      <w:rPr>
        <w:rFonts w:ascii="Courier New" w:hAnsi="Courier New" w:hint="default"/>
      </w:rPr>
    </w:lvl>
    <w:lvl w:ilvl="2" w:tplc="B94E9C5A">
      <w:start w:val="1"/>
      <w:numFmt w:val="bullet"/>
      <w:lvlText w:val=""/>
      <w:lvlJc w:val="left"/>
      <w:pPr>
        <w:ind w:left="2160" w:hanging="360"/>
      </w:pPr>
      <w:rPr>
        <w:rFonts w:ascii="Wingdings" w:hAnsi="Wingdings" w:hint="default"/>
      </w:rPr>
    </w:lvl>
    <w:lvl w:ilvl="3" w:tplc="A23C6024">
      <w:start w:val="1"/>
      <w:numFmt w:val="bullet"/>
      <w:lvlText w:val=""/>
      <w:lvlJc w:val="left"/>
      <w:pPr>
        <w:ind w:left="2880" w:hanging="360"/>
      </w:pPr>
      <w:rPr>
        <w:rFonts w:ascii="Symbol" w:hAnsi="Symbol" w:hint="default"/>
      </w:rPr>
    </w:lvl>
    <w:lvl w:ilvl="4" w:tplc="B28069F0">
      <w:start w:val="1"/>
      <w:numFmt w:val="bullet"/>
      <w:lvlText w:val="o"/>
      <w:lvlJc w:val="left"/>
      <w:pPr>
        <w:ind w:left="3600" w:hanging="360"/>
      </w:pPr>
      <w:rPr>
        <w:rFonts w:ascii="Courier New" w:hAnsi="Courier New" w:hint="default"/>
      </w:rPr>
    </w:lvl>
    <w:lvl w:ilvl="5" w:tplc="B4E40AA0">
      <w:start w:val="1"/>
      <w:numFmt w:val="bullet"/>
      <w:lvlText w:val=""/>
      <w:lvlJc w:val="left"/>
      <w:pPr>
        <w:ind w:left="4320" w:hanging="360"/>
      </w:pPr>
      <w:rPr>
        <w:rFonts w:ascii="Wingdings" w:hAnsi="Wingdings" w:hint="default"/>
      </w:rPr>
    </w:lvl>
    <w:lvl w:ilvl="6" w:tplc="F934C33A">
      <w:start w:val="1"/>
      <w:numFmt w:val="bullet"/>
      <w:lvlText w:val=""/>
      <w:lvlJc w:val="left"/>
      <w:pPr>
        <w:ind w:left="5040" w:hanging="360"/>
      </w:pPr>
      <w:rPr>
        <w:rFonts w:ascii="Symbol" w:hAnsi="Symbol" w:hint="default"/>
      </w:rPr>
    </w:lvl>
    <w:lvl w:ilvl="7" w:tplc="020CE47C">
      <w:start w:val="1"/>
      <w:numFmt w:val="bullet"/>
      <w:lvlText w:val="o"/>
      <w:lvlJc w:val="left"/>
      <w:pPr>
        <w:ind w:left="5760" w:hanging="360"/>
      </w:pPr>
      <w:rPr>
        <w:rFonts w:ascii="Courier New" w:hAnsi="Courier New" w:hint="default"/>
      </w:rPr>
    </w:lvl>
    <w:lvl w:ilvl="8" w:tplc="2690B872">
      <w:start w:val="1"/>
      <w:numFmt w:val="bullet"/>
      <w:lvlText w:val=""/>
      <w:lvlJc w:val="left"/>
      <w:pPr>
        <w:ind w:left="6480" w:hanging="360"/>
      </w:pPr>
      <w:rPr>
        <w:rFonts w:ascii="Wingdings" w:hAnsi="Wingdings" w:hint="default"/>
      </w:rPr>
    </w:lvl>
  </w:abstractNum>
  <w:abstractNum w:abstractNumId="19" w15:restartNumberingAfterBreak="0">
    <w:nsid w:val="45EE7438"/>
    <w:multiLevelType w:val="hybridMultilevel"/>
    <w:tmpl w:val="A2A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D715B"/>
    <w:multiLevelType w:val="hybridMultilevel"/>
    <w:tmpl w:val="25987B52"/>
    <w:lvl w:ilvl="0" w:tplc="5D46B714">
      <w:start w:val="1"/>
      <w:numFmt w:val="bullet"/>
      <w:lvlText w:val=""/>
      <w:lvlJc w:val="left"/>
      <w:pPr>
        <w:ind w:left="720" w:hanging="360"/>
      </w:pPr>
      <w:rPr>
        <w:rFonts w:ascii="Symbol" w:hAnsi="Symbol" w:hint="default"/>
      </w:rPr>
    </w:lvl>
    <w:lvl w:ilvl="1" w:tplc="F836D02C">
      <w:start w:val="1"/>
      <w:numFmt w:val="bullet"/>
      <w:lvlText w:val="o"/>
      <w:lvlJc w:val="left"/>
      <w:pPr>
        <w:ind w:left="1440" w:hanging="360"/>
      </w:pPr>
      <w:rPr>
        <w:rFonts w:ascii="Courier New" w:hAnsi="Courier New" w:hint="default"/>
      </w:rPr>
    </w:lvl>
    <w:lvl w:ilvl="2" w:tplc="D812BD38">
      <w:start w:val="1"/>
      <w:numFmt w:val="bullet"/>
      <w:lvlText w:val=""/>
      <w:lvlJc w:val="left"/>
      <w:pPr>
        <w:ind w:left="2160" w:hanging="360"/>
      </w:pPr>
      <w:rPr>
        <w:rFonts w:ascii="Wingdings" w:hAnsi="Wingdings" w:hint="default"/>
      </w:rPr>
    </w:lvl>
    <w:lvl w:ilvl="3" w:tplc="9702D5C4">
      <w:start w:val="1"/>
      <w:numFmt w:val="bullet"/>
      <w:lvlText w:val=""/>
      <w:lvlJc w:val="left"/>
      <w:pPr>
        <w:ind w:left="2880" w:hanging="360"/>
      </w:pPr>
      <w:rPr>
        <w:rFonts w:ascii="Symbol" w:hAnsi="Symbol" w:hint="default"/>
      </w:rPr>
    </w:lvl>
    <w:lvl w:ilvl="4" w:tplc="7654EDF4">
      <w:start w:val="1"/>
      <w:numFmt w:val="bullet"/>
      <w:lvlText w:val="o"/>
      <w:lvlJc w:val="left"/>
      <w:pPr>
        <w:ind w:left="3600" w:hanging="360"/>
      </w:pPr>
      <w:rPr>
        <w:rFonts w:ascii="Courier New" w:hAnsi="Courier New" w:hint="default"/>
      </w:rPr>
    </w:lvl>
    <w:lvl w:ilvl="5" w:tplc="29A05636">
      <w:start w:val="1"/>
      <w:numFmt w:val="bullet"/>
      <w:lvlText w:val=""/>
      <w:lvlJc w:val="left"/>
      <w:pPr>
        <w:ind w:left="4320" w:hanging="360"/>
      </w:pPr>
      <w:rPr>
        <w:rFonts w:ascii="Wingdings" w:hAnsi="Wingdings" w:hint="default"/>
      </w:rPr>
    </w:lvl>
    <w:lvl w:ilvl="6" w:tplc="EE8AD1F6">
      <w:start w:val="1"/>
      <w:numFmt w:val="bullet"/>
      <w:lvlText w:val=""/>
      <w:lvlJc w:val="left"/>
      <w:pPr>
        <w:ind w:left="5040" w:hanging="360"/>
      </w:pPr>
      <w:rPr>
        <w:rFonts w:ascii="Symbol" w:hAnsi="Symbol" w:hint="default"/>
      </w:rPr>
    </w:lvl>
    <w:lvl w:ilvl="7" w:tplc="6E262BF8">
      <w:start w:val="1"/>
      <w:numFmt w:val="bullet"/>
      <w:lvlText w:val="o"/>
      <w:lvlJc w:val="left"/>
      <w:pPr>
        <w:ind w:left="5760" w:hanging="360"/>
      </w:pPr>
      <w:rPr>
        <w:rFonts w:ascii="Courier New" w:hAnsi="Courier New" w:hint="default"/>
      </w:rPr>
    </w:lvl>
    <w:lvl w:ilvl="8" w:tplc="410E2E3E">
      <w:start w:val="1"/>
      <w:numFmt w:val="bullet"/>
      <w:lvlText w:val=""/>
      <w:lvlJc w:val="left"/>
      <w:pPr>
        <w:ind w:left="6480" w:hanging="360"/>
      </w:pPr>
      <w:rPr>
        <w:rFonts w:ascii="Wingdings" w:hAnsi="Wingdings" w:hint="default"/>
      </w:rPr>
    </w:lvl>
  </w:abstractNum>
  <w:abstractNum w:abstractNumId="21" w15:restartNumberingAfterBreak="0">
    <w:nsid w:val="4BB51D47"/>
    <w:multiLevelType w:val="hybridMultilevel"/>
    <w:tmpl w:val="DC80B9CE"/>
    <w:lvl w:ilvl="0" w:tplc="A10604C6">
      <w:start w:val="1"/>
      <w:numFmt w:val="bullet"/>
      <w:lvlText w:val=""/>
      <w:lvlJc w:val="left"/>
      <w:pPr>
        <w:ind w:left="720" w:hanging="360"/>
      </w:pPr>
      <w:rPr>
        <w:rFonts w:ascii="Symbol" w:hAnsi="Symbol" w:hint="default"/>
      </w:rPr>
    </w:lvl>
    <w:lvl w:ilvl="1" w:tplc="57F24CA6">
      <w:start w:val="1"/>
      <w:numFmt w:val="bullet"/>
      <w:lvlText w:val="o"/>
      <w:lvlJc w:val="left"/>
      <w:pPr>
        <w:ind w:left="1440" w:hanging="360"/>
      </w:pPr>
      <w:rPr>
        <w:rFonts w:ascii="Courier New" w:hAnsi="Courier New" w:hint="default"/>
      </w:rPr>
    </w:lvl>
    <w:lvl w:ilvl="2" w:tplc="EB5CD05A">
      <w:start w:val="1"/>
      <w:numFmt w:val="bullet"/>
      <w:lvlText w:val=""/>
      <w:lvlJc w:val="left"/>
      <w:pPr>
        <w:ind w:left="2160" w:hanging="360"/>
      </w:pPr>
      <w:rPr>
        <w:rFonts w:ascii="Wingdings" w:hAnsi="Wingdings" w:hint="default"/>
      </w:rPr>
    </w:lvl>
    <w:lvl w:ilvl="3" w:tplc="9CA63C64">
      <w:start w:val="1"/>
      <w:numFmt w:val="bullet"/>
      <w:lvlText w:val=""/>
      <w:lvlJc w:val="left"/>
      <w:pPr>
        <w:ind w:left="2880" w:hanging="360"/>
      </w:pPr>
      <w:rPr>
        <w:rFonts w:ascii="Symbol" w:hAnsi="Symbol" w:hint="default"/>
      </w:rPr>
    </w:lvl>
    <w:lvl w:ilvl="4" w:tplc="20B084C4">
      <w:start w:val="1"/>
      <w:numFmt w:val="bullet"/>
      <w:lvlText w:val="o"/>
      <w:lvlJc w:val="left"/>
      <w:pPr>
        <w:ind w:left="3600" w:hanging="360"/>
      </w:pPr>
      <w:rPr>
        <w:rFonts w:ascii="Courier New" w:hAnsi="Courier New" w:hint="default"/>
      </w:rPr>
    </w:lvl>
    <w:lvl w:ilvl="5" w:tplc="F10CDFF4">
      <w:start w:val="1"/>
      <w:numFmt w:val="bullet"/>
      <w:lvlText w:val=""/>
      <w:lvlJc w:val="left"/>
      <w:pPr>
        <w:ind w:left="4320" w:hanging="360"/>
      </w:pPr>
      <w:rPr>
        <w:rFonts w:ascii="Wingdings" w:hAnsi="Wingdings" w:hint="default"/>
      </w:rPr>
    </w:lvl>
    <w:lvl w:ilvl="6" w:tplc="1B16629A">
      <w:start w:val="1"/>
      <w:numFmt w:val="bullet"/>
      <w:lvlText w:val=""/>
      <w:lvlJc w:val="left"/>
      <w:pPr>
        <w:ind w:left="5040" w:hanging="360"/>
      </w:pPr>
      <w:rPr>
        <w:rFonts w:ascii="Symbol" w:hAnsi="Symbol" w:hint="default"/>
      </w:rPr>
    </w:lvl>
    <w:lvl w:ilvl="7" w:tplc="1660BF42">
      <w:start w:val="1"/>
      <w:numFmt w:val="bullet"/>
      <w:lvlText w:val="o"/>
      <w:lvlJc w:val="left"/>
      <w:pPr>
        <w:ind w:left="5760" w:hanging="360"/>
      </w:pPr>
      <w:rPr>
        <w:rFonts w:ascii="Courier New" w:hAnsi="Courier New" w:hint="default"/>
      </w:rPr>
    </w:lvl>
    <w:lvl w:ilvl="8" w:tplc="EDD48E72">
      <w:start w:val="1"/>
      <w:numFmt w:val="bullet"/>
      <w:lvlText w:val=""/>
      <w:lvlJc w:val="left"/>
      <w:pPr>
        <w:ind w:left="6480" w:hanging="360"/>
      </w:pPr>
      <w:rPr>
        <w:rFonts w:ascii="Wingdings" w:hAnsi="Wingdings" w:hint="default"/>
      </w:rPr>
    </w:lvl>
  </w:abstractNum>
  <w:abstractNum w:abstractNumId="22" w15:restartNumberingAfterBreak="0">
    <w:nsid w:val="4D981453"/>
    <w:multiLevelType w:val="hybridMultilevel"/>
    <w:tmpl w:val="B9C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3CF1"/>
    <w:multiLevelType w:val="hybridMultilevel"/>
    <w:tmpl w:val="2F8A1ED8"/>
    <w:lvl w:ilvl="0" w:tplc="1186B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2A6448"/>
    <w:multiLevelType w:val="hybridMultilevel"/>
    <w:tmpl w:val="B7F251C0"/>
    <w:lvl w:ilvl="0" w:tplc="88F23E2E">
      <w:start w:val="1"/>
      <w:numFmt w:val="bullet"/>
      <w:lvlText w:val=""/>
      <w:lvlJc w:val="left"/>
      <w:pPr>
        <w:ind w:left="720" w:hanging="360"/>
      </w:pPr>
      <w:rPr>
        <w:rFonts w:ascii="Symbol" w:hAnsi="Symbol" w:hint="default"/>
      </w:rPr>
    </w:lvl>
    <w:lvl w:ilvl="1" w:tplc="F9167860">
      <w:start w:val="1"/>
      <w:numFmt w:val="bullet"/>
      <w:lvlText w:val="o"/>
      <w:lvlJc w:val="left"/>
      <w:pPr>
        <w:ind w:left="1440" w:hanging="360"/>
      </w:pPr>
      <w:rPr>
        <w:rFonts w:ascii="Courier New" w:hAnsi="Courier New" w:hint="default"/>
      </w:rPr>
    </w:lvl>
    <w:lvl w:ilvl="2" w:tplc="9EF2190E">
      <w:start w:val="1"/>
      <w:numFmt w:val="bullet"/>
      <w:lvlText w:val=""/>
      <w:lvlJc w:val="left"/>
      <w:pPr>
        <w:ind w:left="2160" w:hanging="360"/>
      </w:pPr>
      <w:rPr>
        <w:rFonts w:ascii="Wingdings" w:hAnsi="Wingdings" w:hint="default"/>
      </w:rPr>
    </w:lvl>
    <w:lvl w:ilvl="3" w:tplc="9B64CE76">
      <w:start w:val="1"/>
      <w:numFmt w:val="bullet"/>
      <w:lvlText w:val=""/>
      <w:lvlJc w:val="left"/>
      <w:pPr>
        <w:ind w:left="2880" w:hanging="360"/>
      </w:pPr>
      <w:rPr>
        <w:rFonts w:ascii="Symbol" w:hAnsi="Symbol" w:hint="default"/>
      </w:rPr>
    </w:lvl>
    <w:lvl w:ilvl="4" w:tplc="1AA23D5A">
      <w:start w:val="1"/>
      <w:numFmt w:val="bullet"/>
      <w:lvlText w:val="o"/>
      <w:lvlJc w:val="left"/>
      <w:pPr>
        <w:ind w:left="3600" w:hanging="360"/>
      </w:pPr>
      <w:rPr>
        <w:rFonts w:ascii="Courier New" w:hAnsi="Courier New" w:hint="default"/>
      </w:rPr>
    </w:lvl>
    <w:lvl w:ilvl="5" w:tplc="2B50257C">
      <w:start w:val="1"/>
      <w:numFmt w:val="bullet"/>
      <w:lvlText w:val=""/>
      <w:lvlJc w:val="left"/>
      <w:pPr>
        <w:ind w:left="4320" w:hanging="360"/>
      </w:pPr>
      <w:rPr>
        <w:rFonts w:ascii="Wingdings" w:hAnsi="Wingdings" w:hint="default"/>
      </w:rPr>
    </w:lvl>
    <w:lvl w:ilvl="6" w:tplc="53CAD968">
      <w:start w:val="1"/>
      <w:numFmt w:val="bullet"/>
      <w:lvlText w:val=""/>
      <w:lvlJc w:val="left"/>
      <w:pPr>
        <w:ind w:left="5040" w:hanging="360"/>
      </w:pPr>
      <w:rPr>
        <w:rFonts w:ascii="Symbol" w:hAnsi="Symbol" w:hint="default"/>
      </w:rPr>
    </w:lvl>
    <w:lvl w:ilvl="7" w:tplc="EEC803C2">
      <w:start w:val="1"/>
      <w:numFmt w:val="bullet"/>
      <w:lvlText w:val="o"/>
      <w:lvlJc w:val="left"/>
      <w:pPr>
        <w:ind w:left="5760" w:hanging="360"/>
      </w:pPr>
      <w:rPr>
        <w:rFonts w:ascii="Courier New" w:hAnsi="Courier New" w:hint="default"/>
      </w:rPr>
    </w:lvl>
    <w:lvl w:ilvl="8" w:tplc="9F003908">
      <w:start w:val="1"/>
      <w:numFmt w:val="bullet"/>
      <w:lvlText w:val=""/>
      <w:lvlJc w:val="left"/>
      <w:pPr>
        <w:ind w:left="6480" w:hanging="360"/>
      </w:pPr>
      <w:rPr>
        <w:rFonts w:ascii="Wingdings" w:hAnsi="Wingdings" w:hint="default"/>
      </w:rPr>
    </w:lvl>
  </w:abstractNum>
  <w:abstractNum w:abstractNumId="25" w15:restartNumberingAfterBreak="0">
    <w:nsid w:val="5F686D0A"/>
    <w:multiLevelType w:val="hybridMultilevel"/>
    <w:tmpl w:val="F0441028"/>
    <w:lvl w:ilvl="0" w:tplc="1186BF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1117A"/>
    <w:multiLevelType w:val="hybridMultilevel"/>
    <w:tmpl w:val="332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0208A"/>
    <w:multiLevelType w:val="hybridMultilevel"/>
    <w:tmpl w:val="247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C573B"/>
    <w:multiLevelType w:val="hybridMultilevel"/>
    <w:tmpl w:val="887EECD6"/>
    <w:lvl w:ilvl="0" w:tplc="5EA07BBC">
      <w:start w:val="1"/>
      <w:numFmt w:val="lowerRoman"/>
      <w:lvlText w:val="%1."/>
      <w:lvlJc w:val="left"/>
      <w:pPr>
        <w:ind w:left="720" w:hanging="360"/>
      </w:pPr>
    </w:lvl>
    <w:lvl w:ilvl="1" w:tplc="6DBE974A">
      <w:start w:val="1"/>
      <w:numFmt w:val="lowerLetter"/>
      <w:lvlText w:val="%2."/>
      <w:lvlJc w:val="left"/>
      <w:pPr>
        <w:ind w:left="1440" w:hanging="360"/>
      </w:pPr>
    </w:lvl>
    <w:lvl w:ilvl="2" w:tplc="83746C34">
      <w:start w:val="1"/>
      <w:numFmt w:val="lowerRoman"/>
      <w:lvlText w:val="%3."/>
      <w:lvlJc w:val="right"/>
      <w:pPr>
        <w:ind w:left="2160" w:hanging="180"/>
      </w:pPr>
    </w:lvl>
    <w:lvl w:ilvl="3" w:tplc="6FE0693E">
      <w:start w:val="1"/>
      <w:numFmt w:val="decimal"/>
      <w:lvlText w:val="%4."/>
      <w:lvlJc w:val="left"/>
      <w:pPr>
        <w:ind w:left="2880" w:hanging="360"/>
      </w:pPr>
    </w:lvl>
    <w:lvl w:ilvl="4" w:tplc="D076E178">
      <w:start w:val="1"/>
      <w:numFmt w:val="lowerLetter"/>
      <w:lvlText w:val="%5."/>
      <w:lvlJc w:val="left"/>
      <w:pPr>
        <w:ind w:left="3600" w:hanging="360"/>
      </w:pPr>
    </w:lvl>
    <w:lvl w:ilvl="5" w:tplc="5B3A203E">
      <w:start w:val="1"/>
      <w:numFmt w:val="lowerRoman"/>
      <w:lvlText w:val="%6."/>
      <w:lvlJc w:val="right"/>
      <w:pPr>
        <w:ind w:left="4320" w:hanging="180"/>
      </w:pPr>
    </w:lvl>
    <w:lvl w:ilvl="6" w:tplc="5B50A67E">
      <w:start w:val="1"/>
      <w:numFmt w:val="decimal"/>
      <w:lvlText w:val="%7."/>
      <w:lvlJc w:val="left"/>
      <w:pPr>
        <w:ind w:left="5040" w:hanging="360"/>
      </w:pPr>
    </w:lvl>
    <w:lvl w:ilvl="7" w:tplc="A38E1414">
      <w:start w:val="1"/>
      <w:numFmt w:val="lowerLetter"/>
      <w:lvlText w:val="%8."/>
      <w:lvlJc w:val="left"/>
      <w:pPr>
        <w:ind w:left="5760" w:hanging="360"/>
      </w:pPr>
    </w:lvl>
    <w:lvl w:ilvl="8" w:tplc="A814964A">
      <w:start w:val="1"/>
      <w:numFmt w:val="lowerRoman"/>
      <w:lvlText w:val="%9."/>
      <w:lvlJc w:val="right"/>
      <w:pPr>
        <w:ind w:left="6480" w:hanging="180"/>
      </w:pPr>
    </w:lvl>
  </w:abstractNum>
  <w:abstractNum w:abstractNumId="29" w15:restartNumberingAfterBreak="0">
    <w:nsid w:val="62563EDC"/>
    <w:multiLevelType w:val="hybridMultilevel"/>
    <w:tmpl w:val="964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F7FF0"/>
    <w:multiLevelType w:val="hybridMultilevel"/>
    <w:tmpl w:val="E7461EE2"/>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C5D9E"/>
    <w:multiLevelType w:val="hybridMultilevel"/>
    <w:tmpl w:val="F830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D67DA"/>
    <w:multiLevelType w:val="hybridMultilevel"/>
    <w:tmpl w:val="ADF4E666"/>
    <w:lvl w:ilvl="0" w:tplc="10063C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10A8A"/>
    <w:multiLevelType w:val="hybridMultilevel"/>
    <w:tmpl w:val="0F4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87C77"/>
    <w:multiLevelType w:val="hybridMultilevel"/>
    <w:tmpl w:val="4D2E5D78"/>
    <w:lvl w:ilvl="0" w:tplc="56D22E1A">
      <w:start w:val="1"/>
      <w:numFmt w:val="lowerRoman"/>
      <w:lvlText w:val="%1."/>
      <w:lvlJc w:val="left"/>
      <w:pPr>
        <w:ind w:left="720" w:hanging="360"/>
      </w:pPr>
    </w:lvl>
    <w:lvl w:ilvl="1" w:tplc="10ACFA50">
      <w:start w:val="1"/>
      <w:numFmt w:val="lowerLetter"/>
      <w:lvlText w:val="%2."/>
      <w:lvlJc w:val="left"/>
      <w:pPr>
        <w:ind w:left="1440" w:hanging="360"/>
      </w:pPr>
    </w:lvl>
    <w:lvl w:ilvl="2" w:tplc="983849AC">
      <w:start w:val="1"/>
      <w:numFmt w:val="lowerRoman"/>
      <w:lvlText w:val="%3."/>
      <w:lvlJc w:val="right"/>
      <w:pPr>
        <w:ind w:left="2160" w:hanging="180"/>
      </w:pPr>
    </w:lvl>
    <w:lvl w:ilvl="3" w:tplc="B32E74DE">
      <w:start w:val="1"/>
      <w:numFmt w:val="decimal"/>
      <w:lvlText w:val="%4."/>
      <w:lvlJc w:val="left"/>
      <w:pPr>
        <w:ind w:left="2880" w:hanging="360"/>
      </w:pPr>
    </w:lvl>
    <w:lvl w:ilvl="4" w:tplc="D8605E7A">
      <w:start w:val="1"/>
      <w:numFmt w:val="lowerLetter"/>
      <w:lvlText w:val="%5."/>
      <w:lvlJc w:val="left"/>
      <w:pPr>
        <w:ind w:left="3600" w:hanging="360"/>
      </w:pPr>
    </w:lvl>
    <w:lvl w:ilvl="5" w:tplc="0860CD00">
      <w:start w:val="1"/>
      <w:numFmt w:val="lowerRoman"/>
      <w:lvlText w:val="%6."/>
      <w:lvlJc w:val="right"/>
      <w:pPr>
        <w:ind w:left="4320" w:hanging="180"/>
      </w:pPr>
    </w:lvl>
    <w:lvl w:ilvl="6" w:tplc="2398FDB8">
      <w:start w:val="1"/>
      <w:numFmt w:val="decimal"/>
      <w:lvlText w:val="%7."/>
      <w:lvlJc w:val="left"/>
      <w:pPr>
        <w:ind w:left="5040" w:hanging="360"/>
      </w:pPr>
    </w:lvl>
    <w:lvl w:ilvl="7" w:tplc="1D000096">
      <w:start w:val="1"/>
      <w:numFmt w:val="lowerLetter"/>
      <w:lvlText w:val="%8."/>
      <w:lvlJc w:val="left"/>
      <w:pPr>
        <w:ind w:left="5760" w:hanging="360"/>
      </w:pPr>
    </w:lvl>
    <w:lvl w:ilvl="8" w:tplc="C99C2296">
      <w:start w:val="1"/>
      <w:numFmt w:val="lowerRoman"/>
      <w:lvlText w:val="%9."/>
      <w:lvlJc w:val="right"/>
      <w:pPr>
        <w:ind w:left="6480" w:hanging="180"/>
      </w:pPr>
    </w:lvl>
  </w:abstractNum>
  <w:abstractNum w:abstractNumId="35" w15:restartNumberingAfterBreak="0">
    <w:nsid w:val="6FFB398C"/>
    <w:multiLevelType w:val="hybridMultilevel"/>
    <w:tmpl w:val="D8D8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43FDD"/>
    <w:multiLevelType w:val="hybridMultilevel"/>
    <w:tmpl w:val="A2E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40D7B"/>
    <w:multiLevelType w:val="hybridMultilevel"/>
    <w:tmpl w:val="AC90AE14"/>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779E4A4C"/>
    <w:multiLevelType w:val="hybridMultilevel"/>
    <w:tmpl w:val="9EEA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63823"/>
    <w:multiLevelType w:val="hybridMultilevel"/>
    <w:tmpl w:val="A32E9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5"/>
  </w:num>
  <w:num w:numId="4">
    <w:abstractNumId w:val="24"/>
  </w:num>
  <w:num w:numId="5">
    <w:abstractNumId w:val="10"/>
  </w:num>
  <w:num w:numId="6">
    <w:abstractNumId w:val="13"/>
  </w:num>
  <w:num w:numId="7">
    <w:abstractNumId w:val="18"/>
  </w:num>
  <w:num w:numId="8">
    <w:abstractNumId w:val="21"/>
  </w:num>
  <w:num w:numId="9">
    <w:abstractNumId w:val="0"/>
  </w:num>
  <w:num w:numId="10">
    <w:abstractNumId w:val="1"/>
  </w:num>
  <w:num w:numId="11">
    <w:abstractNumId w:val="28"/>
  </w:num>
  <w:num w:numId="12">
    <w:abstractNumId w:val="7"/>
  </w:num>
  <w:num w:numId="13">
    <w:abstractNumId w:val="16"/>
  </w:num>
  <w:num w:numId="14">
    <w:abstractNumId w:val="11"/>
  </w:num>
  <w:num w:numId="15">
    <w:abstractNumId w:val="34"/>
  </w:num>
  <w:num w:numId="16">
    <w:abstractNumId w:val="5"/>
  </w:num>
  <w:num w:numId="17">
    <w:abstractNumId w:val="29"/>
  </w:num>
  <w:num w:numId="18">
    <w:abstractNumId w:val="35"/>
  </w:num>
  <w:num w:numId="19">
    <w:abstractNumId w:val="38"/>
  </w:num>
  <w:num w:numId="20">
    <w:abstractNumId w:val="32"/>
  </w:num>
  <w:num w:numId="21">
    <w:abstractNumId w:val="4"/>
  </w:num>
  <w:num w:numId="22">
    <w:abstractNumId w:val="23"/>
  </w:num>
  <w:num w:numId="23">
    <w:abstractNumId w:val="39"/>
  </w:num>
  <w:num w:numId="24">
    <w:abstractNumId w:val="6"/>
  </w:num>
  <w:num w:numId="25">
    <w:abstractNumId w:val="31"/>
  </w:num>
  <w:num w:numId="26">
    <w:abstractNumId w:val="36"/>
  </w:num>
  <w:num w:numId="27">
    <w:abstractNumId w:val="19"/>
  </w:num>
  <w:num w:numId="28">
    <w:abstractNumId w:val="33"/>
  </w:num>
  <w:num w:numId="29">
    <w:abstractNumId w:val="27"/>
  </w:num>
  <w:num w:numId="30">
    <w:abstractNumId w:val="3"/>
  </w:num>
  <w:num w:numId="31">
    <w:abstractNumId w:val="25"/>
  </w:num>
  <w:num w:numId="32">
    <w:abstractNumId w:val="2"/>
  </w:num>
  <w:num w:numId="33">
    <w:abstractNumId w:val="26"/>
  </w:num>
  <w:num w:numId="34">
    <w:abstractNumId w:val="22"/>
  </w:num>
  <w:num w:numId="35">
    <w:abstractNumId w:val="8"/>
  </w:num>
  <w:num w:numId="36">
    <w:abstractNumId w:val="9"/>
  </w:num>
  <w:num w:numId="37">
    <w:abstractNumId w:val="30"/>
  </w:num>
  <w:num w:numId="38">
    <w:abstractNumId w:val="37"/>
  </w:num>
  <w:num w:numId="39">
    <w:abstractNumId w:val="12"/>
  </w:num>
  <w:num w:numId="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11"/>
    <w:rsid w:val="00000E00"/>
    <w:rsid w:val="00004E8B"/>
    <w:rsid w:val="000061CD"/>
    <w:rsid w:val="000139E4"/>
    <w:rsid w:val="0002504F"/>
    <w:rsid w:val="0002608E"/>
    <w:rsid w:val="00027C0D"/>
    <w:rsid w:val="00031A84"/>
    <w:rsid w:val="000524A6"/>
    <w:rsid w:val="00053F46"/>
    <w:rsid w:val="000762DB"/>
    <w:rsid w:val="00081B5D"/>
    <w:rsid w:val="000835FE"/>
    <w:rsid w:val="00084806"/>
    <w:rsid w:val="0008619C"/>
    <w:rsid w:val="000A546D"/>
    <w:rsid w:val="000B2CCB"/>
    <w:rsid w:val="000B4C5A"/>
    <w:rsid w:val="000B7740"/>
    <w:rsid w:val="000C36AE"/>
    <w:rsid w:val="000E4D0E"/>
    <w:rsid w:val="000F0B4E"/>
    <w:rsid w:val="000F1379"/>
    <w:rsid w:val="000F7A22"/>
    <w:rsid w:val="00103309"/>
    <w:rsid w:val="00103392"/>
    <w:rsid w:val="0011733D"/>
    <w:rsid w:val="00117540"/>
    <w:rsid w:val="0012592F"/>
    <w:rsid w:val="00126CF2"/>
    <w:rsid w:val="001329C1"/>
    <w:rsid w:val="00151557"/>
    <w:rsid w:val="0015765A"/>
    <w:rsid w:val="00160A5E"/>
    <w:rsid w:val="00161A84"/>
    <w:rsid w:val="00164302"/>
    <w:rsid w:val="001666D0"/>
    <w:rsid w:val="001718A1"/>
    <w:rsid w:val="001720EF"/>
    <w:rsid w:val="00173EAA"/>
    <w:rsid w:val="00173F5C"/>
    <w:rsid w:val="00177007"/>
    <w:rsid w:val="00180447"/>
    <w:rsid w:val="001817DA"/>
    <w:rsid w:val="00182F88"/>
    <w:rsid w:val="00183BA8"/>
    <w:rsid w:val="00190DE0"/>
    <w:rsid w:val="001B0645"/>
    <w:rsid w:val="001B48B3"/>
    <w:rsid w:val="001C6415"/>
    <w:rsid w:val="001D0911"/>
    <w:rsid w:val="001D112B"/>
    <w:rsid w:val="001D79E1"/>
    <w:rsid w:val="001E7379"/>
    <w:rsid w:val="001E768C"/>
    <w:rsid w:val="001F0D3E"/>
    <w:rsid w:val="001F63D4"/>
    <w:rsid w:val="001F6598"/>
    <w:rsid w:val="00201C1E"/>
    <w:rsid w:val="0020284B"/>
    <w:rsid w:val="0021030B"/>
    <w:rsid w:val="00211813"/>
    <w:rsid w:val="00216313"/>
    <w:rsid w:val="002240A0"/>
    <w:rsid w:val="002253E5"/>
    <w:rsid w:val="0023776B"/>
    <w:rsid w:val="00244BEE"/>
    <w:rsid w:val="00246368"/>
    <w:rsid w:val="00250089"/>
    <w:rsid w:val="0026683E"/>
    <w:rsid w:val="002718FF"/>
    <w:rsid w:val="00272198"/>
    <w:rsid w:val="0027480A"/>
    <w:rsid w:val="00276D50"/>
    <w:rsid w:val="002811AB"/>
    <w:rsid w:val="00285BBC"/>
    <w:rsid w:val="00293B8E"/>
    <w:rsid w:val="002944A5"/>
    <w:rsid w:val="00294511"/>
    <w:rsid w:val="00297A57"/>
    <w:rsid w:val="002B2632"/>
    <w:rsid w:val="002C0513"/>
    <w:rsid w:val="002D0008"/>
    <w:rsid w:val="002D16B5"/>
    <w:rsid w:val="002D3CB9"/>
    <w:rsid w:val="002E1C8A"/>
    <w:rsid w:val="002E6717"/>
    <w:rsid w:val="002E75E1"/>
    <w:rsid w:val="002F055E"/>
    <w:rsid w:val="00301338"/>
    <w:rsid w:val="0030356E"/>
    <w:rsid w:val="003036E3"/>
    <w:rsid w:val="00304956"/>
    <w:rsid w:val="0032247B"/>
    <w:rsid w:val="00340061"/>
    <w:rsid w:val="003439D3"/>
    <w:rsid w:val="00344173"/>
    <w:rsid w:val="0034446F"/>
    <w:rsid w:val="003456D7"/>
    <w:rsid w:val="00346162"/>
    <w:rsid w:val="0034787E"/>
    <w:rsid w:val="003505E2"/>
    <w:rsid w:val="003544C4"/>
    <w:rsid w:val="0035513E"/>
    <w:rsid w:val="003573C6"/>
    <w:rsid w:val="003664FA"/>
    <w:rsid w:val="003733C3"/>
    <w:rsid w:val="00373E54"/>
    <w:rsid w:val="003746D8"/>
    <w:rsid w:val="00374911"/>
    <w:rsid w:val="00374915"/>
    <w:rsid w:val="003774C3"/>
    <w:rsid w:val="003816C3"/>
    <w:rsid w:val="0039088E"/>
    <w:rsid w:val="00394B0D"/>
    <w:rsid w:val="003A2CD6"/>
    <w:rsid w:val="003A4ECE"/>
    <w:rsid w:val="003C194D"/>
    <w:rsid w:val="003C36E3"/>
    <w:rsid w:val="003C6CCA"/>
    <w:rsid w:val="003C7E69"/>
    <w:rsid w:val="003E4B47"/>
    <w:rsid w:val="003E53B4"/>
    <w:rsid w:val="003E74A2"/>
    <w:rsid w:val="003F2F8A"/>
    <w:rsid w:val="004029B6"/>
    <w:rsid w:val="00416947"/>
    <w:rsid w:val="00417A90"/>
    <w:rsid w:val="004246F6"/>
    <w:rsid w:val="00425EDF"/>
    <w:rsid w:val="0042765F"/>
    <w:rsid w:val="00434E94"/>
    <w:rsid w:val="00436510"/>
    <w:rsid w:val="00442EE0"/>
    <w:rsid w:val="00442FBA"/>
    <w:rsid w:val="00443A21"/>
    <w:rsid w:val="00446E61"/>
    <w:rsid w:val="00452D3E"/>
    <w:rsid w:val="00455321"/>
    <w:rsid w:val="004628C9"/>
    <w:rsid w:val="00465833"/>
    <w:rsid w:val="00465FE3"/>
    <w:rsid w:val="004774B8"/>
    <w:rsid w:val="00481D06"/>
    <w:rsid w:val="00481F92"/>
    <w:rsid w:val="00491F87"/>
    <w:rsid w:val="004A13AA"/>
    <w:rsid w:val="004A54B7"/>
    <w:rsid w:val="004A7265"/>
    <w:rsid w:val="004B7B00"/>
    <w:rsid w:val="004C4975"/>
    <w:rsid w:val="004D0491"/>
    <w:rsid w:val="004D30BE"/>
    <w:rsid w:val="004D414A"/>
    <w:rsid w:val="004D4C93"/>
    <w:rsid w:val="004E18A8"/>
    <w:rsid w:val="004E207A"/>
    <w:rsid w:val="004E2CF3"/>
    <w:rsid w:val="004E5C62"/>
    <w:rsid w:val="004F42F1"/>
    <w:rsid w:val="005068FC"/>
    <w:rsid w:val="00515BF3"/>
    <w:rsid w:val="00540799"/>
    <w:rsid w:val="00540858"/>
    <w:rsid w:val="00545FC6"/>
    <w:rsid w:val="00547F53"/>
    <w:rsid w:val="0055136F"/>
    <w:rsid w:val="00556ED8"/>
    <w:rsid w:val="005632EC"/>
    <w:rsid w:val="0056420A"/>
    <w:rsid w:val="00566FAD"/>
    <w:rsid w:val="00585FE5"/>
    <w:rsid w:val="00595BEB"/>
    <w:rsid w:val="005A28D6"/>
    <w:rsid w:val="005A3DAD"/>
    <w:rsid w:val="005A74F3"/>
    <w:rsid w:val="005B2F14"/>
    <w:rsid w:val="005C783A"/>
    <w:rsid w:val="005D10C7"/>
    <w:rsid w:val="005D4225"/>
    <w:rsid w:val="005E2163"/>
    <w:rsid w:val="005E4356"/>
    <w:rsid w:val="005F0D06"/>
    <w:rsid w:val="005F13C8"/>
    <w:rsid w:val="005F5D97"/>
    <w:rsid w:val="00603817"/>
    <w:rsid w:val="00611D4A"/>
    <w:rsid w:val="00617870"/>
    <w:rsid w:val="006304A6"/>
    <w:rsid w:val="00631A70"/>
    <w:rsid w:val="00637856"/>
    <w:rsid w:val="006429FF"/>
    <w:rsid w:val="0065205C"/>
    <w:rsid w:val="00652BD9"/>
    <w:rsid w:val="00653897"/>
    <w:rsid w:val="0066598A"/>
    <w:rsid w:val="00666816"/>
    <w:rsid w:val="006708FA"/>
    <w:rsid w:val="00670E5E"/>
    <w:rsid w:val="006745F6"/>
    <w:rsid w:val="006749AA"/>
    <w:rsid w:val="006808C7"/>
    <w:rsid w:val="00683469"/>
    <w:rsid w:val="00690E11"/>
    <w:rsid w:val="006A16F2"/>
    <w:rsid w:val="006A2A3E"/>
    <w:rsid w:val="006A3DB0"/>
    <w:rsid w:val="006A6259"/>
    <w:rsid w:val="006A7231"/>
    <w:rsid w:val="006B3364"/>
    <w:rsid w:val="006B396B"/>
    <w:rsid w:val="006C43BA"/>
    <w:rsid w:val="006C4E70"/>
    <w:rsid w:val="006D108E"/>
    <w:rsid w:val="006E346F"/>
    <w:rsid w:val="006E5A66"/>
    <w:rsid w:val="006F3B29"/>
    <w:rsid w:val="007016F8"/>
    <w:rsid w:val="0070537B"/>
    <w:rsid w:val="0070642A"/>
    <w:rsid w:val="00711023"/>
    <w:rsid w:val="0071106D"/>
    <w:rsid w:val="00716732"/>
    <w:rsid w:val="007263B5"/>
    <w:rsid w:val="0074483D"/>
    <w:rsid w:val="007448A6"/>
    <w:rsid w:val="00751088"/>
    <w:rsid w:val="007608AA"/>
    <w:rsid w:val="00762D96"/>
    <w:rsid w:val="007760B7"/>
    <w:rsid w:val="007826BA"/>
    <w:rsid w:val="00782D1D"/>
    <w:rsid w:val="00784B98"/>
    <w:rsid w:val="007921EB"/>
    <w:rsid w:val="00793AED"/>
    <w:rsid w:val="00797B65"/>
    <w:rsid w:val="007A1BEB"/>
    <w:rsid w:val="007A21E2"/>
    <w:rsid w:val="007A5BEA"/>
    <w:rsid w:val="007B1292"/>
    <w:rsid w:val="007C47E3"/>
    <w:rsid w:val="007D42DB"/>
    <w:rsid w:val="007D79D1"/>
    <w:rsid w:val="007E3941"/>
    <w:rsid w:val="007F457D"/>
    <w:rsid w:val="008009BB"/>
    <w:rsid w:val="00801A6D"/>
    <w:rsid w:val="00802648"/>
    <w:rsid w:val="00804E21"/>
    <w:rsid w:val="008065F9"/>
    <w:rsid w:val="0082377D"/>
    <w:rsid w:val="00827D4E"/>
    <w:rsid w:val="00830E20"/>
    <w:rsid w:val="00841C7A"/>
    <w:rsid w:val="00842C5D"/>
    <w:rsid w:val="008443E3"/>
    <w:rsid w:val="008555CF"/>
    <w:rsid w:val="0086659D"/>
    <w:rsid w:val="00871EF5"/>
    <w:rsid w:val="0087361C"/>
    <w:rsid w:val="00874165"/>
    <w:rsid w:val="0088774C"/>
    <w:rsid w:val="00887955"/>
    <w:rsid w:val="00891153"/>
    <w:rsid w:val="00894752"/>
    <w:rsid w:val="008970C4"/>
    <w:rsid w:val="008A02D7"/>
    <w:rsid w:val="008A19D4"/>
    <w:rsid w:val="008A5856"/>
    <w:rsid w:val="008A61B0"/>
    <w:rsid w:val="008A7498"/>
    <w:rsid w:val="008A7E9C"/>
    <w:rsid w:val="008D2092"/>
    <w:rsid w:val="008D5012"/>
    <w:rsid w:val="008E0875"/>
    <w:rsid w:val="008E3DDA"/>
    <w:rsid w:val="008E488F"/>
    <w:rsid w:val="008F2D8B"/>
    <w:rsid w:val="008F6DF9"/>
    <w:rsid w:val="008F7FE4"/>
    <w:rsid w:val="00902F54"/>
    <w:rsid w:val="00903BAC"/>
    <w:rsid w:val="00905C52"/>
    <w:rsid w:val="009074FC"/>
    <w:rsid w:val="009144CA"/>
    <w:rsid w:val="00914BA0"/>
    <w:rsid w:val="009338E8"/>
    <w:rsid w:val="00936817"/>
    <w:rsid w:val="009431BF"/>
    <w:rsid w:val="00943738"/>
    <w:rsid w:val="00950A66"/>
    <w:rsid w:val="00950F14"/>
    <w:rsid w:val="00957BD9"/>
    <w:rsid w:val="009632A8"/>
    <w:rsid w:val="00971ADA"/>
    <w:rsid w:val="00972E45"/>
    <w:rsid w:val="00973913"/>
    <w:rsid w:val="00982195"/>
    <w:rsid w:val="009827FC"/>
    <w:rsid w:val="00984815"/>
    <w:rsid w:val="0099205E"/>
    <w:rsid w:val="009949B2"/>
    <w:rsid w:val="00996B06"/>
    <w:rsid w:val="00996CCB"/>
    <w:rsid w:val="009B0C28"/>
    <w:rsid w:val="009B7B63"/>
    <w:rsid w:val="009C0C24"/>
    <w:rsid w:val="009C781C"/>
    <w:rsid w:val="009D7121"/>
    <w:rsid w:val="009E7DCB"/>
    <w:rsid w:val="00A013BB"/>
    <w:rsid w:val="00A02038"/>
    <w:rsid w:val="00A03E71"/>
    <w:rsid w:val="00A11ABD"/>
    <w:rsid w:val="00A2138C"/>
    <w:rsid w:val="00A261AB"/>
    <w:rsid w:val="00A411DB"/>
    <w:rsid w:val="00A4576C"/>
    <w:rsid w:val="00A51F69"/>
    <w:rsid w:val="00A7057B"/>
    <w:rsid w:val="00A93285"/>
    <w:rsid w:val="00A966C6"/>
    <w:rsid w:val="00AA0009"/>
    <w:rsid w:val="00AA01E9"/>
    <w:rsid w:val="00AA0679"/>
    <w:rsid w:val="00AA1CBB"/>
    <w:rsid w:val="00AA1E6A"/>
    <w:rsid w:val="00AA7A07"/>
    <w:rsid w:val="00AB61C4"/>
    <w:rsid w:val="00AC0B52"/>
    <w:rsid w:val="00AC0C81"/>
    <w:rsid w:val="00AC44BD"/>
    <w:rsid w:val="00AD221E"/>
    <w:rsid w:val="00AD3832"/>
    <w:rsid w:val="00AD3A96"/>
    <w:rsid w:val="00AE308E"/>
    <w:rsid w:val="00AF0EF0"/>
    <w:rsid w:val="00AF3313"/>
    <w:rsid w:val="00B02AB1"/>
    <w:rsid w:val="00B03FAA"/>
    <w:rsid w:val="00B05C29"/>
    <w:rsid w:val="00B1163A"/>
    <w:rsid w:val="00B11A12"/>
    <w:rsid w:val="00B13CD5"/>
    <w:rsid w:val="00B16A41"/>
    <w:rsid w:val="00B30CC7"/>
    <w:rsid w:val="00B3777E"/>
    <w:rsid w:val="00B42F77"/>
    <w:rsid w:val="00B47186"/>
    <w:rsid w:val="00B5270D"/>
    <w:rsid w:val="00B56E77"/>
    <w:rsid w:val="00B625C7"/>
    <w:rsid w:val="00B638F3"/>
    <w:rsid w:val="00B679AF"/>
    <w:rsid w:val="00B803EF"/>
    <w:rsid w:val="00B90A90"/>
    <w:rsid w:val="00B958F2"/>
    <w:rsid w:val="00B97693"/>
    <w:rsid w:val="00B97718"/>
    <w:rsid w:val="00BA36E1"/>
    <w:rsid w:val="00BB3C9C"/>
    <w:rsid w:val="00BB73FF"/>
    <w:rsid w:val="00BC0F63"/>
    <w:rsid w:val="00BC6F9B"/>
    <w:rsid w:val="00BD4524"/>
    <w:rsid w:val="00BD6800"/>
    <w:rsid w:val="00BE0C87"/>
    <w:rsid w:val="00BE30D3"/>
    <w:rsid w:val="00C02C11"/>
    <w:rsid w:val="00C0494C"/>
    <w:rsid w:val="00C0571D"/>
    <w:rsid w:val="00C12409"/>
    <w:rsid w:val="00C13098"/>
    <w:rsid w:val="00C14821"/>
    <w:rsid w:val="00C32188"/>
    <w:rsid w:val="00C42258"/>
    <w:rsid w:val="00C4306E"/>
    <w:rsid w:val="00C44998"/>
    <w:rsid w:val="00C5176F"/>
    <w:rsid w:val="00C53C67"/>
    <w:rsid w:val="00C71610"/>
    <w:rsid w:val="00C719A6"/>
    <w:rsid w:val="00C85B0B"/>
    <w:rsid w:val="00C932F7"/>
    <w:rsid w:val="00C934E1"/>
    <w:rsid w:val="00CA713E"/>
    <w:rsid w:val="00CB396F"/>
    <w:rsid w:val="00CB6F41"/>
    <w:rsid w:val="00CB71AD"/>
    <w:rsid w:val="00CD1059"/>
    <w:rsid w:val="00CD3C6F"/>
    <w:rsid w:val="00CD4906"/>
    <w:rsid w:val="00CE3AA8"/>
    <w:rsid w:val="00CE4E40"/>
    <w:rsid w:val="00CF6907"/>
    <w:rsid w:val="00D0629E"/>
    <w:rsid w:val="00D073C1"/>
    <w:rsid w:val="00D22181"/>
    <w:rsid w:val="00D2753B"/>
    <w:rsid w:val="00D27AA5"/>
    <w:rsid w:val="00D31465"/>
    <w:rsid w:val="00D32670"/>
    <w:rsid w:val="00D3439A"/>
    <w:rsid w:val="00D34F4F"/>
    <w:rsid w:val="00D34F52"/>
    <w:rsid w:val="00D51A2F"/>
    <w:rsid w:val="00D522F1"/>
    <w:rsid w:val="00D57446"/>
    <w:rsid w:val="00D64630"/>
    <w:rsid w:val="00D70892"/>
    <w:rsid w:val="00D752AE"/>
    <w:rsid w:val="00D82B29"/>
    <w:rsid w:val="00D84962"/>
    <w:rsid w:val="00D8618F"/>
    <w:rsid w:val="00D869B6"/>
    <w:rsid w:val="00D90201"/>
    <w:rsid w:val="00D94884"/>
    <w:rsid w:val="00DA1AF3"/>
    <w:rsid w:val="00DA2F11"/>
    <w:rsid w:val="00DA47FE"/>
    <w:rsid w:val="00DA62A4"/>
    <w:rsid w:val="00DA6CD9"/>
    <w:rsid w:val="00DB0C7A"/>
    <w:rsid w:val="00DB4A77"/>
    <w:rsid w:val="00DC220D"/>
    <w:rsid w:val="00DD6156"/>
    <w:rsid w:val="00DE1228"/>
    <w:rsid w:val="00DE4175"/>
    <w:rsid w:val="00DE687B"/>
    <w:rsid w:val="00DF1199"/>
    <w:rsid w:val="00E00442"/>
    <w:rsid w:val="00E05C29"/>
    <w:rsid w:val="00E11AE1"/>
    <w:rsid w:val="00E146FF"/>
    <w:rsid w:val="00E155A3"/>
    <w:rsid w:val="00E2364A"/>
    <w:rsid w:val="00E27105"/>
    <w:rsid w:val="00E34FF1"/>
    <w:rsid w:val="00E36144"/>
    <w:rsid w:val="00E37542"/>
    <w:rsid w:val="00E43500"/>
    <w:rsid w:val="00E474E3"/>
    <w:rsid w:val="00E56286"/>
    <w:rsid w:val="00E64177"/>
    <w:rsid w:val="00E64647"/>
    <w:rsid w:val="00E6581E"/>
    <w:rsid w:val="00E6727B"/>
    <w:rsid w:val="00E71262"/>
    <w:rsid w:val="00E71C43"/>
    <w:rsid w:val="00E72269"/>
    <w:rsid w:val="00E74671"/>
    <w:rsid w:val="00E8080C"/>
    <w:rsid w:val="00E82743"/>
    <w:rsid w:val="00E8644F"/>
    <w:rsid w:val="00E87B03"/>
    <w:rsid w:val="00E91748"/>
    <w:rsid w:val="00E91A4B"/>
    <w:rsid w:val="00E9338A"/>
    <w:rsid w:val="00E94AB3"/>
    <w:rsid w:val="00EA5ADC"/>
    <w:rsid w:val="00EA6A57"/>
    <w:rsid w:val="00EB6302"/>
    <w:rsid w:val="00EC15A0"/>
    <w:rsid w:val="00EC1DEE"/>
    <w:rsid w:val="00EC2095"/>
    <w:rsid w:val="00EC2F5A"/>
    <w:rsid w:val="00EC45FF"/>
    <w:rsid w:val="00ED29DE"/>
    <w:rsid w:val="00ED3EA4"/>
    <w:rsid w:val="00ED425D"/>
    <w:rsid w:val="00ED66CC"/>
    <w:rsid w:val="00ED75D8"/>
    <w:rsid w:val="00EE1F16"/>
    <w:rsid w:val="00EE2490"/>
    <w:rsid w:val="00EE4C31"/>
    <w:rsid w:val="00EF2AC7"/>
    <w:rsid w:val="00EF2DEC"/>
    <w:rsid w:val="00EF5FE8"/>
    <w:rsid w:val="00F00D88"/>
    <w:rsid w:val="00F0204D"/>
    <w:rsid w:val="00F073C3"/>
    <w:rsid w:val="00F07C86"/>
    <w:rsid w:val="00F12BA9"/>
    <w:rsid w:val="00F15B0F"/>
    <w:rsid w:val="00F17AA9"/>
    <w:rsid w:val="00F23F35"/>
    <w:rsid w:val="00F24D2D"/>
    <w:rsid w:val="00F3593B"/>
    <w:rsid w:val="00F36179"/>
    <w:rsid w:val="00F410BB"/>
    <w:rsid w:val="00F411A2"/>
    <w:rsid w:val="00F419AC"/>
    <w:rsid w:val="00F432DE"/>
    <w:rsid w:val="00F52BE3"/>
    <w:rsid w:val="00F5417C"/>
    <w:rsid w:val="00F54E06"/>
    <w:rsid w:val="00F56D4D"/>
    <w:rsid w:val="00F608D9"/>
    <w:rsid w:val="00F62E08"/>
    <w:rsid w:val="00F64F73"/>
    <w:rsid w:val="00F65D34"/>
    <w:rsid w:val="00F8030A"/>
    <w:rsid w:val="00F85290"/>
    <w:rsid w:val="00F90112"/>
    <w:rsid w:val="00F917B7"/>
    <w:rsid w:val="00F928AE"/>
    <w:rsid w:val="00F93B63"/>
    <w:rsid w:val="00FA28BA"/>
    <w:rsid w:val="00FA43A7"/>
    <w:rsid w:val="00FB0646"/>
    <w:rsid w:val="00FC0618"/>
    <w:rsid w:val="00FC2612"/>
    <w:rsid w:val="00FC4B11"/>
    <w:rsid w:val="00FC4CFB"/>
    <w:rsid w:val="00FC7332"/>
    <w:rsid w:val="00FD72A0"/>
    <w:rsid w:val="00FE2ED0"/>
    <w:rsid w:val="00FF453F"/>
    <w:rsid w:val="00FF6395"/>
    <w:rsid w:val="00FF7708"/>
    <w:rsid w:val="0AE58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C3C6E52"/>
  <w15:docId w15:val="{39BF4014-7342-4269-955D-F06FCC09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511"/>
    <w:rPr>
      <w:rFonts w:ascii="Arial" w:hAnsi="Arial"/>
    </w:rPr>
  </w:style>
  <w:style w:type="paragraph" w:styleId="Footer">
    <w:name w:val="footer"/>
    <w:basedOn w:val="Normal"/>
    <w:link w:val="FooterChar"/>
    <w:uiPriority w:val="99"/>
    <w:unhideWhenUsed/>
    <w:rsid w:val="0029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511"/>
    <w:rPr>
      <w:rFonts w:ascii="Arial" w:hAnsi="Arial"/>
    </w:rPr>
  </w:style>
  <w:style w:type="paragraph" w:styleId="BalloonText">
    <w:name w:val="Balloon Text"/>
    <w:basedOn w:val="Normal"/>
    <w:link w:val="BalloonTextChar"/>
    <w:uiPriority w:val="99"/>
    <w:semiHidden/>
    <w:unhideWhenUsed/>
    <w:rsid w:val="0029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11"/>
    <w:rPr>
      <w:rFonts w:ascii="Tahoma" w:hAnsi="Tahoma" w:cs="Tahoma"/>
      <w:sz w:val="16"/>
      <w:szCs w:val="16"/>
    </w:rPr>
  </w:style>
  <w:style w:type="table" w:styleId="TableGrid">
    <w:name w:val="Table Grid"/>
    <w:basedOn w:val="TableNormal"/>
    <w:uiPriority w:val="59"/>
    <w:rsid w:val="0029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817"/>
    <w:pPr>
      <w:ind w:left="720"/>
      <w:contextualSpacing/>
    </w:pPr>
  </w:style>
  <w:style w:type="paragraph" w:customStyle="1" w:styleId="Default">
    <w:name w:val="Default"/>
    <w:rsid w:val="003441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811AB"/>
    <w:rPr>
      <w:sz w:val="16"/>
      <w:szCs w:val="16"/>
    </w:rPr>
  </w:style>
  <w:style w:type="paragraph" w:styleId="CommentText">
    <w:name w:val="annotation text"/>
    <w:basedOn w:val="Normal"/>
    <w:link w:val="CommentTextChar"/>
    <w:uiPriority w:val="99"/>
    <w:semiHidden/>
    <w:unhideWhenUsed/>
    <w:rsid w:val="002811AB"/>
    <w:pPr>
      <w:spacing w:line="240" w:lineRule="auto"/>
    </w:pPr>
    <w:rPr>
      <w:sz w:val="20"/>
      <w:szCs w:val="20"/>
    </w:rPr>
  </w:style>
  <w:style w:type="character" w:customStyle="1" w:styleId="CommentTextChar">
    <w:name w:val="Comment Text Char"/>
    <w:basedOn w:val="DefaultParagraphFont"/>
    <w:link w:val="CommentText"/>
    <w:uiPriority w:val="99"/>
    <w:semiHidden/>
    <w:rsid w:val="002811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11AB"/>
    <w:rPr>
      <w:b/>
      <w:bCs/>
    </w:rPr>
  </w:style>
  <w:style w:type="character" w:customStyle="1" w:styleId="CommentSubjectChar">
    <w:name w:val="Comment Subject Char"/>
    <w:basedOn w:val="CommentTextChar"/>
    <w:link w:val="CommentSubject"/>
    <w:uiPriority w:val="99"/>
    <w:semiHidden/>
    <w:rsid w:val="002811AB"/>
    <w:rPr>
      <w:rFonts w:ascii="Arial" w:hAnsi="Arial"/>
      <w:b/>
      <w:bCs/>
      <w:sz w:val="20"/>
      <w:szCs w:val="20"/>
    </w:rPr>
  </w:style>
  <w:style w:type="paragraph" w:styleId="FootnoteText">
    <w:name w:val="footnote text"/>
    <w:basedOn w:val="Normal"/>
    <w:link w:val="FootnoteTextChar"/>
    <w:uiPriority w:val="99"/>
    <w:semiHidden/>
    <w:unhideWhenUsed/>
    <w:rsid w:val="004D3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0BE"/>
    <w:rPr>
      <w:rFonts w:ascii="Arial" w:hAnsi="Arial"/>
      <w:sz w:val="20"/>
      <w:szCs w:val="20"/>
    </w:rPr>
  </w:style>
  <w:style w:type="character" w:styleId="FootnoteReference">
    <w:name w:val="footnote reference"/>
    <w:basedOn w:val="DefaultParagraphFont"/>
    <w:uiPriority w:val="99"/>
    <w:semiHidden/>
    <w:unhideWhenUsed/>
    <w:rsid w:val="004D30BE"/>
    <w:rPr>
      <w:vertAlign w:val="superscript"/>
    </w:rPr>
  </w:style>
  <w:style w:type="character" w:styleId="Hyperlink">
    <w:name w:val="Hyperlink"/>
    <w:basedOn w:val="DefaultParagraphFont"/>
    <w:uiPriority w:val="99"/>
    <w:unhideWhenUsed/>
    <w:rsid w:val="00AC0C81"/>
    <w:rPr>
      <w:color w:val="0000FF" w:themeColor="hyperlink"/>
      <w:u w:val="single"/>
    </w:rPr>
  </w:style>
  <w:style w:type="character" w:styleId="PlaceholderText">
    <w:name w:val="Placeholder Text"/>
    <w:basedOn w:val="DefaultParagraphFont"/>
    <w:uiPriority w:val="99"/>
    <w:semiHidden/>
    <w:rsid w:val="004F42F1"/>
    <w:rPr>
      <w:color w:val="808080"/>
    </w:rPr>
  </w:style>
  <w:style w:type="table" w:customStyle="1" w:styleId="TableGrid1">
    <w:name w:val="Table Grid1"/>
    <w:basedOn w:val="TableNormal"/>
    <w:next w:val="TableGrid"/>
    <w:uiPriority w:val="39"/>
    <w:rsid w:val="00D34F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53F"/>
    <w:pPr>
      <w:spacing w:after="0" w:line="240" w:lineRule="auto"/>
      <w:ind w:left="10" w:hanging="10"/>
      <w:jc w:val="both"/>
    </w:pPr>
    <w:rPr>
      <w:rFonts w:ascii="Calibri" w:eastAsia="Calibri" w:hAnsi="Calibri" w:cs="Calibri"/>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02">
      <w:bodyDiv w:val="1"/>
      <w:marLeft w:val="0"/>
      <w:marRight w:val="0"/>
      <w:marTop w:val="0"/>
      <w:marBottom w:val="0"/>
      <w:divBdr>
        <w:top w:val="none" w:sz="0" w:space="0" w:color="auto"/>
        <w:left w:val="none" w:sz="0" w:space="0" w:color="auto"/>
        <w:bottom w:val="none" w:sz="0" w:space="0" w:color="auto"/>
        <w:right w:val="none" w:sz="0" w:space="0" w:color="auto"/>
      </w:divBdr>
    </w:div>
    <w:div w:id="16590502">
      <w:bodyDiv w:val="1"/>
      <w:marLeft w:val="0"/>
      <w:marRight w:val="0"/>
      <w:marTop w:val="0"/>
      <w:marBottom w:val="0"/>
      <w:divBdr>
        <w:top w:val="none" w:sz="0" w:space="0" w:color="auto"/>
        <w:left w:val="none" w:sz="0" w:space="0" w:color="auto"/>
        <w:bottom w:val="none" w:sz="0" w:space="0" w:color="auto"/>
        <w:right w:val="none" w:sz="0" w:space="0" w:color="auto"/>
      </w:divBdr>
    </w:div>
    <w:div w:id="1314918792">
      <w:bodyDiv w:val="1"/>
      <w:marLeft w:val="0"/>
      <w:marRight w:val="0"/>
      <w:marTop w:val="0"/>
      <w:marBottom w:val="0"/>
      <w:divBdr>
        <w:top w:val="none" w:sz="0" w:space="0" w:color="auto"/>
        <w:left w:val="none" w:sz="0" w:space="0" w:color="auto"/>
        <w:bottom w:val="none" w:sz="0" w:space="0" w:color="auto"/>
        <w:right w:val="none" w:sz="0" w:space="0" w:color="auto"/>
      </w:divBdr>
    </w:div>
    <w:div w:id="1368600649">
      <w:bodyDiv w:val="1"/>
      <w:marLeft w:val="0"/>
      <w:marRight w:val="0"/>
      <w:marTop w:val="0"/>
      <w:marBottom w:val="0"/>
      <w:divBdr>
        <w:top w:val="none" w:sz="0" w:space="0" w:color="auto"/>
        <w:left w:val="none" w:sz="0" w:space="0" w:color="auto"/>
        <w:bottom w:val="none" w:sz="0" w:space="0" w:color="auto"/>
        <w:right w:val="none" w:sz="0" w:space="0" w:color="auto"/>
      </w:divBdr>
    </w:div>
    <w:div w:id="14815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lc-uk.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lc-uk.org/privacy-policy/" TargetMode="External"/><Relationship Id="rId4" Type="http://schemas.openxmlformats.org/officeDocument/2006/relationships/settings" Target="settings.xml"/><Relationship Id="rId9" Type="http://schemas.openxmlformats.org/officeDocument/2006/relationships/hyperlink" Target="https://www.clc-uk.org/train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FAAB8228-9E73-4CB3-A4BA-3A9BDAC2D161}"/>
      </w:docPartPr>
      <w:docPartBody>
        <w:p w:rsidR="000403E8" w:rsidRDefault="00163D6B">
          <w:r w:rsidRPr="00DE2F1C">
            <w:rPr>
              <w:rStyle w:val="PlaceholderText"/>
            </w:rPr>
            <w:t>Choose a building block.</w:t>
          </w:r>
        </w:p>
      </w:docPartBody>
    </w:docPart>
    <w:docPart>
      <w:docPartPr>
        <w:name w:val="DefaultPlaceholder_1081868574"/>
        <w:category>
          <w:name w:val="General"/>
          <w:gallery w:val="placeholder"/>
        </w:category>
        <w:types>
          <w:type w:val="bbPlcHdr"/>
        </w:types>
        <w:behaviors>
          <w:behavior w:val="content"/>
        </w:behaviors>
        <w:guid w:val="{AF0A6667-396E-4D32-8612-7FE98EEA9A3E}"/>
      </w:docPartPr>
      <w:docPartBody>
        <w:p w:rsidR="009306CE" w:rsidRDefault="000403E8">
          <w:r w:rsidRPr="006C17D6">
            <w:rPr>
              <w:rStyle w:val="PlaceholderText"/>
            </w:rPr>
            <w:t>Click here to enter text.</w:t>
          </w:r>
        </w:p>
      </w:docPartBody>
    </w:docPart>
    <w:docPart>
      <w:docPartPr>
        <w:name w:val="A824D368677243A1AF78D11C1254D603"/>
        <w:category>
          <w:name w:val="General"/>
          <w:gallery w:val="placeholder"/>
        </w:category>
        <w:types>
          <w:type w:val="bbPlcHdr"/>
        </w:types>
        <w:behaviors>
          <w:behavior w:val="content"/>
        </w:behaviors>
        <w:guid w:val="{5CF0A3F0-4F5D-4E36-A1C7-C0D033126A10}"/>
      </w:docPartPr>
      <w:docPartBody>
        <w:p w:rsidR="009306CE" w:rsidRDefault="000403E8" w:rsidP="000403E8">
          <w:pPr>
            <w:pStyle w:val="A824D368677243A1AF78D11C1254D603"/>
          </w:pPr>
          <w:r w:rsidRPr="00DE2F1C">
            <w:rPr>
              <w:rStyle w:val="PlaceholderText"/>
            </w:rPr>
            <w:t>Choose a building block.</w:t>
          </w:r>
        </w:p>
      </w:docPartBody>
    </w:docPart>
    <w:docPart>
      <w:docPartPr>
        <w:name w:val="4AA196157AD34B2B9C1BAB47094B5DE7"/>
        <w:category>
          <w:name w:val="General"/>
          <w:gallery w:val="placeholder"/>
        </w:category>
        <w:types>
          <w:type w:val="bbPlcHdr"/>
        </w:types>
        <w:behaviors>
          <w:behavior w:val="content"/>
        </w:behaviors>
        <w:guid w:val="{17B2AE9C-CF00-4509-BE4C-A7DCBEA646CC}"/>
      </w:docPartPr>
      <w:docPartBody>
        <w:p w:rsidR="007C3030" w:rsidRDefault="009E07C4" w:rsidP="009E07C4">
          <w:pPr>
            <w:pStyle w:val="4AA196157AD34B2B9C1BAB47094B5DE71"/>
          </w:pPr>
          <w:r w:rsidRPr="00D90201">
            <w:rPr>
              <w:rStyle w:val="PlaceholderText"/>
            </w:rPr>
            <w:t>Click here to enter text.</w:t>
          </w:r>
        </w:p>
      </w:docPartBody>
    </w:docPart>
    <w:docPart>
      <w:docPartPr>
        <w:name w:val="1C798F5282A4429692CF9D989B1D76D9"/>
        <w:category>
          <w:name w:val="General"/>
          <w:gallery w:val="placeholder"/>
        </w:category>
        <w:types>
          <w:type w:val="bbPlcHdr"/>
        </w:types>
        <w:behaviors>
          <w:behavior w:val="content"/>
        </w:behaviors>
        <w:guid w:val="{B75255FE-9601-4234-B141-9D83F2C9802E}"/>
      </w:docPartPr>
      <w:docPartBody>
        <w:p w:rsidR="007C3030" w:rsidRDefault="009E07C4" w:rsidP="009E07C4">
          <w:pPr>
            <w:pStyle w:val="1C798F5282A4429692CF9D989B1D76D91"/>
          </w:pPr>
          <w:r w:rsidRPr="00D90201">
            <w:rPr>
              <w:rStyle w:val="PlaceholderText"/>
            </w:rPr>
            <w:t>Click here to enter text.</w:t>
          </w:r>
        </w:p>
      </w:docPartBody>
    </w:docPart>
    <w:docPart>
      <w:docPartPr>
        <w:name w:val="3481710044174CE4B948DC210CD7D458"/>
        <w:category>
          <w:name w:val="General"/>
          <w:gallery w:val="placeholder"/>
        </w:category>
        <w:types>
          <w:type w:val="bbPlcHdr"/>
        </w:types>
        <w:behaviors>
          <w:behavior w:val="content"/>
        </w:behaviors>
        <w:guid w:val="{D3FBD3C7-7CDE-4867-837F-5F1EB528853A}"/>
      </w:docPartPr>
      <w:docPartBody>
        <w:p w:rsidR="007C3030" w:rsidRDefault="009E07C4" w:rsidP="009E07C4">
          <w:pPr>
            <w:pStyle w:val="3481710044174CE4B948DC210CD7D4581"/>
          </w:pPr>
          <w:r w:rsidRPr="006C17D6">
            <w:rPr>
              <w:rStyle w:val="PlaceholderText"/>
            </w:rPr>
            <w:t>Click here to enter text.</w:t>
          </w:r>
        </w:p>
      </w:docPartBody>
    </w:docPart>
    <w:docPart>
      <w:docPartPr>
        <w:name w:val="B894A5057E1543A8A9233D804E8C94F3"/>
        <w:category>
          <w:name w:val="General"/>
          <w:gallery w:val="placeholder"/>
        </w:category>
        <w:types>
          <w:type w:val="bbPlcHdr"/>
        </w:types>
        <w:behaviors>
          <w:behavior w:val="content"/>
        </w:behaviors>
        <w:guid w:val="{08FA4F5F-04A1-46D5-9034-5B622E44128F}"/>
      </w:docPartPr>
      <w:docPartBody>
        <w:p w:rsidR="007C3030" w:rsidRDefault="009E07C4" w:rsidP="009E07C4">
          <w:pPr>
            <w:pStyle w:val="B894A5057E1543A8A9233D804E8C94F31"/>
          </w:pPr>
          <w:r w:rsidRPr="006C17D6">
            <w:rPr>
              <w:rStyle w:val="PlaceholderText"/>
            </w:rPr>
            <w:t>Click here to enter text.</w:t>
          </w:r>
        </w:p>
      </w:docPartBody>
    </w:docPart>
    <w:docPart>
      <w:docPartPr>
        <w:name w:val="6DD4B7BA134F4701865E6D50BEB94A01"/>
        <w:category>
          <w:name w:val="General"/>
          <w:gallery w:val="placeholder"/>
        </w:category>
        <w:types>
          <w:type w:val="bbPlcHdr"/>
        </w:types>
        <w:behaviors>
          <w:behavior w:val="content"/>
        </w:behaviors>
        <w:guid w:val="{551CA2A4-BDA6-408D-BDAE-0C155AF3E598}"/>
      </w:docPartPr>
      <w:docPartBody>
        <w:p w:rsidR="007C3030" w:rsidRDefault="009E07C4" w:rsidP="009E07C4">
          <w:pPr>
            <w:pStyle w:val="6DD4B7BA134F4701865E6D50BEB94A011"/>
          </w:pPr>
          <w:r w:rsidRPr="006C17D6">
            <w:rPr>
              <w:rStyle w:val="PlaceholderText"/>
            </w:rPr>
            <w:t>Click here to enter text.</w:t>
          </w:r>
        </w:p>
      </w:docPartBody>
    </w:docPart>
    <w:docPart>
      <w:docPartPr>
        <w:name w:val="177F5C604A2C4F5484C5547C18546536"/>
        <w:category>
          <w:name w:val="General"/>
          <w:gallery w:val="placeholder"/>
        </w:category>
        <w:types>
          <w:type w:val="bbPlcHdr"/>
        </w:types>
        <w:behaviors>
          <w:behavior w:val="content"/>
        </w:behaviors>
        <w:guid w:val="{1AC885A7-C773-4E6C-B7F6-1E63B46E848B}"/>
      </w:docPartPr>
      <w:docPartBody>
        <w:p w:rsidR="007C3030" w:rsidRDefault="009E07C4" w:rsidP="009E07C4">
          <w:pPr>
            <w:pStyle w:val="177F5C604A2C4F5484C5547C185465361"/>
          </w:pPr>
          <w:r w:rsidRPr="006C17D6">
            <w:rPr>
              <w:rStyle w:val="PlaceholderText"/>
            </w:rPr>
            <w:t>Click here to enter text.</w:t>
          </w:r>
        </w:p>
      </w:docPartBody>
    </w:docPart>
    <w:docPart>
      <w:docPartPr>
        <w:name w:val="03C2EB71E8AF4E0BB31E54998EA8FE01"/>
        <w:category>
          <w:name w:val="General"/>
          <w:gallery w:val="placeholder"/>
        </w:category>
        <w:types>
          <w:type w:val="bbPlcHdr"/>
        </w:types>
        <w:behaviors>
          <w:behavior w:val="content"/>
        </w:behaviors>
        <w:guid w:val="{6DCA236A-E66B-4B4D-B276-9A623C8BADD8}"/>
      </w:docPartPr>
      <w:docPartBody>
        <w:p w:rsidR="007C3030" w:rsidRDefault="009E07C4" w:rsidP="009E07C4">
          <w:pPr>
            <w:pStyle w:val="03C2EB71E8AF4E0BB31E54998EA8FE011"/>
          </w:pPr>
          <w:r w:rsidRPr="006C17D6">
            <w:rPr>
              <w:rStyle w:val="PlaceholderText"/>
            </w:rPr>
            <w:t>Click here to enter text.</w:t>
          </w:r>
        </w:p>
      </w:docPartBody>
    </w:docPart>
    <w:docPart>
      <w:docPartPr>
        <w:name w:val="14AA1D21B0104C92A74337C9BF33C2CF"/>
        <w:category>
          <w:name w:val="General"/>
          <w:gallery w:val="placeholder"/>
        </w:category>
        <w:types>
          <w:type w:val="bbPlcHdr"/>
        </w:types>
        <w:behaviors>
          <w:behavior w:val="content"/>
        </w:behaviors>
        <w:guid w:val="{91100AEE-4151-4695-9A9B-2859EBF2C177}"/>
      </w:docPartPr>
      <w:docPartBody>
        <w:p w:rsidR="007C3030" w:rsidRDefault="009E07C4" w:rsidP="009E07C4">
          <w:pPr>
            <w:pStyle w:val="14AA1D21B0104C92A74337C9BF33C2CF1"/>
          </w:pPr>
          <w:r w:rsidRPr="006C17D6">
            <w:rPr>
              <w:rStyle w:val="PlaceholderText"/>
            </w:rPr>
            <w:t>Click here to enter text.</w:t>
          </w:r>
        </w:p>
      </w:docPartBody>
    </w:docPart>
    <w:docPart>
      <w:docPartPr>
        <w:name w:val="A5806FC687214AB2A04A8A04FF25B600"/>
        <w:category>
          <w:name w:val="General"/>
          <w:gallery w:val="placeholder"/>
        </w:category>
        <w:types>
          <w:type w:val="bbPlcHdr"/>
        </w:types>
        <w:behaviors>
          <w:behavior w:val="content"/>
        </w:behaviors>
        <w:guid w:val="{94E3AAC4-64C3-4DD4-9F1B-544247AC7D15}"/>
      </w:docPartPr>
      <w:docPartBody>
        <w:p w:rsidR="007C3030" w:rsidRDefault="009E07C4" w:rsidP="009E07C4">
          <w:pPr>
            <w:pStyle w:val="A5806FC687214AB2A04A8A04FF25B6001"/>
          </w:pPr>
          <w:r w:rsidRPr="006C17D6">
            <w:rPr>
              <w:rStyle w:val="PlaceholderText"/>
            </w:rPr>
            <w:t>Click here to enter text.</w:t>
          </w:r>
        </w:p>
      </w:docPartBody>
    </w:docPart>
    <w:docPart>
      <w:docPartPr>
        <w:name w:val="4731DDB226E047978FA70BA05E42DB16"/>
        <w:category>
          <w:name w:val="General"/>
          <w:gallery w:val="placeholder"/>
        </w:category>
        <w:types>
          <w:type w:val="bbPlcHdr"/>
        </w:types>
        <w:behaviors>
          <w:behavior w:val="content"/>
        </w:behaviors>
        <w:guid w:val="{192DB55C-D9B1-4841-9CA4-032A1FC56602}"/>
      </w:docPartPr>
      <w:docPartBody>
        <w:p w:rsidR="007C3030" w:rsidRDefault="009E07C4" w:rsidP="009E07C4">
          <w:pPr>
            <w:pStyle w:val="4731DDB226E047978FA70BA05E42DB161"/>
          </w:pPr>
          <w:r w:rsidRPr="006C17D6">
            <w:rPr>
              <w:rStyle w:val="PlaceholderText"/>
            </w:rPr>
            <w:t>Click here to enter text.</w:t>
          </w:r>
        </w:p>
      </w:docPartBody>
    </w:docPart>
    <w:docPart>
      <w:docPartPr>
        <w:name w:val="F2BCA1869568474ABE68BD1E4A41B51C"/>
        <w:category>
          <w:name w:val="General"/>
          <w:gallery w:val="placeholder"/>
        </w:category>
        <w:types>
          <w:type w:val="bbPlcHdr"/>
        </w:types>
        <w:behaviors>
          <w:behavior w:val="content"/>
        </w:behaviors>
        <w:guid w:val="{2CD42CE3-6779-4695-8722-D1CC022AE1AB}"/>
      </w:docPartPr>
      <w:docPartBody>
        <w:p w:rsidR="007C3030" w:rsidRDefault="009E07C4" w:rsidP="009E07C4">
          <w:pPr>
            <w:pStyle w:val="F2BCA1869568474ABE68BD1E4A41B51C1"/>
          </w:pPr>
          <w:r w:rsidRPr="006C17D6">
            <w:rPr>
              <w:rStyle w:val="PlaceholderText"/>
            </w:rPr>
            <w:t>Click here to enter text.</w:t>
          </w:r>
        </w:p>
      </w:docPartBody>
    </w:docPart>
    <w:docPart>
      <w:docPartPr>
        <w:name w:val="5884836712594C0AB99770737DE67573"/>
        <w:category>
          <w:name w:val="General"/>
          <w:gallery w:val="placeholder"/>
        </w:category>
        <w:types>
          <w:type w:val="bbPlcHdr"/>
        </w:types>
        <w:behaviors>
          <w:behavior w:val="content"/>
        </w:behaviors>
        <w:guid w:val="{2B265B95-C1AE-431E-8FF6-CB09868423BD}"/>
      </w:docPartPr>
      <w:docPartBody>
        <w:p w:rsidR="007C3030" w:rsidRDefault="009E07C4" w:rsidP="009E07C4">
          <w:pPr>
            <w:pStyle w:val="5884836712594C0AB99770737DE675731"/>
          </w:pPr>
          <w:r w:rsidRPr="006C17D6">
            <w:rPr>
              <w:rStyle w:val="PlaceholderText"/>
            </w:rPr>
            <w:t>Click here to enter text.</w:t>
          </w:r>
        </w:p>
      </w:docPartBody>
    </w:docPart>
    <w:docPart>
      <w:docPartPr>
        <w:name w:val="8D07420D56264D91848C957EDBF0C885"/>
        <w:category>
          <w:name w:val="General"/>
          <w:gallery w:val="placeholder"/>
        </w:category>
        <w:types>
          <w:type w:val="bbPlcHdr"/>
        </w:types>
        <w:behaviors>
          <w:behavior w:val="content"/>
        </w:behaviors>
        <w:guid w:val="{D26E6E70-885E-4636-819C-8FC2C483775B}"/>
      </w:docPartPr>
      <w:docPartBody>
        <w:p w:rsidR="007C3030" w:rsidRDefault="009E07C4" w:rsidP="009E07C4">
          <w:pPr>
            <w:pStyle w:val="8D07420D56264D91848C957EDBF0C8851"/>
          </w:pPr>
          <w:r w:rsidRPr="006C17D6">
            <w:rPr>
              <w:rStyle w:val="PlaceholderText"/>
            </w:rPr>
            <w:t>Click here to enter text.</w:t>
          </w:r>
        </w:p>
      </w:docPartBody>
    </w:docPart>
    <w:docPart>
      <w:docPartPr>
        <w:name w:val="1E874DA9BA2A477095D26BB517B173C9"/>
        <w:category>
          <w:name w:val="General"/>
          <w:gallery w:val="placeholder"/>
        </w:category>
        <w:types>
          <w:type w:val="bbPlcHdr"/>
        </w:types>
        <w:behaviors>
          <w:behavior w:val="content"/>
        </w:behaviors>
        <w:guid w:val="{48F0CC60-7EBE-4198-BA21-0461E2F67954}"/>
      </w:docPartPr>
      <w:docPartBody>
        <w:p w:rsidR="007C3030" w:rsidRDefault="009E07C4" w:rsidP="009E07C4">
          <w:pPr>
            <w:pStyle w:val="1E874DA9BA2A477095D26BB517B173C91"/>
          </w:pPr>
          <w:r w:rsidRPr="006C17D6">
            <w:rPr>
              <w:rStyle w:val="PlaceholderText"/>
            </w:rPr>
            <w:t>Click here to enter text.</w:t>
          </w:r>
        </w:p>
      </w:docPartBody>
    </w:docPart>
    <w:docPart>
      <w:docPartPr>
        <w:name w:val="65A14D9CFB5C47D3AFD28E98DDFF92D5"/>
        <w:category>
          <w:name w:val="General"/>
          <w:gallery w:val="placeholder"/>
        </w:category>
        <w:types>
          <w:type w:val="bbPlcHdr"/>
        </w:types>
        <w:behaviors>
          <w:behavior w:val="content"/>
        </w:behaviors>
        <w:guid w:val="{89D97444-5453-43D7-98BC-56230BB0ADB1}"/>
      </w:docPartPr>
      <w:docPartBody>
        <w:p w:rsidR="007C3030" w:rsidRDefault="009E07C4" w:rsidP="009E07C4">
          <w:pPr>
            <w:pStyle w:val="65A14D9CFB5C47D3AFD28E98DDFF92D51"/>
          </w:pPr>
          <w:r w:rsidRPr="006C17D6">
            <w:rPr>
              <w:rStyle w:val="PlaceholderText"/>
            </w:rPr>
            <w:t>Click here to enter text.</w:t>
          </w:r>
        </w:p>
      </w:docPartBody>
    </w:docPart>
    <w:docPart>
      <w:docPartPr>
        <w:name w:val="E27ED8F39CCB44A592854DFA8401DEFC"/>
        <w:category>
          <w:name w:val="General"/>
          <w:gallery w:val="placeholder"/>
        </w:category>
        <w:types>
          <w:type w:val="bbPlcHdr"/>
        </w:types>
        <w:behaviors>
          <w:behavior w:val="content"/>
        </w:behaviors>
        <w:guid w:val="{7D5C0065-88BE-4981-BF16-8F6E88B3B8D6}"/>
      </w:docPartPr>
      <w:docPartBody>
        <w:p w:rsidR="007C3030" w:rsidRDefault="009E07C4" w:rsidP="009E07C4">
          <w:pPr>
            <w:pStyle w:val="E27ED8F39CCB44A592854DFA8401DEFC1"/>
          </w:pPr>
          <w:r w:rsidRPr="006C17D6">
            <w:rPr>
              <w:rStyle w:val="PlaceholderText"/>
            </w:rPr>
            <w:t>Click here to enter text.</w:t>
          </w:r>
        </w:p>
      </w:docPartBody>
    </w:docPart>
    <w:docPart>
      <w:docPartPr>
        <w:name w:val="6F666FD8BC71409C812011378CEB61C7"/>
        <w:category>
          <w:name w:val="General"/>
          <w:gallery w:val="placeholder"/>
        </w:category>
        <w:types>
          <w:type w:val="bbPlcHdr"/>
        </w:types>
        <w:behaviors>
          <w:behavior w:val="content"/>
        </w:behaviors>
        <w:guid w:val="{3C46ABEE-4199-4F3B-91F7-0C24C8B43E27}"/>
      </w:docPartPr>
      <w:docPartBody>
        <w:p w:rsidR="007C3030" w:rsidRDefault="009E07C4" w:rsidP="009E07C4">
          <w:pPr>
            <w:pStyle w:val="6F666FD8BC71409C812011378CEB61C71"/>
          </w:pPr>
          <w:r w:rsidRPr="006C17D6">
            <w:rPr>
              <w:rStyle w:val="PlaceholderText"/>
            </w:rPr>
            <w:t>Click here to enter text.</w:t>
          </w:r>
        </w:p>
      </w:docPartBody>
    </w:docPart>
    <w:docPart>
      <w:docPartPr>
        <w:name w:val="8346E955F2F047279235B7AFA57A4671"/>
        <w:category>
          <w:name w:val="General"/>
          <w:gallery w:val="placeholder"/>
        </w:category>
        <w:types>
          <w:type w:val="bbPlcHdr"/>
        </w:types>
        <w:behaviors>
          <w:behavior w:val="content"/>
        </w:behaviors>
        <w:guid w:val="{1B01DCEE-150F-47F4-AEC5-D9A143242A98}"/>
      </w:docPartPr>
      <w:docPartBody>
        <w:p w:rsidR="00BC10AB" w:rsidRDefault="007C3030" w:rsidP="007C3030">
          <w:pPr>
            <w:pStyle w:val="8346E955F2F047279235B7AFA57A4671"/>
          </w:pPr>
          <w:r w:rsidRPr="00DE2F1C">
            <w:rPr>
              <w:rStyle w:val="PlaceholderText"/>
            </w:rPr>
            <w:t>Choose a building block.</w:t>
          </w:r>
        </w:p>
      </w:docPartBody>
    </w:docPart>
    <w:docPart>
      <w:docPartPr>
        <w:name w:val="74C797E77F2748208BB78C9C7CC3D9D4"/>
        <w:category>
          <w:name w:val="General"/>
          <w:gallery w:val="placeholder"/>
        </w:category>
        <w:types>
          <w:type w:val="bbPlcHdr"/>
        </w:types>
        <w:behaviors>
          <w:behavior w:val="content"/>
        </w:behaviors>
        <w:guid w:val="{48397C9C-8598-4EB8-9A62-64A3221FCE1E}"/>
      </w:docPartPr>
      <w:docPartBody>
        <w:p w:rsidR="00BC10AB" w:rsidRDefault="007C3030" w:rsidP="007C3030">
          <w:pPr>
            <w:pStyle w:val="74C797E77F2748208BB78C9C7CC3D9D4"/>
          </w:pPr>
          <w:r w:rsidRPr="00DE2F1C">
            <w:rPr>
              <w:rStyle w:val="PlaceholderText"/>
            </w:rPr>
            <w:t>Choose a building block.</w:t>
          </w:r>
        </w:p>
      </w:docPartBody>
    </w:docPart>
    <w:docPart>
      <w:docPartPr>
        <w:name w:val="E0BED913DD054FE2832155B7171D0951"/>
        <w:category>
          <w:name w:val="General"/>
          <w:gallery w:val="placeholder"/>
        </w:category>
        <w:types>
          <w:type w:val="bbPlcHdr"/>
        </w:types>
        <w:behaviors>
          <w:behavior w:val="content"/>
        </w:behaviors>
        <w:guid w:val="{42745F07-DE76-4526-A733-04534488D36A}"/>
      </w:docPartPr>
      <w:docPartBody>
        <w:p w:rsidR="004C13BD" w:rsidRDefault="00BC10AB" w:rsidP="00BC10AB">
          <w:pPr>
            <w:pStyle w:val="E0BED913DD054FE2832155B7171D0951"/>
          </w:pPr>
          <w:r w:rsidRPr="00DE2F1C">
            <w:rPr>
              <w:rStyle w:val="PlaceholderText"/>
            </w:rPr>
            <w:t>Choose a building block.</w:t>
          </w:r>
        </w:p>
      </w:docPartBody>
    </w:docPart>
    <w:docPart>
      <w:docPartPr>
        <w:name w:val="5F4CFA6FA8C24B1DB837E262BD366F18"/>
        <w:category>
          <w:name w:val="General"/>
          <w:gallery w:val="placeholder"/>
        </w:category>
        <w:types>
          <w:type w:val="bbPlcHdr"/>
        </w:types>
        <w:behaviors>
          <w:behavior w:val="content"/>
        </w:behaviors>
        <w:guid w:val="{A43ACEFA-771F-4F85-9F2C-576B7269E038}"/>
      </w:docPartPr>
      <w:docPartBody>
        <w:p w:rsidR="004C13BD" w:rsidRDefault="009E07C4" w:rsidP="009E07C4">
          <w:pPr>
            <w:pStyle w:val="5F4CFA6FA8C24B1DB837E262BD366F181"/>
          </w:pPr>
          <w:r w:rsidRPr="006C17D6">
            <w:rPr>
              <w:rStyle w:val="PlaceholderText"/>
            </w:rPr>
            <w:t>Click here to enter text.</w:t>
          </w:r>
        </w:p>
      </w:docPartBody>
    </w:docPart>
    <w:docPart>
      <w:docPartPr>
        <w:name w:val="42AF552C32134505B1B123C02FC34F7D"/>
        <w:category>
          <w:name w:val="General"/>
          <w:gallery w:val="placeholder"/>
        </w:category>
        <w:types>
          <w:type w:val="bbPlcHdr"/>
        </w:types>
        <w:behaviors>
          <w:behavior w:val="content"/>
        </w:behaviors>
        <w:guid w:val="{6051D5D2-93C9-4E95-B7F6-0204E170B734}"/>
      </w:docPartPr>
      <w:docPartBody>
        <w:p w:rsidR="004C13BD" w:rsidRDefault="00BC10AB" w:rsidP="00BC10AB">
          <w:pPr>
            <w:pStyle w:val="42AF552C32134505B1B123C02FC34F7D"/>
          </w:pPr>
          <w:r w:rsidRPr="00DE2F1C">
            <w:rPr>
              <w:rStyle w:val="PlaceholderText"/>
            </w:rPr>
            <w:t>Choose a building block.</w:t>
          </w:r>
        </w:p>
      </w:docPartBody>
    </w:docPart>
    <w:docPart>
      <w:docPartPr>
        <w:name w:val="DefaultPlaceholder_1081868575"/>
        <w:category>
          <w:name w:val="General"/>
          <w:gallery w:val="placeholder"/>
        </w:category>
        <w:types>
          <w:type w:val="bbPlcHdr"/>
        </w:types>
        <w:behaviors>
          <w:behavior w:val="content"/>
        </w:behaviors>
        <w:guid w:val="{0759DD59-7DFB-489C-8465-602D58DEC289}"/>
      </w:docPartPr>
      <w:docPartBody>
        <w:p w:rsidR="00DB1B04" w:rsidRDefault="005A4A67">
          <w:r w:rsidRPr="00B866B5">
            <w:rPr>
              <w:rStyle w:val="PlaceholderText"/>
            </w:rPr>
            <w:t>Choose an item.</w:t>
          </w:r>
        </w:p>
      </w:docPartBody>
    </w:docPart>
    <w:docPart>
      <w:docPartPr>
        <w:name w:val="740D7A8353474547AB8B316D3999CF77"/>
        <w:category>
          <w:name w:val="General"/>
          <w:gallery w:val="placeholder"/>
        </w:category>
        <w:types>
          <w:type w:val="bbPlcHdr"/>
        </w:types>
        <w:behaviors>
          <w:behavior w:val="content"/>
        </w:behaviors>
        <w:guid w:val="{A9C89F24-BABD-4A8A-8C8A-CFD06CC1ADC5}"/>
      </w:docPartPr>
      <w:docPartBody>
        <w:p w:rsidR="00971882" w:rsidRDefault="00B820A1" w:rsidP="00B820A1">
          <w:pPr>
            <w:pStyle w:val="740D7A8353474547AB8B316D3999CF77"/>
          </w:pPr>
          <w:r w:rsidRPr="00DE2F1C">
            <w:rPr>
              <w:rStyle w:val="PlaceholderText"/>
            </w:rPr>
            <w:t>Choose a building block.</w:t>
          </w:r>
        </w:p>
      </w:docPartBody>
    </w:docPart>
    <w:docPart>
      <w:docPartPr>
        <w:name w:val="FB0146C812C84D5CAE3A2BAC00021863"/>
        <w:category>
          <w:name w:val="General"/>
          <w:gallery w:val="placeholder"/>
        </w:category>
        <w:types>
          <w:type w:val="bbPlcHdr"/>
        </w:types>
        <w:behaviors>
          <w:behavior w:val="content"/>
        </w:behaviors>
        <w:guid w:val="{180AF194-B7FE-4191-ADE4-6DCF70371D26}"/>
      </w:docPartPr>
      <w:docPartBody>
        <w:p w:rsidR="00971882" w:rsidRDefault="00B820A1" w:rsidP="00B820A1">
          <w:pPr>
            <w:pStyle w:val="FB0146C812C84D5CAE3A2BAC00021863"/>
          </w:pPr>
          <w:r w:rsidRPr="00DE2F1C">
            <w:rPr>
              <w:rStyle w:val="PlaceholderText"/>
            </w:rPr>
            <w:t>Choose a building block.</w:t>
          </w:r>
        </w:p>
      </w:docPartBody>
    </w:docPart>
    <w:docPart>
      <w:docPartPr>
        <w:name w:val="3C37DF0EE0354EA3A98CA48398A98AB5"/>
        <w:category>
          <w:name w:val="General"/>
          <w:gallery w:val="placeholder"/>
        </w:category>
        <w:types>
          <w:type w:val="bbPlcHdr"/>
        </w:types>
        <w:behaviors>
          <w:behavior w:val="content"/>
        </w:behaviors>
        <w:guid w:val="{228E0A9F-3C38-4F31-9F3D-C9161E31CBF1}"/>
      </w:docPartPr>
      <w:docPartBody>
        <w:p w:rsidR="00971882" w:rsidRDefault="00B820A1" w:rsidP="00B820A1">
          <w:pPr>
            <w:pStyle w:val="3C37DF0EE0354EA3A98CA48398A98AB5"/>
          </w:pPr>
          <w:r w:rsidRPr="00DE2F1C">
            <w:rPr>
              <w:rStyle w:val="PlaceholderText"/>
            </w:rPr>
            <w:t>Choose a building block.</w:t>
          </w:r>
        </w:p>
      </w:docPartBody>
    </w:docPart>
    <w:docPart>
      <w:docPartPr>
        <w:name w:val="0E9B51442D2248E58FFBD7903887C0D1"/>
        <w:category>
          <w:name w:val="General"/>
          <w:gallery w:val="placeholder"/>
        </w:category>
        <w:types>
          <w:type w:val="bbPlcHdr"/>
        </w:types>
        <w:behaviors>
          <w:behavior w:val="content"/>
        </w:behaviors>
        <w:guid w:val="{8B5D5159-050C-4849-BFFF-03095A61FB12}"/>
      </w:docPartPr>
      <w:docPartBody>
        <w:p w:rsidR="00971882" w:rsidRDefault="00B820A1" w:rsidP="00B820A1">
          <w:pPr>
            <w:pStyle w:val="0E9B51442D2248E58FFBD7903887C0D1"/>
          </w:pPr>
          <w:r w:rsidRPr="00DE2F1C">
            <w:rPr>
              <w:rStyle w:val="PlaceholderText"/>
            </w:rPr>
            <w:t>Choose a building block.</w:t>
          </w:r>
        </w:p>
      </w:docPartBody>
    </w:docPart>
    <w:docPart>
      <w:docPartPr>
        <w:name w:val="D1C1FB65AE18454B82791CF0F7B0D5EE"/>
        <w:category>
          <w:name w:val="General"/>
          <w:gallery w:val="placeholder"/>
        </w:category>
        <w:types>
          <w:type w:val="bbPlcHdr"/>
        </w:types>
        <w:behaviors>
          <w:behavior w:val="content"/>
        </w:behaviors>
        <w:guid w:val="{61640323-0D21-4A2E-BC6C-0003CD29AABE}"/>
      </w:docPartPr>
      <w:docPartBody>
        <w:p w:rsidR="00971882" w:rsidRDefault="00B820A1" w:rsidP="00B820A1">
          <w:pPr>
            <w:pStyle w:val="D1C1FB65AE18454B82791CF0F7B0D5EE"/>
          </w:pPr>
          <w:r w:rsidRPr="00DE2F1C">
            <w:rPr>
              <w:rStyle w:val="PlaceholderText"/>
            </w:rPr>
            <w:t>Choose a building block.</w:t>
          </w:r>
        </w:p>
      </w:docPartBody>
    </w:docPart>
    <w:docPart>
      <w:docPartPr>
        <w:name w:val="021F7D915C8B4633A4A8F640A4444767"/>
        <w:category>
          <w:name w:val="General"/>
          <w:gallery w:val="placeholder"/>
        </w:category>
        <w:types>
          <w:type w:val="bbPlcHdr"/>
        </w:types>
        <w:behaviors>
          <w:behavior w:val="content"/>
        </w:behaviors>
        <w:guid w:val="{F28E25FA-D4B9-45BC-9D25-63454C38333C}"/>
      </w:docPartPr>
      <w:docPartBody>
        <w:p w:rsidR="00971882" w:rsidRDefault="00B820A1" w:rsidP="00B820A1">
          <w:pPr>
            <w:pStyle w:val="021F7D915C8B4633A4A8F640A4444767"/>
          </w:pPr>
          <w:r w:rsidRPr="00DE2F1C">
            <w:rPr>
              <w:rStyle w:val="PlaceholderText"/>
            </w:rPr>
            <w:t>Choose a building block.</w:t>
          </w:r>
        </w:p>
      </w:docPartBody>
    </w:docPart>
    <w:docPart>
      <w:docPartPr>
        <w:name w:val="81084E5655584A22A06B75E208088F6B"/>
        <w:category>
          <w:name w:val="General"/>
          <w:gallery w:val="placeholder"/>
        </w:category>
        <w:types>
          <w:type w:val="bbPlcHdr"/>
        </w:types>
        <w:behaviors>
          <w:behavior w:val="content"/>
        </w:behaviors>
        <w:guid w:val="{D1508C6B-D4F6-45EA-BBA1-6DB9E6BF57CA}"/>
      </w:docPartPr>
      <w:docPartBody>
        <w:p w:rsidR="00971882" w:rsidRDefault="00B820A1" w:rsidP="00B820A1">
          <w:pPr>
            <w:pStyle w:val="81084E5655584A22A06B75E208088F6B"/>
          </w:pPr>
          <w:r w:rsidRPr="00DE2F1C">
            <w:rPr>
              <w:rStyle w:val="PlaceholderText"/>
            </w:rPr>
            <w:t>Choose a building block.</w:t>
          </w:r>
        </w:p>
      </w:docPartBody>
    </w:docPart>
    <w:docPart>
      <w:docPartPr>
        <w:name w:val="5479D57D2DE04A2AA78DC60A33D29D4F"/>
        <w:category>
          <w:name w:val="General"/>
          <w:gallery w:val="placeholder"/>
        </w:category>
        <w:types>
          <w:type w:val="bbPlcHdr"/>
        </w:types>
        <w:behaviors>
          <w:behavior w:val="content"/>
        </w:behaviors>
        <w:guid w:val="{AFB05785-1EAD-4CA2-BAAB-824647936CF6}"/>
      </w:docPartPr>
      <w:docPartBody>
        <w:p w:rsidR="00971882" w:rsidRDefault="00B820A1" w:rsidP="00B820A1">
          <w:pPr>
            <w:pStyle w:val="5479D57D2DE04A2AA78DC60A33D29D4F"/>
          </w:pPr>
          <w:r w:rsidRPr="00DE2F1C">
            <w:rPr>
              <w:rStyle w:val="PlaceholderText"/>
            </w:rPr>
            <w:t>Choose a building block.</w:t>
          </w:r>
        </w:p>
      </w:docPartBody>
    </w:docPart>
    <w:docPart>
      <w:docPartPr>
        <w:name w:val="E3CA6A4403A54C4095956504A88C3595"/>
        <w:category>
          <w:name w:val="General"/>
          <w:gallery w:val="placeholder"/>
        </w:category>
        <w:types>
          <w:type w:val="bbPlcHdr"/>
        </w:types>
        <w:behaviors>
          <w:behavior w:val="content"/>
        </w:behaviors>
        <w:guid w:val="{08BAC0F7-A1C3-4EFF-8199-9093064C47ED}"/>
      </w:docPartPr>
      <w:docPartBody>
        <w:p w:rsidR="00971882" w:rsidRDefault="00B820A1" w:rsidP="00B820A1">
          <w:pPr>
            <w:pStyle w:val="E3CA6A4403A54C4095956504A88C3595"/>
          </w:pPr>
          <w:r w:rsidRPr="00DE2F1C">
            <w:rPr>
              <w:rStyle w:val="PlaceholderText"/>
            </w:rPr>
            <w:t>Choose a building block.</w:t>
          </w:r>
        </w:p>
      </w:docPartBody>
    </w:docPart>
    <w:docPart>
      <w:docPartPr>
        <w:name w:val="DF4CC26E7D704A21B81FF52EC3510FAB"/>
        <w:category>
          <w:name w:val="General"/>
          <w:gallery w:val="placeholder"/>
        </w:category>
        <w:types>
          <w:type w:val="bbPlcHdr"/>
        </w:types>
        <w:behaviors>
          <w:behavior w:val="content"/>
        </w:behaviors>
        <w:guid w:val="{0A36295B-A201-4F92-A304-AD2E0646A099}"/>
      </w:docPartPr>
      <w:docPartBody>
        <w:p w:rsidR="00971882" w:rsidRDefault="00B820A1" w:rsidP="00B820A1">
          <w:pPr>
            <w:pStyle w:val="DF4CC26E7D704A21B81FF52EC3510FAB"/>
          </w:pPr>
          <w:r w:rsidRPr="00DE2F1C">
            <w:rPr>
              <w:rStyle w:val="PlaceholderText"/>
            </w:rPr>
            <w:t>Choose a building block.</w:t>
          </w:r>
        </w:p>
      </w:docPartBody>
    </w:docPart>
    <w:docPart>
      <w:docPartPr>
        <w:name w:val="86A6EE17191847499F8579A78E6428D5"/>
        <w:category>
          <w:name w:val="General"/>
          <w:gallery w:val="placeholder"/>
        </w:category>
        <w:types>
          <w:type w:val="bbPlcHdr"/>
        </w:types>
        <w:behaviors>
          <w:behavior w:val="content"/>
        </w:behaviors>
        <w:guid w:val="{7D78CE33-EF17-47A1-9483-A85B8F10CB7F}"/>
      </w:docPartPr>
      <w:docPartBody>
        <w:p w:rsidR="00971882" w:rsidRDefault="00B820A1" w:rsidP="00B820A1">
          <w:pPr>
            <w:pStyle w:val="86A6EE17191847499F8579A78E6428D5"/>
          </w:pPr>
          <w:r w:rsidRPr="00DE2F1C">
            <w:rPr>
              <w:rStyle w:val="PlaceholderText"/>
            </w:rPr>
            <w:t>Choose a building block.</w:t>
          </w:r>
        </w:p>
      </w:docPartBody>
    </w:docPart>
    <w:docPart>
      <w:docPartPr>
        <w:name w:val="D37ED2D6D5DC457D95615C11A0B8FBD9"/>
        <w:category>
          <w:name w:val="General"/>
          <w:gallery w:val="placeholder"/>
        </w:category>
        <w:types>
          <w:type w:val="bbPlcHdr"/>
        </w:types>
        <w:behaviors>
          <w:behavior w:val="content"/>
        </w:behaviors>
        <w:guid w:val="{0BA8B088-4D3F-49AA-8332-C55A640A6C74}"/>
      </w:docPartPr>
      <w:docPartBody>
        <w:p w:rsidR="00971882" w:rsidRDefault="00B820A1" w:rsidP="00B820A1">
          <w:pPr>
            <w:pStyle w:val="D37ED2D6D5DC457D95615C11A0B8FBD9"/>
          </w:pPr>
          <w:r w:rsidRPr="00DE2F1C">
            <w:rPr>
              <w:rStyle w:val="PlaceholderText"/>
            </w:rPr>
            <w:t>Choose a building block.</w:t>
          </w:r>
        </w:p>
      </w:docPartBody>
    </w:docPart>
    <w:docPart>
      <w:docPartPr>
        <w:name w:val="B79766226EDD4E8E8B3459D04E236CF9"/>
        <w:category>
          <w:name w:val="General"/>
          <w:gallery w:val="placeholder"/>
        </w:category>
        <w:types>
          <w:type w:val="bbPlcHdr"/>
        </w:types>
        <w:behaviors>
          <w:behavior w:val="content"/>
        </w:behaviors>
        <w:guid w:val="{211F8963-347A-4D1E-8D39-B2FF6B8B8881}"/>
      </w:docPartPr>
      <w:docPartBody>
        <w:p w:rsidR="00971882" w:rsidRDefault="00B820A1" w:rsidP="00B820A1">
          <w:pPr>
            <w:pStyle w:val="B79766226EDD4E8E8B3459D04E236CF9"/>
          </w:pPr>
          <w:r w:rsidRPr="00DE2F1C">
            <w:rPr>
              <w:rStyle w:val="PlaceholderText"/>
            </w:rPr>
            <w:t>Choose a building block.</w:t>
          </w:r>
        </w:p>
      </w:docPartBody>
    </w:docPart>
    <w:docPart>
      <w:docPartPr>
        <w:name w:val="1C8C305451524229B71F0DAAEF32D34D"/>
        <w:category>
          <w:name w:val="General"/>
          <w:gallery w:val="placeholder"/>
        </w:category>
        <w:types>
          <w:type w:val="bbPlcHdr"/>
        </w:types>
        <w:behaviors>
          <w:behavior w:val="content"/>
        </w:behaviors>
        <w:guid w:val="{29755EF6-EACE-4993-AE91-EDA4392731A7}"/>
      </w:docPartPr>
      <w:docPartBody>
        <w:p w:rsidR="00971882" w:rsidRDefault="00B820A1" w:rsidP="00B820A1">
          <w:pPr>
            <w:pStyle w:val="1C8C305451524229B71F0DAAEF32D34D"/>
          </w:pPr>
          <w:r w:rsidRPr="00DE2F1C">
            <w:rPr>
              <w:rStyle w:val="PlaceholderText"/>
            </w:rPr>
            <w:t>Choose a building block.</w:t>
          </w:r>
        </w:p>
      </w:docPartBody>
    </w:docPart>
    <w:docPart>
      <w:docPartPr>
        <w:name w:val="CACFEF79E3FB4ED19F1196084F2E5780"/>
        <w:category>
          <w:name w:val="General"/>
          <w:gallery w:val="placeholder"/>
        </w:category>
        <w:types>
          <w:type w:val="bbPlcHdr"/>
        </w:types>
        <w:behaviors>
          <w:behavior w:val="content"/>
        </w:behaviors>
        <w:guid w:val="{C0B2E010-A1C5-4E36-B93C-D0D9B68C5E4A}"/>
      </w:docPartPr>
      <w:docPartBody>
        <w:p w:rsidR="00971882" w:rsidRDefault="00B820A1" w:rsidP="00B820A1">
          <w:pPr>
            <w:pStyle w:val="CACFEF79E3FB4ED19F1196084F2E5780"/>
          </w:pPr>
          <w:r w:rsidRPr="00DE2F1C">
            <w:rPr>
              <w:rStyle w:val="PlaceholderText"/>
            </w:rPr>
            <w:t>Choose a building block.</w:t>
          </w:r>
        </w:p>
      </w:docPartBody>
    </w:docPart>
    <w:docPart>
      <w:docPartPr>
        <w:name w:val="B94516016F174635A8257C61D8599294"/>
        <w:category>
          <w:name w:val="General"/>
          <w:gallery w:val="placeholder"/>
        </w:category>
        <w:types>
          <w:type w:val="bbPlcHdr"/>
        </w:types>
        <w:behaviors>
          <w:behavior w:val="content"/>
        </w:behaviors>
        <w:guid w:val="{2BA4A140-3509-4140-811E-49DC84724F9C}"/>
      </w:docPartPr>
      <w:docPartBody>
        <w:p w:rsidR="00971882" w:rsidRDefault="00B820A1" w:rsidP="00B820A1">
          <w:pPr>
            <w:pStyle w:val="B94516016F174635A8257C61D8599294"/>
          </w:pPr>
          <w:r w:rsidRPr="00DE2F1C">
            <w:rPr>
              <w:rStyle w:val="PlaceholderText"/>
            </w:rPr>
            <w:t>Choose a building block.</w:t>
          </w:r>
        </w:p>
      </w:docPartBody>
    </w:docPart>
    <w:docPart>
      <w:docPartPr>
        <w:name w:val="8EE80DF2220A4087A0EABAB385D3752D"/>
        <w:category>
          <w:name w:val="General"/>
          <w:gallery w:val="placeholder"/>
        </w:category>
        <w:types>
          <w:type w:val="bbPlcHdr"/>
        </w:types>
        <w:behaviors>
          <w:behavior w:val="content"/>
        </w:behaviors>
        <w:guid w:val="{BBCEA7FD-FA73-416F-9612-BCD1D7CBA60A}"/>
      </w:docPartPr>
      <w:docPartBody>
        <w:p w:rsidR="00971882" w:rsidRDefault="00B820A1" w:rsidP="00B820A1">
          <w:pPr>
            <w:pStyle w:val="8EE80DF2220A4087A0EABAB385D3752D"/>
          </w:pPr>
          <w:r w:rsidRPr="00DE2F1C">
            <w:rPr>
              <w:rStyle w:val="PlaceholderText"/>
            </w:rPr>
            <w:t>Choose a building block.</w:t>
          </w:r>
        </w:p>
      </w:docPartBody>
    </w:docPart>
    <w:docPart>
      <w:docPartPr>
        <w:name w:val="FA487E9D503141DF987E3430C263424E"/>
        <w:category>
          <w:name w:val="General"/>
          <w:gallery w:val="placeholder"/>
        </w:category>
        <w:types>
          <w:type w:val="bbPlcHdr"/>
        </w:types>
        <w:behaviors>
          <w:behavior w:val="content"/>
        </w:behaviors>
        <w:guid w:val="{A37B3075-9116-4384-9289-03C1BAA56EE7}"/>
      </w:docPartPr>
      <w:docPartBody>
        <w:p w:rsidR="00971882" w:rsidRDefault="00B820A1" w:rsidP="00B820A1">
          <w:pPr>
            <w:pStyle w:val="FA487E9D503141DF987E3430C263424E"/>
          </w:pPr>
          <w:r w:rsidRPr="00DE2F1C">
            <w:rPr>
              <w:rStyle w:val="PlaceholderText"/>
            </w:rPr>
            <w:t>Choose a building block.</w:t>
          </w:r>
        </w:p>
      </w:docPartBody>
    </w:docPart>
    <w:docPart>
      <w:docPartPr>
        <w:name w:val="1DEC5510C7F048358D1D575DCD8C861D"/>
        <w:category>
          <w:name w:val="General"/>
          <w:gallery w:val="placeholder"/>
        </w:category>
        <w:types>
          <w:type w:val="bbPlcHdr"/>
        </w:types>
        <w:behaviors>
          <w:behavior w:val="content"/>
        </w:behaviors>
        <w:guid w:val="{C52D94E5-B88D-4A21-88AC-AD7BFEF2B3C6}"/>
      </w:docPartPr>
      <w:docPartBody>
        <w:p w:rsidR="00971882" w:rsidRDefault="00B820A1" w:rsidP="00B820A1">
          <w:pPr>
            <w:pStyle w:val="1DEC5510C7F048358D1D575DCD8C861D"/>
          </w:pPr>
          <w:r w:rsidRPr="00DE2F1C">
            <w:rPr>
              <w:rStyle w:val="PlaceholderText"/>
            </w:rPr>
            <w:t>Choose a building block.</w:t>
          </w:r>
        </w:p>
      </w:docPartBody>
    </w:docPart>
    <w:docPart>
      <w:docPartPr>
        <w:name w:val="58298FB2AAEC4DC89A4268C327E761F8"/>
        <w:category>
          <w:name w:val="General"/>
          <w:gallery w:val="placeholder"/>
        </w:category>
        <w:types>
          <w:type w:val="bbPlcHdr"/>
        </w:types>
        <w:behaviors>
          <w:behavior w:val="content"/>
        </w:behaviors>
        <w:guid w:val="{6D0DA7DB-C2EB-4D2D-80C8-6968EA0E39E8}"/>
      </w:docPartPr>
      <w:docPartBody>
        <w:p w:rsidR="00971882" w:rsidRDefault="00B820A1" w:rsidP="00B820A1">
          <w:pPr>
            <w:pStyle w:val="58298FB2AAEC4DC89A4268C327E761F8"/>
          </w:pPr>
          <w:r w:rsidRPr="00DE2F1C">
            <w:rPr>
              <w:rStyle w:val="PlaceholderText"/>
            </w:rPr>
            <w:t>Choose a building block.</w:t>
          </w:r>
        </w:p>
      </w:docPartBody>
    </w:docPart>
    <w:docPart>
      <w:docPartPr>
        <w:name w:val="EBCF9CD2B315460884F6357487BCA490"/>
        <w:category>
          <w:name w:val="General"/>
          <w:gallery w:val="placeholder"/>
        </w:category>
        <w:types>
          <w:type w:val="bbPlcHdr"/>
        </w:types>
        <w:behaviors>
          <w:behavior w:val="content"/>
        </w:behaviors>
        <w:guid w:val="{34478604-3E56-46B7-B8D5-D0DD269CD862}"/>
      </w:docPartPr>
      <w:docPartBody>
        <w:p w:rsidR="00971882" w:rsidRDefault="00B820A1" w:rsidP="00B820A1">
          <w:pPr>
            <w:pStyle w:val="EBCF9CD2B315460884F6357487BCA490"/>
          </w:pPr>
          <w:r w:rsidRPr="00DE2F1C">
            <w:rPr>
              <w:rStyle w:val="PlaceholderText"/>
            </w:rPr>
            <w:t>Choose a building block.</w:t>
          </w:r>
        </w:p>
      </w:docPartBody>
    </w:docPart>
    <w:docPart>
      <w:docPartPr>
        <w:name w:val="9785D75F5A85425DB916FDBCF4D25E20"/>
        <w:category>
          <w:name w:val="General"/>
          <w:gallery w:val="placeholder"/>
        </w:category>
        <w:types>
          <w:type w:val="bbPlcHdr"/>
        </w:types>
        <w:behaviors>
          <w:behavior w:val="content"/>
        </w:behaviors>
        <w:guid w:val="{7AC8E324-A29D-44A6-A003-A633658C9990}"/>
      </w:docPartPr>
      <w:docPartBody>
        <w:p w:rsidR="00971882" w:rsidRDefault="00B820A1" w:rsidP="00B820A1">
          <w:pPr>
            <w:pStyle w:val="9785D75F5A85425DB916FDBCF4D25E20"/>
          </w:pPr>
          <w:r w:rsidRPr="00DE2F1C">
            <w:rPr>
              <w:rStyle w:val="PlaceholderText"/>
            </w:rPr>
            <w:t>Choose a building block.</w:t>
          </w:r>
        </w:p>
      </w:docPartBody>
    </w:docPart>
    <w:docPart>
      <w:docPartPr>
        <w:name w:val="3A2EAFE465FF41198E8DB7FD0877280A"/>
        <w:category>
          <w:name w:val="General"/>
          <w:gallery w:val="placeholder"/>
        </w:category>
        <w:types>
          <w:type w:val="bbPlcHdr"/>
        </w:types>
        <w:behaviors>
          <w:behavior w:val="content"/>
        </w:behaviors>
        <w:guid w:val="{0B4AB7A6-7962-4B11-8901-527047618EE9}"/>
      </w:docPartPr>
      <w:docPartBody>
        <w:p w:rsidR="00971882" w:rsidRDefault="00B820A1" w:rsidP="00B820A1">
          <w:pPr>
            <w:pStyle w:val="3A2EAFE465FF41198E8DB7FD0877280A"/>
          </w:pPr>
          <w:r w:rsidRPr="00DE2F1C">
            <w:rPr>
              <w:rStyle w:val="PlaceholderText"/>
            </w:rPr>
            <w:t>Choose a building block.</w:t>
          </w:r>
        </w:p>
      </w:docPartBody>
    </w:docPart>
    <w:docPart>
      <w:docPartPr>
        <w:name w:val="0373CFB6065C4A239616937767A45DC2"/>
        <w:category>
          <w:name w:val="General"/>
          <w:gallery w:val="placeholder"/>
        </w:category>
        <w:types>
          <w:type w:val="bbPlcHdr"/>
        </w:types>
        <w:behaviors>
          <w:behavior w:val="content"/>
        </w:behaviors>
        <w:guid w:val="{92A6BE4B-B583-4AF3-B22C-9DC44DE5D1A9}"/>
      </w:docPartPr>
      <w:docPartBody>
        <w:p w:rsidR="00971882" w:rsidRDefault="00B820A1" w:rsidP="00B820A1">
          <w:pPr>
            <w:pStyle w:val="0373CFB6065C4A239616937767A45DC2"/>
          </w:pPr>
          <w:r w:rsidRPr="00DE2F1C">
            <w:rPr>
              <w:rStyle w:val="PlaceholderText"/>
            </w:rPr>
            <w:t>Choose a building block.</w:t>
          </w:r>
        </w:p>
      </w:docPartBody>
    </w:docPart>
    <w:docPart>
      <w:docPartPr>
        <w:name w:val="5FC830ACF68D4CEF9B606F3382A6375F"/>
        <w:category>
          <w:name w:val="General"/>
          <w:gallery w:val="placeholder"/>
        </w:category>
        <w:types>
          <w:type w:val="bbPlcHdr"/>
        </w:types>
        <w:behaviors>
          <w:behavior w:val="content"/>
        </w:behaviors>
        <w:guid w:val="{6264A263-7EB5-4EBE-9CD3-5EF88C8B356C}"/>
      </w:docPartPr>
      <w:docPartBody>
        <w:p w:rsidR="00971882" w:rsidRDefault="00B820A1" w:rsidP="00B820A1">
          <w:pPr>
            <w:pStyle w:val="5FC830ACF68D4CEF9B606F3382A6375F"/>
          </w:pPr>
          <w:r w:rsidRPr="00DE2F1C">
            <w:rPr>
              <w:rStyle w:val="PlaceholderText"/>
            </w:rPr>
            <w:t>Choose a building block.</w:t>
          </w:r>
        </w:p>
      </w:docPartBody>
    </w:docPart>
    <w:docPart>
      <w:docPartPr>
        <w:name w:val="B1087D4C17844B26967338C77E0EBCDF"/>
        <w:category>
          <w:name w:val="General"/>
          <w:gallery w:val="placeholder"/>
        </w:category>
        <w:types>
          <w:type w:val="bbPlcHdr"/>
        </w:types>
        <w:behaviors>
          <w:behavior w:val="content"/>
        </w:behaviors>
        <w:guid w:val="{06A1FEB5-5138-4AD6-A236-B5741B135F44}"/>
      </w:docPartPr>
      <w:docPartBody>
        <w:p w:rsidR="00A714B6" w:rsidRDefault="009E07C4" w:rsidP="009E07C4">
          <w:pPr>
            <w:pStyle w:val="B1087D4C17844B26967338C77E0EBCDF"/>
          </w:pPr>
          <w:r w:rsidRPr="006C17D6">
            <w:rPr>
              <w:rStyle w:val="PlaceholderText"/>
            </w:rPr>
            <w:t>Click here to enter text.</w:t>
          </w:r>
        </w:p>
      </w:docPartBody>
    </w:docPart>
    <w:docPart>
      <w:docPartPr>
        <w:name w:val="D1FF8932C0744D7B8FB625C237A1F441"/>
        <w:category>
          <w:name w:val="General"/>
          <w:gallery w:val="placeholder"/>
        </w:category>
        <w:types>
          <w:type w:val="bbPlcHdr"/>
        </w:types>
        <w:behaviors>
          <w:behavior w:val="content"/>
        </w:behaviors>
        <w:guid w:val="{5DD83730-664A-461F-93F8-F2ABC8ECC88E}"/>
      </w:docPartPr>
      <w:docPartBody>
        <w:p w:rsidR="0086719D" w:rsidRDefault="00196654" w:rsidP="00196654">
          <w:pPr>
            <w:pStyle w:val="D1FF8932C0744D7B8FB625C237A1F441"/>
          </w:pPr>
          <w:r w:rsidRPr="00DE2F1C">
            <w:rPr>
              <w:rStyle w:val="PlaceholderText"/>
            </w:rPr>
            <w:t>Choose a building block.</w:t>
          </w:r>
        </w:p>
      </w:docPartBody>
    </w:docPart>
    <w:docPart>
      <w:docPartPr>
        <w:name w:val="66114B709373434C803C7F0622D6D8BC"/>
        <w:category>
          <w:name w:val="General"/>
          <w:gallery w:val="placeholder"/>
        </w:category>
        <w:types>
          <w:type w:val="bbPlcHdr"/>
        </w:types>
        <w:behaviors>
          <w:behavior w:val="content"/>
        </w:behaviors>
        <w:guid w:val="{EEC3AD5C-AF1E-414D-BAD8-5312E66F7CE3}"/>
      </w:docPartPr>
      <w:docPartBody>
        <w:p w:rsidR="0086719D" w:rsidRDefault="0086719D" w:rsidP="0086719D">
          <w:pPr>
            <w:pStyle w:val="66114B709373434C803C7F0622D6D8BC"/>
          </w:pPr>
          <w:r w:rsidRPr="00DE2F1C">
            <w:rPr>
              <w:rStyle w:val="PlaceholderText"/>
            </w:rPr>
            <w:t>Choose a building block.</w:t>
          </w:r>
        </w:p>
      </w:docPartBody>
    </w:docPart>
    <w:docPart>
      <w:docPartPr>
        <w:name w:val="0EC4B14CC7FA4739BEE9576232E7E16D"/>
        <w:category>
          <w:name w:val="General"/>
          <w:gallery w:val="placeholder"/>
        </w:category>
        <w:types>
          <w:type w:val="bbPlcHdr"/>
        </w:types>
        <w:behaviors>
          <w:behavior w:val="content"/>
        </w:behaviors>
        <w:guid w:val="{4D13E1CB-2E0E-4A88-B424-B76220E84B9A}"/>
      </w:docPartPr>
      <w:docPartBody>
        <w:p w:rsidR="00F80205" w:rsidRDefault="006F6679" w:rsidP="006F6679">
          <w:pPr>
            <w:pStyle w:val="0EC4B14CC7FA4739BEE9576232E7E16D"/>
          </w:pPr>
          <w:r w:rsidRPr="00DE2F1C">
            <w:rPr>
              <w:rStyle w:val="PlaceholderText"/>
            </w:rPr>
            <w:t>Choose a building block.</w:t>
          </w:r>
        </w:p>
      </w:docPartBody>
    </w:docPart>
    <w:docPart>
      <w:docPartPr>
        <w:name w:val="41B53DD58CE54D589DFF28D9F04FEBD5"/>
        <w:category>
          <w:name w:val="General"/>
          <w:gallery w:val="placeholder"/>
        </w:category>
        <w:types>
          <w:type w:val="bbPlcHdr"/>
        </w:types>
        <w:behaviors>
          <w:behavior w:val="content"/>
        </w:behaviors>
        <w:guid w:val="{5132EA72-7B41-49B7-8850-B25E22EB891B}"/>
      </w:docPartPr>
      <w:docPartBody>
        <w:p w:rsidR="00F80205" w:rsidRDefault="006F6679" w:rsidP="006F6679">
          <w:pPr>
            <w:pStyle w:val="41B53DD58CE54D589DFF28D9F04FEBD5"/>
          </w:pPr>
          <w:r w:rsidRPr="00DE2F1C">
            <w:rPr>
              <w:rStyle w:val="PlaceholderText"/>
            </w:rPr>
            <w:t>Choose a building block.</w:t>
          </w:r>
        </w:p>
      </w:docPartBody>
    </w:docPart>
    <w:docPart>
      <w:docPartPr>
        <w:name w:val="161B8888A09F46C7ACC594B9DBAEBA40"/>
        <w:category>
          <w:name w:val="General"/>
          <w:gallery w:val="placeholder"/>
        </w:category>
        <w:types>
          <w:type w:val="bbPlcHdr"/>
        </w:types>
        <w:behaviors>
          <w:behavior w:val="content"/>
        </w:behaviors>
        <w:guid w:val="{AE0D5CDD-EC63-49C7-9FC7-DE2F1854E87D}"/>
      </w:docPartPr>
      <w:docPartBody>
        <w:p w:rsidR="00F80205" w:rsidRDefault="006F6679" w:rsidP="006F6679">
          <w:pPr>
            <w:pStyle w:val="161B8888A09F46C7ACC594B9DBAEBA40"/>
          </w:pPr>
          <w:r w:rsidRPr="00DE2F1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B"/>
    <w:rsid w:val="000403E8"/>
    <w:rsid w:val="00163D6B"/>
    <w:rsid w:val="00196654"/>
    <w:rsid w:val="004C13BD"/>
    <w:rsid w:val="005A4A67"/>
    <w:rsid w:val="006A74C3"/>
    <w:rsid w:val="006F6679"/>
    <w:rsid w:val="007C3030"/>
    <w:rsid w:val="0086719D"/>
    <w:rsid w:val="009306CE"/>
    <w:rsid w:val="00971882"/>
    <w:rsid w:val="009E07C4"/>
    <w:rsid w:val="00A714B6"/>
    <w:rsid w:val="00B820A1"/>
    <w:rsid w:val="00BC10AB"/>
    <w:rsid w:val="00DB1B04"/>
    <w:rsid w:val="00F80205"/>
    <w:rsid w:val="00FC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679"/>
    <w:rPr>
      <w:color w:val="808080"/>
    </w:rPr>
  </w:style>
  <w:style w:type="paragraph" w:customStyle="1" w:styleId="A824D368677243A1AF78D11C1254D603">
    <w:name w:val="A824D368677243A1AF78D11C1254D603"/>
    <w:rsid w:val="000403E8"/>
  </w:style>
  <w:style w:type="paragraph" w:customStyle="1" w:styleId="76D41682D0CB4AC1855BD90795E5DA56">
    <w:name w:val="76D41682D0CB4AC1855BD90795E5DA56"/>
    <w:rsid w:val="006A74C3"/>
  </w:style>
  <w:style w:type="paragraph" w:customStyle="1" w:styleId="4AA196157AD34B2B9C1BAB47094B5DE7">
    <w:name w:val="4AA196157AD34B2B9C1BAB47094B5DE7"/>
    <w:rsid w:val="006A74C3"/>
    <w:pPr>
      <w:spacing w:after="200" w:line="276" w:lineRule="auto"/>
      <w:ind w:left="720"/>
      <w:contextualSpacing/>
    </w:pPr>
    <w:rPr>
      <w:rFonts w:ascii="Arial" w:eastAsiaTheme="minorHAnsi" w:hAnsi="Arial"/>
      <w:lang w:eastAsia="en-US"/>
    </w:rPr>
  </w:style>
  <w:style w:type="paragraph" w:customStyle="1" w:styleId="1C798F5282A4429692CF9D989B1D76D9">
    <w:name w:val="1C798F5282A4429692CF9D989B1D76D9"/>
    <w:rsid w:val="006A74C3"/>
    <w:pPr>
      <w:spacing w:after="200" w:line="276" w:lineRule="auto"/>
      <w:ind w:left="720"/>
      <w:contextualSpacing/>
    </w:pPr>
    <w:rPr>
      <w:rFonts w:ascii="Arial" w:eastAsiaTheme="minorHAnsi" w:hAnsi="Arial"/>
      <w:lang w:eastAsia="en-US"/>
    </w:rPr>
  </w:style>
  <w:style w:type="paragraph" w:customStyle="1" w:styleId="DB5C41DAB46F43809A3F12C80D8AAADF">
    <w:name w:val="DB5C41DAB46F43809A3F12C80D8AAADF"/>
    <w:rsid w:val="006A74C3"/>
    <w:pPr>
      <w:spacing w:after="200" w:line="276" w:lineRule="auto"/>
    </w:pPr>
    <w:rPr>
      <w:rFonts w:ascii="Arial" w:eastAsiaTheme="minorHAnsi" w:hAnsi="Arial"/>
      <w:lang w:eastAsia="en-US"/>
    </w:rPr>
  </w:style>
  <w:style w:type="paragraph" w:customStyle="1" w:styleId="3481710044174CE4B948DC210CD7D458">
    <w:name w:val="3481710044174CE4B948DC210CD7D458"/>
    <w:rsid w:val="006A74C3"/>
    <w:pPr>
      <w:spacing w:after="200" w:line="276" w:lineRule="auto"/>
      <w:ind w:left="720"/>
      <w:contextualSpacing/>
    </w:pPr>
    <w:rPr>
      <w:rFonts w:ascii="Arial" w:eastAsiaTheme="minorHAnsi" w:hAnsi="Arial"/>
      <w:lang w:eastAsia="en-US"/>
    </w:rPr>
  </w:style>
  <w:style w:type="paragraph" w:customStyle="1" w:styleId="B894A5057E1543A8A9233D804E8C94F3">
    <w:name w:val="B894A5057E1543A8A9233D804E8C94F3"/>
    <w:rsid w:val="006A74C3"/>
    <w:pPr>
      <w:spacing w:after="200" w:line="276" w:lineRule="auto"/>
    </w:pPr>
    <w:rPr>
      <w:rFonts w:ascii="Arial" w:eastAsiaTheme="minorHAnsi" w:hAnsi="Arial"/>
      <w:lang w:eastAsia="en-US"/>
    </w:rPr>
  </w:style>
  <w:style w:type="paragraph" w:customStyle="1" w:styleId="6DD4B7BA134F4701865E6D50BEB94A01">
    <w:name w:val="6DD4B7BA134F4701865E6D50BEB94A01"/>
    <w:rsid w:val="006A74C3"/>
    <w:pPr>
      <w:spacing w:after="200" w:line="276" w:lineRule="auto"/>
    </w:pPr>
    <w:rPr>
      <w:rFonts w:ascii="Arial" w:eastAsiaTheme="minorHAnsi" w:hAnsi="Arial"/>
      <w:lang w:eastAsia="en-US"/>
    </w:rPr>
  </w:style>
  <w:style w:type="paragraph" w:customStyle="1" w:styleId="177F5C604A2C4F5484C5547C18546536">
    <w:name w:val="177F5C604A2C4F5484C5547C18546536"/>
    <w:rsid w:val="006A74C3"/>
    <w:pPr>
      <w:spacing w:after="200" w:line="276" w:lineRule="auto"/>
      <w:ind w:left="720"/>
      <w:contextualSpacing/>
    </w:pPr>
    <w:rPr>
      <w:rFonts w:ascii="Arial" w:eastAsiaTheme="minorHAnsi" w:hAnsi="Arial"/>
      <w:lang w:eastAsia="en-US"/>
    </w:rPr>
  </w:style>
  <w:style w:type="paragraph" w:customStyle="1" w:styleId="03C2EB71E8AF4E0BB31E54998EA8FE01">
    <w:name w:val="03C2EB71E8AF4E0BB31E54998EA8FE01"/>
    <w:rsid w:val="006A74C3"/>
    <w:pPr>
      <w:spacing w:after="200" w:line="276" w:lineRule="auto"/>
    </w:pPr>
    <w:rPr>
      <w:rFonts w:ascii="Arial" w:eastAsiaTheme="minorHAnsi" w:hAnsi="Arial"/>
      <w:lang w:eastAsia="en-US"/>
    </w:rPr>
  </w:style>
  <w:style w:type="paragraph" w:customStyle="1" w:styleId="14AA1D21B0104C92A74337C9BF33C2CF">
    <w:name w:val="14AA1D21B0104C92A74337C9BF33C2CF"/>
    <w:rsid w:val="006A74C3"/>
    <w:pPr>
      <w:spacing w:after="200" w:line="276" w:lineRule="auto"/>
    </w:pPr>
    <w:rPr>
      <w:rFonts w:ascii="Arial" w:eastAsiaTheme="minorHAnsi" w:hAnsi="Arial"/>
      <w:lang w:eastAsia="en-US"/>
    </w:rPr>
  </w:style>
  <w:style w:type="paragraph" w:customStyle="1" w:styleId="A5806FC687214AB2A04A8A04FF25B600">
    <w:name w:val="A5806FC687214AB2A04A8A04FF25B600"/>
    <w:rsid w:val="006A74C3"/>
    <w:pPr>
      <w:spacing w:after="200" w:line="276" w:lineRule="auto"/>
    </w:pPr>
    <w:rPr>
      <w:rFonts w:ascii="Arial" w:eastAsiaTheme="minorHAnsi" w:hAnsi="Arial"/>
      <w:lang w:eastAsia="en-US"/>
    </w:rPr>
  </w:style>
  <w:style w:type="paragraph" w:customStyle="1" w:styleId="4731DDB226E047978FA70BA05E42DB16">
    <w:name w:val="4731DDB226E047978FA70BA05E42DB16"/>
    <w:rsid w:val="006A74C3"/>
    <w:pPr>
      <w:spacing w:after="200" w:line="276" w:lineRule="auto"/>
      <w:ind w:left="720"/>
      <w:contextualSpacing/>
    </w:pPr>
    <w:rPr>
      <w:rFonts w:ascii="Arial" w:eastAsiaTheme="minorHAnsi" w:hAnsi="Arial"/>
      <w:lang w:eastAsia="en-US"/>
    </w:rPr>
  </w:style>
  <w:style w:type="paragraph" w:customStyle="1" w:styleId="F2BCA1869568474ABE68BD1E4A41B51C">
    <w:name w:val="F2BCA1869568474ABE68BD1E4A41B51C"/>
    <w:rsid w:val="006A74C3"/>
    <w:pPr>
      <w:spacing w:after="200" w:line="276" w:lineRule="auto"/>
    </w:pPr>
    <w:rPr>
      <w:rFonts w:ascii="Arial" w:eastAsiaTheme="minorHAnsi" w:hAnsi="Arial"/>
      <w:lang w:eastAsia="en-US"/>
    </w:rPr>
  </w:style>
  <w:style w:type="paragraph" w:customStyle="1" w:styleId="5884836712594C0AB99770737DE67573">
    <w:name w:val="5884836712594C0AB99770737DE67573"/>
    <w:rsid w:val="006A74C3"/>
    <w:pPr>
      <w:spacing w:after="200" w:line="276" w:lineRule="auto"/>
    </w:pPr>
    <w:rPr>
      <w:rFonts w:ascii="Arial" w:eastAsiaTheme="minorHAnsi" w:hAnsi="Arial"/>
      <w:lang w:eastAsia="en-US"/>
    </w:rPr>
  </w:style>
  <w:style w:type="paragraph" w:customStyle="1" w:styleId="8D07420D56264D91848C957EDBF0C885">
    <w:name w:val="8D07420D56264D91848C957EDBF0C885"/>
    <w:rsid w:val="006A74C3"/>
    <w:pPr>
      <w:spacing w:after="200" w:line="276" w:lineRule="auto"/>
      <w:ind w:left="720"/>
      <w:contextualSpacing/>
    </w:pPr>
    <w:rPr>
      <w:rFonts w:ascii="Arial" w:eastAsiaTheme="minorHAnsi" w:hAnsi="Arial"/>
      <w:lang w:eastAsia="en-US"/>
    </w:rPr>
  </w:style>
  <w:style w:type="paragraph" w:customStyle="1" w:styleId="1E874DA9BA2A477095D26BB517B173C9">
    <w:name w:val="1E874DA9BA2A477095D26BB517B173C9"/>
    <w:rsid w:val="006A74C3"/>
    <w:pPr>
      <w:spacing w:after="200" w:line="276" w:lineRule="auto"/>
    </w:pPr>
    <w:rPr>
      <w:rFonts w:ascii="Arial" w:eastAsiaTheme="minorHAnsi" w:hAnsi="Arial"/>
      <w:lang w:eastAsia="en-US"/>
    </w:rPr>
  </w:style>
  <w:style w:type="paragraph" w:customStyle="1" w:styleId="65A14D9CFB5C47D3AFD28E98DDFF92D5">
    <w:name w:val="65A14D9CFB5C47D3AFD28E98DDFF92D5"/>
    <w:rsid w:val="006A74C3"/>
    <w:pPr>
      <w:spacing w:after="200" w:line="276" w:lineRule="auto"/>
      <w:ind w:left="720"/>
      <w:contextualSpacing/>
    </w:pPr>
    <w:rPr>
      <w:rFonts w:ascii="Arial" w:eastAsiaTheme="minorHAnsi" w:hAnsi="Arial"/>
      <w:lang w:eastAsia="en-US"/>
    </w:rPr>
  </w:style>
  <w:style w:type="paragraph" w:customStyle="1" w:styleId="E27ED8F39CCB44A592854DFA8401DEFC">
    <w:name w:val="E27ED8F39CCB44A592854DFA8401DEFC"/>
    <w:rsid w:val="006A74C3"/>
    <w:pPr>
      <w:spacing w:after="200" w:line="276" w:lineRule="auto"/>
    </w:pPr>
    <w:rPr>
      <w:rFonts w:ascii="Arial" w:eastAsiaTheme="minorHAnsi" w:hAnsi="Arial"/>
      <w:lang w:eastAsia="en-US"/>
    </w:rPr>
  </w:style>
  <w:style w:type="paragraph" w:customStyle="1" w:styleId="6F666FD8BC71409C812011378CEB61C7">
    <w:name w:val="6F666FD8BC71409C812011378CEB61C7"/>
    <w:rsid w:val="006A74C3"/>
    <w:pPr>
      <w:spacing w:after="200" w:line="276" w:lineRule="auto"/>
    </w:pPr>
    <w:rPr>
      <w:rFonts w:ascii="Arial" w:eastAsiaTheme="minorHAnsi" w:hAnsi="Arial"/>
      <w:lang w:eastAsia="en-US"/>
    </w:rPr>
  </w:style>
  <w:style w:type="paragraph" w:customStyle="1" w:styleId="76D41682D0CB4AC1855BD90795E5DA561">
    <w:name w:val="76D41682D0CB4AC1855BD90795E5DA561"/>
    <w:rsid w:val="006A74C3"/>
    <w:pPr>
      <w:spacing w:after="200" w:line="276" w:lineRule="auto"/>
    </w:pPr>
    <w:rPr>
      <w:rFonts w:ascii="Arial" w:eastAsiaTheme="minorHAnsi" w:hAnsi="Arial"/>
      <w:lang w:eastAsia="en-US"/>
    </w:rPr>
  </w:style>
  <w:style w:type="paragraph" w:customStyle="1" w:styleId="8346E955F2F047279235B7AFA57A4671">
    <w:name w:val="8346E955F2F047279235B7AFA57A4671"/>
    <w:rsid w:val="007C3030"/>
  </w:style>
  <w:style w:type="paragraph" w:customStyle="1" w:styleId="74C797E77F2748208BB78C9C7CC3D9D4">
    <w:name w:val="74C797E77F2748208BB78C9C7CC3D9D4"/>
    <w:rsid w:val="007C3030"/>
  </w:style>
  <w:style w:type="paragraph" w:customStyle="1" w:styleId="99CB27C9FADB47769F8D86B6F5564438">
    <w:name w:val="99CB27C9FADB47769F8D86B6F5564438"/>
    <w:rsid w:val="00BC10AB"/>
  </w:style>
  <w:style w:type="paragraph" w:customStyle="1" w:styleId="8328FD37ADBD4B47A3CD42C1FB908A55">
    <w:name w:val="8328FD37ADBD4B47A3CD42C1FB908A55"/>
    <w:rsid w:val="00BC10AB"/>
  </w:style>
  <w:style w:type="paragraph" w:customStyle="1" w:styleId="E0BED913DD054FE2832155B7171D0951">
    <w:name w:val="E0BED913DD054FE2832155B7171D0951"/>
    <w:rsid w:val="00BC10AB"/>
  </w:style>
  <w:style w:type="paragraph" w:customStyle="1" w:styleId="5F4CFA6FA8C24B1DB837E262BD366F18">
    <w:name w:val="5F4CFA6FA8C24B1DB837E262BD366F18"/>
    <w:rsid w:val="00BC10AB"/>
  </w:style>
  <w:style w:type="paragraph" w:customStyle="1" w:styleId="42AF552C32134505B1B123C02FC34F7D">
    <w:name w:val="42AF552C32134505B1B123C02FC34F7D"/>
    <w:rsid w:val="00BC10AB"/>
  </w:style>
  <w:style w:type="paragraph" w:customStyle="1" w:styleId="740D7A8353474547AB8B316D3999CF77">
    <w:name w:val="740D7A8353474547AB8B316D3999CF77"/>
    <w:rsid w:val="00B820A1"/>
  </w:style>
  <w:style w:type="paragraph" w:customStyle="1" w:styleId="D663A455895249838F4031CDBB1B6471">
    <w:name w:val="D663A455895249838F4031CDBB1B6471"/>
    <w:rsid w:val="00B820A1"/>
  </w:style>
  <w:style w:type="paragraph" w:customStyle="1" w:styleId="FB0146C812C84D5CAE3A2BAC00021863">
    <w:name w:val="FB0146C812C84D5CAE3A2BAC00021863"/>
    <w:rsid w:val="00B820A1"/>
  </w:style>
  <w:style w:type="paragraph" w:customStyle="1" w:styleId="D50225559F0E477DBFB33809BE1D6ABB">
    <w:name w:val="D50225559F0E477DBFB33809BE1D6ABB"/>
    <w:rsid w:val="00B820A1"/>
  </w:style>
  <w:style w:type="paragraph" w:customStyle="1" w:styleId="07BCFEE109C843D1BA229187A7282CB5">
    <w:name w:val="07BCFEE109C843D1BA229187A7282CB5"/>
    <w:rsid w:val="00B820A1"/>
  </w:style>
  <w:style w:type="paragraph" w:customStyle="1" w:styleId="3C37DF0EE0354EA3A98CA48398A98AB5">
    <w:name w:val="3C37DF0EE0354EA3A98CA48398A98AB5"/>
    <w:rsid w:val="00B820A1"/>
  </w:style>
  <w:style w:type="paragraph" w:customStyle="1" w:styleId="0E9B51442D2248E58FFBD7903887C0D1">
    <w:name w:val="0E9B51442D2248E58FFBD7903887C0D1"/>
    <w:rsid w:val="00B820A1"/>
  </w:style>
  <w:style w:type="paragraph" w:customStyle="1" w:styleId="D1C1FB65AE18454B82791CF0F7B0D5EE">
    <w:name w:val="D1C1FB65AE18454B82791CF0F7B0D5EE"/>
    <w:rsid w:val="00B820A1"/>
  </w:style>
  <w:style w:type="paragraph" w:customStyle="1" w:styleId="021F7D915C8B4633A4A8F640A4444767">
    <w:name w:val="021F7D915C8B4633A4A8F640A4444767"/>
    <w:rsid w:val="00B820A1"/>
  </w:style>
  <w:style w:type="paragraph" w:customStyle="1" w:styleId="81084E5655584A22A06B75E208088F6B">
    <w:name w:val="81084E5655584A22A06B75E208088F6B"/>
    <w:rsid w:val="00B820A1"/>
  </w:style>
  <w:style w:type="paragraph" w:customStyle="1" w:styleId="5479D57D2DE04A2AA78DC60A33D29D4F">
    <w:name w:val="5479D57D2DE04A2AA78DC60A33D29D4F"/>
    <w:rsid w:val="00B820A1"/>
  </w:style>
  <w:style w:type="paragraph" w:customStyle="1" w:styleId="E3CA6A4403A54C4095956504A88C3595">
    <w:name w:val="E3CA6A4403A54C4095956504A88C3595"/>
    <w:rsid w:val="00B820A1"/>
  </w:style>
  <w:style w:type="paragraph" w:customStyle="1" w:styleId="DF4CC26E7D704A21B81FF52EC3510FAB">
    <w:name w:val="DF4CC26E7D704A21B81FF52EC3510FAB"/>
    <w:rsid w:val="00B820A1"/>
  </w:style>
  <w:style w:type="paragraph" w:customStyle="1" w:styleId="86A6EE17191847499F8579A78E6428D5">
    <w:name w:val="86A6EE17191847499F8579A78E6428D5"/>
    <w:rsid w:val="00B820A1"/>
  </w:style>
  <w:style w:type="paragraph" w:customStyle="1" w:styleId="D37ED2D6D5DC457D95615C11A0B8FBD9">
    <w:name w:val="D37ED2D6D5DC457D95615C11A0B8FBD9"/>
    <w:rsid w:val="00B820A1"/>
  </w:style>
  <w:style w:type="paragraph" w:customStyle="1" w:styleId="B79766226EDD4E8E8B3459D04E236CF9">
    <w:name w:val="B79766226EDD4E8E8B3459D04E236CF9"/>
    <w:rsid w:val="00B820A1"/>
  </w:style>
  <w:style w:type="paragraph" w:customStyle="1" w:styleId="1C8C305451524229B71F0DAAEF32D34D">
    <w:name w:val="1C8C305451524229B71F0DAAEF32D34D"/>
    <w:rsid w:val="00B820A1"/>
  </w:style>
  <w:style w:type="paragraph" w:customStyle="1" w:styleId="CACFEF79E3FB4ED19F1196084F2E5780">
    <w:name w:val="CACFEF79E3FB4ED19F1196084F2E5780"/>
    <w:rsid w:val="00B820A1"/>
  </w:style>
  <w:style w:type="paragraph" w:customStyle="1" w:styleId="B94516016F174635A8257C61D8599294">
    <w:name w:val="B94516016F174635A8257C61D8599294"/>
    <w:rsid w:val="00B820A1"/>
  </w:style>
  <w:style w:type="paragraph" w:customStyle="1" w:styleId="8EE80DF2220A4087A0EABAB385D3752D">
    <w:name w:val="8EE80DF2220A4087A0EABAB385D3752D"/>
    <w:rsid w:val="00B820A1"/>
  </w:style>
  <w:style w:type="paragraph" w:customStyle="1" w:styleId="FA487E9D503141DF987E3430C263424E">
    <w:name w:val="FA487E9D503141DF987E3430C263424E"/>
    <w:rsid w:val="00B820A1"/>
  </w:style>
  <w:style w:type="paragraph" w:customStyle="1" w:styleId="1DEC5510C7F048358D1D575DCD8C861D">
    <w:name w:val="1DEC5510C7F048358D1D575DCD8C861D"/>
    <w:rsid w:val="00B820A1"/>
  </w:style>
  <w:style w:type="paragraph" w:customStyle="1" w:styleId="58298FB2AAEC4DC89A4268C327E761F8">
    <w:name w:val="58298FB2AAEC4DC89A4268C327E761F8"/>
    <w:rsid w:val="00B820A1"/>
  </w:style>
  <w:style w:type="paragraph" w:customStyle="1" w:styleId="EBCF9CD2B315460884F6357487BCA490">
    <w:name w:val="EBCF9CD2B315460884F6357487BCA490"/>
    <w:rsid w:val="00B820A1"/>
  </w:style>
  <w:style w:type="paragraph" w:customStyle="1" w:styleId="9785D75F5A85425DB916FDBCF4D25E20">
    <w:name w:val="9785D75F5A85425DB916FDBCF4D25E20"/>
    <w:rsid w:val="00B820A1"/>
  </w:style>
  <w:style w:type="paragraph" w:customStyle="1" w:styleId="3A2EAFE465FF41198E8DB7FD0877280A">
    <w:name w:val="3A2EAFE465FF41198E8DB7FD0877280A"/>
    <w:rsid w:val="00B820A1"/>
  </w:style>
  <w:style w:type="paragraph" w:customStyle="1" w:styleId="0373CFB6065C4A239616937767A45DC2">
    <w:name w:val="0373CFB6065C4A239616937767A45DC2"/>
    <w:rsid w:val="00B820A1"/>
  </w:style>
  <w:style w:type="paragraph" w:customStyle="1" w:styleId="5FC830ACF68D4CEF9B606F3382A6375F">
    <w:name w:val="5FC830ACF68D4CEF9B606F3382A6375F"/>
    <w:rsid w:val="00B820A1"/>
  </w:style>
  <w:style w:type="paragraph" w:customStyle="1" w:styleId="4AA196157AD34B2B9C1BAB47094B5DE71">
    <w:name w:val="4AA196157AD34B2B9C1BAB47094B5DE71"/>
    <w:rsid w:val="009E07C4"/>
    <w:pPr>
      <w:spacing w:after="200" w:line="276" w:lineRule="auto"/>
      <w:ind w:left="720"/>
      <w:contextualSpacing/>
    </w:pPr>
    <w:rPr>
      <w:rFonts w:ascii="Arial" w:eastAsiaTheme="minorHAnsi" w:hAnsi="Arial"/>
      <w:lang w:eastAsia="en-US"/>
    </w:rPr>
  </w:style>
  <w:style w:type="paragraph" w:customStyle="1" w:styleId="1C798F5282A4429692CF9D989B1D76D91">
    <w:name w:val="1C798F5282A4429692CF9D989B1D76D91"/>
    <w:rsid w:val="009E07C4"/>
    <w:pPr>
      <w:spacing w:after="200" w:line="276" w:lineRule="auto"/>
      <w:ind w:left="720"/>
      <w:contextualSpacing/>
    </w:pPr>
    <w:rPr>
      <w:rFonts w:ascii="Arial" w:eastAsiaTheme="minorHAnsi" w:hAnsi="Arial"/>
      <w:lang w:eastAsia="en-US"/>
    </w:rPr>
  </w:style>
  <w:style w:type="paragraph" w:customStyle="1" w:styleId="3481710044174CE4B948DC210CD7D4581">
    <w:name w:val="3481710044174CE4B948DC210CD7D4581"/>
    <w:rsid w:val="009E07C4"/>
    <w:pPr>
      <w:spacing w:after="200" w:line="276" w:lineRule="auto"/>
      <w:ind w:left="720"/>
      <w:contextualSpacing/>
    </w:pPr>
    <w:rPr>
      <w:rFonts w:ascii="Arial" w:eastAsiaTheme="minorHAnsi" w:hAnsi="Arial"/>
      <w:lang w:eastAsia="en-US"/>
    </w:rPr>
  </w:style>
  <w:style w:type="paragraph" w:customStyle="1" w:styleId="B1087D4C17844B26967338C77E0EBCDF">
    <w:name w:val="B1087D4C17844B26967338C77E0EBCDF"/>
    <w:rsid w:val="009E07C4"/>
    <w:pPr>
      <w:spacing w:after="200" w:line="276" w:lineRule="auto"/>
      <w:ind w:left="720"/>
      <w:contextualSpacing/>
    </w:pPr>
    <w:rPr>
      <w:rFonts w:ascii="Arial" w:eastAsiaTheme="minorHAnsi" w:hAnsi="Arial"/>
      <w:lang w:eastAsia="en-US"/>
    </w:rPr>
  </w:style>
  <w:style w:type="paragraph" w:customStyle="1" w:styleId="B894A5057E1543A8A9233D804E8C94F31">
    <w:name w:val="B894A5057E1543A8A9233D804E8C94F31"/>
    <w:rsid w:val="009E07C4"/>
    <w:pPr>
      <w:spacing w:after="200" w:line="276" w:lineRule="auto"/>
    </w:pPr>
    <w:rPr>
      <w:rFonts w:ascii="Arial" w:eastAsiaTheme="minorHAnsi" w:hAnsi="Arial"/>
      <w:lang w:eastAsia="en-US"/>
    </w:rPr>
  </w:style>
  <w:style w:type="paragraph" w:customStyle="1" w:styleId="6DD4B7BA134F4701865E6D50BEB94A011">
    <w:name w:val="6DD4B7BA134F4701865E6D50BEB94A011"/>
    <w:rsid w:val="009E07C4"/>
    <w:pPr>
      <w:spacing w:after="200" w:line="276" w:lineRule="auto"/>
    </w:pPr>
    <w:rPr>
      <w:rFonts w:ascii="Arial" w:eastAsiaTheme="minorHAnsi" w:hAnsi="Arial"/>
      <w:lang w:eastAsia="en-US"/>
    </w:rPr>
  </w:style>
  <w:style w:type="paragraph" w:customStyle="1" w:styleId="177F5C604A2C4F5484C5547C185465361">
    <w:name w:val="177F5C604A2C4F5484C5547C185465361"/>
    <w:rsid w:val="009E07C4"/>
    <w:pPr>
      <w:spacing w:after="200" w:line="276" w:lineRule="auto"/>
      <w:ind w:left="720"/>
      <w:contextualSpacing/>
    </w:pPr>
    <w:rPr>
      <w:rFonts w:ascii="Arial" w:eastAsiaTheme="minorHAnsi" w:hAnsi="Arial"/>
      <w:lang w:eastAsia="en-US"/>
    </w:rPr>
  </w:style>
  <w:style w:type="paragraph" w:customStyle="1" w:styleId="03C2EB71E8AF4E0BB31E54998EA8FE011">
    <w:name w:val="03C2EB71E8AF4E0BB31E54998EA8FE011"/>
    <w:rsid w:val="009E07C4"/>
    <w:pPr>
      <w:spacing w:after="200" w:line="276" w:lineRule="auto"/>
    </w:pPr>
    <w:rPr>
      <w:rFonts w:ascii="Arial" w:eastAsiaTheme="minorHAnsi" w:hAnsi="Arial"/>
      <w:lang w:eastAsia="en-US"/>
    </w:rPr>
  </w:style>
  <w:style w:type="paragraph" w:customStyle="1" w:styleId="14AA1D21B0104C92A74337C9BF33C2CF1">
    <w:name w:val="14AA1D21B0104C92A74337C9BF33C2CF1"/>
    <w:rsid w:val="009E07C4"/>
    <w:pPr>
      <w:spacing w:after="200" w:line="276" w:lineRule="auto"/>
    </w:pPr>
    <w:rPr>
      <w:rFonts w:ascii="Arial" w:eastAsiaTheme="minorHAnsi" w:hAnsi="Arial"/>
      <w:lang w:eastAsia="en-US"/>
    </w:rPr>
  </w:style>
  <w:style w:type="paragraph" w:customStyle="1" w:styleId="A5806FC687214AB2A04A8A04FF25B6001">
    <w:name w:val="A5806FC687214AB2A04A8A04FF25B6001"/>
    <w:rsid w:val="009E07C4"/>
    <w:pPr>
      <w:spacing w:after="200" w:line="276" w:lineRule="auto"/>
    </w:pPr>
    <w:rPr>
      <w:rFonts w:ascii="Arial" w:eastAsiaTheme="minorHAnsi" w:hAnsi="Arial"/>
      <w:lang w:eastAsia="en-US"/>
    </w:rPr>
  </w:style>
  <w:style w:type="paragraph" w:customStyle="1" w:styleId="4731DDB226E047978FA70BA05E42DB161">
    <w:name w:val="4731DDB226E047978FA70BA05E42DB161"/>
    <w:rsid w:val="009E07C4"/>
    <w:pPr>
      <w:spacing w:after="200" w:line="276" w:lineRule="auto"/>
      <w:ind w:left="720"/>
      <w:contextualSpacing/>
    </w:pPr>
    <w:rPr>
      <w:rFonts w:ascii="Arial" w:eastAsiaTheme="minorHAnsi" w:hAnsi="Arial"/>
      <w:lang w:eastAsia="en-US"/>
    </w:rPr>
  </w:style>
  <w:style w:type="paragraph" w:customStyle="1" w:styleId="F2BCA1869568474ABE68BD1E4A41B51C1">
    <w:name w:val="F2BCA1869568474ABE68BD1E4A41B51C1"/>
    <w:rsid w:val="009E07C4"/>
    <w:pPr>
      <w:spacing w:after="200" w:line="276" w:lineRule="auto"/>
    </w:pPr>
    <w:rPr>
      <w:rFonts w:ascii="Arial" w:eastAsiaTheme="minorHAnsi" w:hAnsi="Arial"/>
      <w:lang w:eastAsia="en-US"/>
    </w:rPr>
  </w:style>
  <w:style w:type="paragraph" w:customStyle="1" w:styleId="5884836712594C0AB99770737DE675731">
    <w:name w:val="5884836712594C0AB99770737DE675731"/>
    <w:rsid w:val="009E07C4"/>
    <w:pPr>
      <w:spacing w:after="200" w:line="276" w:lineRule="auto"/>
    </w:pPr>
    <w:rPr>
      <w:rFonts w:ascii="Arial" w:eastAsiaTheme="minorHAnsi" w:hAnsi="Arial"/>
      <w:lang w:eastAsia="en-US"/>
    </w:rPr>
  </w:style>
  <w:style w:type="paragraph" w:customStyle="1" w:styleId="8D07420D56264D91848C957EDBF0C8851">
    <w:name w:val="8D07420D56264D91848C957EDBF0C8851"/>
    <w:rsid w:val="009E07C4"/>
    <w:pPr>
      <w:spacing w:after="200" w:line="276" w:lineRule="auto"/>
      <w:ind w:left="720"/>
      <w:contextualSpacing/>
    </w:pPr>
    <w:rPr>
      <w:rFonts w:ascii="Arial" w:eastAsiaTheme="minorHAnsi" w:hAnsi="Arial"/>
      <w:lang w:eastAsia="en-US"/>
    </w:rPr>
  </w:style>
  <w:style w:type="paragraph" w:customStyle="1" w:styleId="1E874DA9BA2A477095D26BB517B173C91">
    <w:name w:val="1E874DA9BA2A477095D26BB517B173C91"/>
    <w:rsid w:val="009E07C4"/>
    <w:pPr>
      <w:spacing w:after="200" w:line="276" w:lineRule="auto"/>
    </w:pPr>
    <w:rPr>
      <w:rFonts w:ascii="Arial" w:eastAsiaTheme="minorHAnsi" w:hAnsi="Arial"/>
      <w:lang w:eastAsia="en-US"/>
    </w:rPr>
  </w:style>
  <w:style w:type="paragraph" w:customStyle="1" w:styleId="65A14D9CFB5C47D3AFD28E98DDFF92D51">
    <w:name w:val="65A14D9CFB5C47D3AFD28E98DDFF92D51"/>
    <w:rsid w:val="009E07C4"/>
    <w:pPr>
      <w:spacing w:after="200" w:line="276" w:lineRule="auto"/>
      <w:ind w:left="720"/>
      <w:contextualSpacing/>
    </w:pPr>
    <w:rPr>
      <w:rFonts w:ascii="Arial" w:eastAsiaTheme="minorHAnsi" w:hAnsi="Arial"/>
      <w:lang w:eastAsia="en-US"/>
    </w:rPr>
  </w:style>
  <w:style w:type="paragraph" w:customStyle="1" w:styleId="E27ED8F39CCB44A592854DFA8401DEFC1">
    <w:name w:val="E27ED8F39CCB44A592854DFA8401DEFC1"/>
    <w:rsid w:val="009E07C4"/>
    <w:pPr>
      <w:spacing w:after="200" w:line="276" w:lineRule="auto"/>
    </w:pPr>
    <w:rPr>
      <w:rFonts w:ascii="Arial" w:eastAsiaTheme="minorHAnsi" w:hAnsi="Arial"/>
      <w:lang w:eastAsia="en-US"/>
    </w:rPr>
  </w:style>
  <w:style w:type="paragraph" w:customStyle="1" w:styleId="6F666FD8BC71409C812011378CEB61C71">
    <w:name w:val="6F666FD8BC71409C812011378CEB61C71"/>
    <w:rsid w:val="009E07C4"/>
    <w:pPr>
      <w:spacing w:after="200" w:line="276" w:lineRule="auto"/>
    </w:pPr>
    <w:rPr>
      <w:rFonts w:ascii="Arial" w:eastAsiaTheme="minorHAnsi" w:hAnsi="Arial"/>
      <w:lang w:eastAsia="en-US"/>
    </w:rPr>
  </w:style>
  <w:style w:type="paragraph" w:customStyle="1" w:styleId="5F4CFA6FA8C24B1DB837E262BD366F181">
    <w:name w:val="5F4CFA6FA8C24B1DB837E262BD366F181"/>
    <w:rsid w:val="009E07C4"/>
    <w:pPr>
      <w:spacing w:after="200" w:line="276" w:lineRule="auto"/>
    </w:pPr>
    <w:rPr>
      <w:rFonts w:ascii="Arial" w:eastAsiaTheme="minorHAnsi" w:hAnsi="Arial"/>
      <w:lang w:eastAsia="en-US"/>
    </w:rPr>
  </w:style>
  <w:style w:type="paragraph" w:customStyle="1" w:styleId="D1FF8932C0744D7B8FB625C237A1F441">
    <w:name w:val="D1FF8932C0744D7B8FB625C237A1F441"/>
    <w:rsid w:val="00196654"/>
  </w:style>
  <w:style w:type="paragraph" w:customStyle="1" w:styleId="66114B709373434C803C7F0622D6D8BC">
    <w:name w:val="66114B709373434C803C7F0622D6D8BC"/>
    <w:rsid w:val="0086719D"/>
  </w:style>
  <w:style w:type="paragraph" w:customStyle="1" w:styleId="0EC4B14CC7FA4739BEE9576232E7E16D">
    <w:name w:val="0EC4B14CC7FA4739BEE9576232E7E16D"/>
    <w:rsid w:val="006F6679"/>
  </w:style>
  <w:style w:type="paragraph" w:customStyle="1" w:styleId="41B53DD58CE54D589DFF28D9F04FEBD5">
    <w:name w:val="41B53DD58CE54D589DFF28D9F04FEBD5"/>
    <w:rsid w:val="006F6679"/>
  </w:style>
  <w:style w:type="paragraph" w:customStyle="1" w:styleId="161B8888A09F46C7ACC594B9DBAEBA40">
    <w:name w:val="161B8888A09F46C7ACC594B9DBAEBA40"/>
    <w:rsid w:val="006F6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BE46-C09A-4396-A97C-204BE8CB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44C0E022</Template>
  <TotalTime>45</TotalTime>
  <Pages>8</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Clayden</dc:creator>
  <cp:lastModifiedBy>Caroline Trabasas</cp:lastModifiedBy>
  <cp:revision>12</cp:revision>
  <cp:lastPrinted>2019-11-27T12:57:00Z</cp:lastPrinted>
  <dcterms:created xsi:type="dcterms:W3CDTF">2019-10-25T12:21:00Z</dcterms:created>
  <dcterms:modified xsi:type="dcterms:W3CDTF">2020-01-23T12:29:00Z</dcterms:modified>
</cp:coreProperties>
</file>